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F4" w:rsidRPr="00545776" w:rsidRDefault="001F44F4" w:rsidP="001F44F4">
      <w:pPr>
        <w:rPr>
          <w:rFonts w:ascii="ＭＳ ゴシック" w:eastAsia="ＭＳ ゴシック" w:hAnsi="ＭＳ 明朝"/>
          <w:sz w:val="22"/>
        </w:rPr>
      </w:pPr>
    </w:p>
    <w:p w:rsidR="001F44F4" w:rsidRPr="00545776" w:rsidRDefault="00902257" w:rsidP="001F44F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</w:rPr>
        <w:t>別記第４号様式（第１３</w:t>
      </w:r>
      <w:r w:rsidR="001F44F4" w:rsidRPr="00545776">
        <w:rPr>
          <w:rFonts w:asciiTheme="minorEastAsia" w:hAnsiTheme="minorEastAsia" w:hint="eastAsia"/>
          <w:sz w:val="22"/>
        </w:rPr>
        <w:t>条関係）</w:t>
      </w:r>
    </w:p>
    <w:p w:rsidR="001F44F4" w:rsidRPr="00545776" w:rsidRDefault="001F44F4" w:rsidP="001F44F4">
      <w:pPr>
        <w:spacing w:beforeLines="50" w:before="120" w:line="340" w:lineRule="exact"/>
        <w:ind w:firstLineChars="1300" w:firstLine="3654"/>
        <w:jc w:val="left"/>
        <w:rPr>
          <w:rFonts w:ascii="ＭＳ ゴシック" w:eastAsia="ＭＳ ゴシック" w:hAnsi="ＭＳ 明朝"/>
          <w:b/>
          <w:bCs/>
          <w:sz w:val="28"/>
        </w:rPr>
      </w:pPr>
      <w:r w:rsidRPr="00545776">
        <w:rPr>
          <w:rFonts w:ascii="ＭＳ ゴシック" w:eastAsia="ＭＳ ゴシック" w:hAnsi="ＭＳ 明朝" w:hint="eastAsia"/>
          <w:b/>
          <w:bCs/>
          <w:sz w:val="28"/>
        </w:rPr>
        <w:t>変　更　届　出　書</w:t>
      </w:r>
    </w:p>
    <w:p w:rsidR="001F44F4" w:rsidRPr="00545776" w:rsidRDefault="001F44F4" w:rsidP="001F44F4">
      <w:pPr>
        <w:spacing w:line="340" w:lineRule="exact"/>
        <w:jc w:val="right"/>
        <w:rPr>
          <w:rFonts w:ascii="ＭＳ 明朝" w:hAnsi="ＭＳ 明朝"/>
          <w:sz w:val="22"/>
        </w:rPr>
      </w:pPr>
      <w:r w:rsidRPr="00545776">
        <w:rPr>
          <w:rFonts w:ascii="ＭＳ 明朝" w:hAnsi="ＭＳ 明朝" w:hint="eastAsia"/>
          <w:sz w:val="22"/>
        </w:rPr>
        <w:t xml:space="preserve">　　年　　月　　日</w:t>
      </w:r>
    </w:p>
    <w:p w:rsidR="001F44F4" w:rsidRPr="00545776" w:rsidRDefault="001F44F4" w:rsidP="001F44F4">
      <w:pPr>
        <w:spacing w:line="340" w:lineRule="exact"/>
        <w:rPr>
          <w:rFonts w:ascii="ＭＳ 明朝" w:hAnsi="ＭＳ 明朝"/>
          <w:sz w:val="22"/>
        </w:rPr>
      </w:pPr>
    </w:p>
    <w:p w:rsidR="001F44F4" w:rsidRPr="00545776" w:rsidRDefault="00902257" w:rsidP="001F44F4">
      <w:pPr>
        <w:spacing w:line="340" w:lineRule="exact"/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下松市長　</w:t>
      </w:r>
      <w:r w:rsidR="00C345AF" w:rsidRPr="00545776">
        <w:rPr>
          <w:rFonts w:ascii="ＭＳ 明朝" w:hAnsi="ＭＳ 明朝" w:hint="eastAsia"/>
          <w:sz w:val="22"/>
        </w:rPr>
        <w:t>宛て</w:t>
      </w:r>
    </w:p>
    <w:p w:rsidR="001F44F4" w:rsidRPr="00545776" w:rsidRDefault="001F44F4" w:rsidP="001F44F4">
      <w:pPr>
        <w:spacing w:line="220" w:lineRule="exact"/>
        <w:rPr>
          <w:rFonts w:ascii="ＭＳ 明朝" w:hAnsi="ＭＳ 明朝"/>
          <w:sz w:val="22"/>
        </w:rPr>
      </w:pPr>
    </w:p>
    <w:p w:rsidR="001F44F4" w:rsidRPr="00545776" w:rsidRDefault="001F44F4" w:rsidP="001F44F4">
      <w:pPr>
        <w:ind w:firstLineChars="1800" w:firstLine="3960"/>
        <w:rPr>
          <w:rFonts w:ascii="ＭＳ 明朝" w:hAnsi="ＭＳ 明朝"/>
          <w:sz w:val="22"/>
        </w:rPr>
      </w:pPr>
      <w:r w:rsidRPr="00545776">
        <w:rPr>
          <w:rFonts w:ascii="ＭＳ 明朝" w:hAnsi="ＭＳ 明朝" w:hint="eastAsia"/>
          <w:sz w:val="22"/>
        </w:rPr>
        <w:t>届出者　所在地</w:t>
      </w:r>
    </w:p>
    <w:p w:rsidR="001F44F4" w:rsidRPr="00545776" w:rsidRDefault="009903C4" w:rsidP="001F44F4">
      <w:pPr>
        <w:ind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名　称　　　　　　　　　　　　　　　</w:t>
      </w:r>
      <w:bookmarkStart w:id="0" w:name="_GoBack"/>
      <w:bookmarkEnd w:id="0"/>
    </w:p>
    <w:p w:rsidR="001F44F4" w:rsidRPr="00545776" w:rsidRDefault="001F44F4" w:rsidP="001F44F4">
      <w:pPr>
        <w:ind w:firstLineChars="2200" w:firstLine="4840"/>
        <w:rPr>
          <w:rFonts w:ascii="ＭＳ 明朝" w:hAnsi="ＭＳ 明朝"/>
          <w:sz w:val="22"/>
        </w:rPr>
      </w:pPr>
      <w:r w:rsidRPr="00545776">
        <w:rPr>
          <w:rFonts w:ascii="ＭＳ 明朝" w:hAnsi="ＭＳ 明朝" w:hint="eastAsia"/>
          <w:sz w:val="22"/>
        </w:rPr>
        <w:t>代表者氏名</w:t>
      </w:r>
    </w:p>
    <w:p w:rsidR="001F44F4" w:rsidRPr="00545776" w:rsidRDefault="001F44F4" w:rsidP="001F44F4">
      <w:pPr>
        <w:spacing w:line="220" w:lineRule="exact"/>
        <w:ind w:firstLineChars="2100" w:firstLine="4620"/>
        <w:rPr>
          <w:rFonts w:ascii="ＭＳ 明朝" w:hAnsi="ＭＳ 明朝"/>
          <w:sz w:val="22"/>
        </w:rPr>
      </w:pPr>
    </w:p>
    <w:p w:rsidR="001F44F4" w:rsidRPr="00545776" w:rsidRDefault="001F44F4" w:rsidP="001F44F4">
      <w:pPr>
        <w:rPr>
          <w:rFonts w:ascii="ＭＳ 明朝" w:hAnsi="ＭＳ 明朝"/>
          <w:sz w:val="22"/>
        </w:rPr>
      </w:pPr>
      <w:r w:rsidRPr="00545776">
        <w:rPr>
          <w:rFonts w:ascii="ＭＳ 明朝" w:hAnsi="ＭＳ 明朝" w:hint="eastAsia"/>
          <w:sz w:val="22"/>
        </w:rPr>
        <w:t xml:space="preserve">　下記のとおり、指定を受けた内容を変更しましたので届け出ます。</w:t>
      </w:r>
    </w:p>
    <w:p w:rsidR="001F44F4" w:rsidRPr="00545776" w:rsidRDefault="001F44F4" w:rsidP="001F44F4">
      <w:pPr>
        <w:spacing w:line="240" w:lineRule="exact"/>
        <w:rPr>
          <w:rFonts w:ascii="ＭＳ 明朝" w:hAnsi="ＭＳ 明朝"/>
          <w:sz w:val="22"/>
        </w:rPr>
      </w:pPr>
    </w:p>
    <w:tbl>
      <w:tblPr>
        <w:tblW w:w="97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474"/>
        <w:gridCol w:w="920"/>
        <w:gridCol w:w="1290"/>
        <w:gridCol w:w="411"/>
        <w:gridCol w:w="319"/>
        <w:gridCol w:w="360"/>
        <w:gridCol w:w="360"/>
        <w:gridCol w:w="360"/>
        <w:gridCol w:w="360"/>
        <w:gridCol w:w="360"/>
        <w:gridCol w:w="360"/>
        <w:gridCol w:w="360"/>
        <w:gridCol w:w="374"/>
      </w:tblGrid>
      <w:tr w:rsidR="00545776" w:rsidRPr="00545776" w:rsidTr="00650206">
        <w:trPr>
          <w:trHeight w:val="260"/>
        </w:trPr>
        <w:tc>
          <w:tcPr>
            <w:tcW w:w="390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1F44F4" w:rsidRPr="00545776" w:rsidRDefault="001F44F4" w:rsidP="0065020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10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pacing w:val="2"/>
                <w:w w:val="95"/>
                <w:kern w:val="0"/>
                <w:sz w:val="22"/>
                <w:fitText w:val="1890" w:id="1375518720"/>
              </w:rPr>
              <w:t>介護保険事業者番</w:t>
            </w:r>
            <w:r w:rsidRPr="00545776">
              <w:rPr>
                <w:rFonts w:ascii="ＭＳ 明朝" w:hAnsi="ＭＳ 明朝" w:hint="eastAsia"/>
                <w:spacing w:val="-6"/>
                <w:w w:val="95"/>
                <w:kern w:val="0"/>
                <w:sz w:val="22"/>
                <w:fitText w:val="1890" w:id="1375518720"/>
              </w:rPr>
              <w:t>号</w:t>
            </w:r>
          </w:p>
        </w:tc>
        <w:tc>
          <w:tcPr>
            <w:tcW w:w="41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F44F4" w:rsidRPr="00545776" w:rsidRDefault="001F44F4" w:rsidP="0065020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F44F4" w:rsidRPr="00545776" w:rsidRDefault="001F44F4" w:rsidP="0065020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F44F4" w:rsidRPr="00545776" w:rsidRDefault="001F44F4" w:rsidP="0065020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F44F4" w:rsidRPr="00545776" w:rsidRDefault="001F44F4" w:rsidP="0065020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F44F4" w:rsidRPr="00545776" w:rsidRDefault="001F44F4" w:rsidP="0065020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F44F4" w:rsidRPr="00545776" w:rsidRDefault="001F44F4" w:rsidP="0065020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F44F4" w:rsidRPr="00545776" w:rsidRDefault="001F44F4" w:rsidP="0065020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F44F4" w:rsidRPr="00545776" w:rsidRDefault="001F44F4" w:rsidP="0065020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F44F4" w:rsidRPr="00545776" w:rsidRDefault="001F44F4" w:rsidP="00650206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1F44F4" w:rsidRPr="00545776" w:rsidRDefault="001F44F4" w:rsidP="00650206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0"/>
        </w:trPr>
        <w:tc>
          <w:tcPr>
            <w:tcW w:w="482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rPr>
                <w:rFonts w:ascii="ＭＳ 明朝" w:hAnsi="ＭＳ 明朝"/>
                <w:sz w:val="22"/>
              </w:rPr>
            </w:pPr>
          </w:p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指定内容を変更した事業所（施設）</w:t>
            </w:r>
          </w:p>
        </w:tc>
        <w:tc>
          <w:tcPr>
            <w:tcW w:w="4914" w:type="dxa"/>
            <w:gridSpan w:val="11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1F44F4" w:rsidRPr="00545776" w:rsidRDefault="001F44F4" w:rsidP="00650206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名称</w:t>
            </w: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0"/>
        </w:trPr>
        <w:tc>
          <w:tcPr>
            <w:tcW w:w="482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1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F44F4" w:rsidRPr="00545776" w:rsidRDefault="001F44F4" w:rsidP="00650206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所在地</w:t>
            </w: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サービスの種類</w:t>
            </w:r>
          </w:p>
        </w:tc>
        <w:tc>
          <w:tcPr>
            <w:tcW w:w="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4F4" w:rsidRPr="00545776" w:rsidRDefault="001F44F4" w:rsidP="00650206">
            <w:pPr>
              <w:rPr>
                <w:rFonts w:ascii="ＭＳ 明朝" w:hAnsi="ＭＳ 明朝"/>
                <w:sz w:val="22"/>
              </w:rPr>
            </w:pP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変更があった事項</w:t>
            </w:r>
          </w:p>
        </w:tc>
        <w:tc>
          <w:tcPr>
            <w:tcW w:w="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変更の内容</w:t>
            </w: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事業所(施設</w:t>
            </w:r>
            <w:r w:rsidRPr="00545776">
              <w:rPr>
                <w:rFonts w:ascii="ＭＳ 明朝" w:hAnsi="ＭＳ 明朝"/>
                <w:sz w:val="22"/>
              </w:rPr>
              <w:t>）</w:t>
            </w:r>
            <w:r w:rsidRPr="00545776">
              <w:rPr>
                <w:rFonts w:ascii="ＭＳ 明朝" w:hAnsi="ＭＳ 明朝" w:hint="eastAsia"/>
                <w:sz w:val="22"/>
              </w:rPr>
              <w:t>の名称</w:t>
            </w:r>
          </w:p>
        </w:tc>
        <w:tc>
          <w:tcPr>
            <w:tcW w:w="49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44F4" w:rsidRPr="00545776" w:rsidRDefault="001F44F4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（変更前）</w:t>
            </w:r>
          </w:p>
          <w:p w:rsidR="001F44F4" w:rsidRPr="00545776" w:rsidRDefault="001F44F4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1F44F4" w:rsidRPr="00545776" w:rsidRDefault="001F44F4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1F44F4" w:rsidRPr="00545776" w:rsidRDefault="001F44F4" w:rsidP="00650206">
            <w:pPr>
              <w:rPr>
                <w:rFonts w:ascii="ＭＳ 明朝" w:hAnsi="ＭＳ 明朝"/>
                <w:sz w:val="22"/>
              </w:rPr>
            </w:pP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0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事業所(施設)の所在地</w:t>
            </w:r>
          </w:p>
        </w:tc>
        <w:tc>
          <w:tcPr>
            <w:tcW w:w="4914" w:type="dxa"/>
            <w:gridSpan w:val="11"/>
            <w:vMerge/>
            <w:tcBorders>
              <w:left w:val="single" w:sz="4" w:space="0" w:color="auto"/>
            </w:tcBorders>
          </w:tcPr>
          <w:p w:rsidR="001F44F4" w:rsidRPr="00545776" w:rsidRDefault="001F44F4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申請者の名称</w:t>
            </w:r>
          </w:p>
        </w:tc>
        <w:tc>
          <w:tcPr>
            <w:tcW w:w="4914" w:type="dxa"/>
            <w:gridSpan w:val="11"/>
            <w:vMerge/>
            <w:tcBorders>
              <w:left w:val="single" w:sz="4" w:space="0" w:color="auto"/>
            </w:tcBorders>
          </w:tcPr>
          <w:p w:rsidR="001F44F4" w:rsidRPr="00545776" w:rsidRDefault="001F44F4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D31907" w:rsidP="0065020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主たる事業</w:t>
            </w:r>
            <w:r w:rsidR="001F44F4" w:rsidRPr="00545776">
              <w:rPr>
                <w:rFonts w:ascii="ＭＳ 明朝" w:hAnsi="ＭＳ 明朝" w:hint="eastAsia"/>
                <w:sz w:val="22"/>
              </w:rPr>
              <w:t>所の所在地</w:t>
            </w:r>
          </w:p>
        </w:tc>
        <w:tc>
          <w:tcPr>
            <w:tcW w:w="4914" w:type="dxa"/>
            <w:gridSpan w:val="11"/>
            <w:vMerge/>
            <w:tcBorders>
              <w:left w:val="single" w:sz="4" w:space="0" w:color="auto"/>
            </w:tcBorders>
          </w:tcPr>
          <w:p w:rsidR="001F44F4" w:rsidRPr="00545776" w:rsidRDefault="001F44F4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代表者の氏名、住所又は職名</w:t>
            </w:r>
          </w:p>
        </w:tc>
        <w:tc>
          <w:tcPr>
            <w:tcW w:w="4914" w:type="dxa"/>
            <w:gridSpan w:val="11"/>
            <w:vMerge/>
            <w:tcBorders>
              <w:left w:val="single" w:sz="4" w:space="0" w:color="auto"/>
            </w:tcBorders>
          </w:tcPr>
          <w:p w:rsidR="001F44F4" w:rsidRPr="00545776" w:rsidRDefault="001F44F4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登録事項証明書又は条例等（指定を受けた事業に関するものに限る。）</w:t>
            </w:r>
          </w:p>
        </w:tc>
        <w:tc>
          <w:tcPr>
            <w:tcW w:w="4914" w:type="dxa"/>
            <w:gridSpan w:val="11"/>
            <w:vMerge/>
            <w:tcBorders>
              <w:left w:val="single" w:sz="4" w:space="0" w:color="auto"/>
            </w:tcBorders>
          </w:tcPr>
          <w:p w:rsidR="001F44F4" w:rsidRPr="00545776" w:rsidRDefault="001F44F4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0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事業所(施設)の建物の構造、専用区画等</w:t>
            </w:r>
          </w:p>
        </w:tc>
        <w:tc>
          <w:tcPr>
            <w:tcW w:w="4914" w:type="dxa"/>
            <w:gridSpan w:val="11"/>
            <w:vMerge/>
            <w:tcBorders>
              <w:left w:val="single" w:sz="4" w:space="0" w:color="auto"/>
            </w:tcBorders>
          </w:tcPr>
          <w:p w:rsidR="001F44F4" w:rsidRPr="00545776" w:rsidRDefault="001F44F4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事業所(施設)の管理者の氏名又は住所</w:t>
            </w:r>
          </w:p>
        </w:tc>
        <w:tc>
          <w:tcPr>
            <w:tcW w:w="4914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44F4" w:rsidRPr="00545776" w:rsidRDefault="001F44F4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6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運営規程</w:t>
            </w:r>
            <w:r w:rsidR="00A70800">
              <w:rPr>
                <w:rFonts w:ascii="ＭＳ 明朝" w:hAnsi="ＭＳ 明朝" w:hint="eastAsia"/>
                <w:sz w:val="22"/>
              </w:rPr>
              <w:t>及び重要事項説明書</w:t>
            </w:r>
          </w:p>
        </w:tc>
        <w:tc>
          <w:tcPr>
            <w:tcW w:w="49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44F4" w:rsidRPr="00545776" w:rsidRDefault="001F44F4" w:rsidP="00650206">
            <w:pPr>
              <w:jc w:val="left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（変更後）</w:t>
            </w:r>
          </w:p>
        </w:tc>
      </w:tr>
      <w:tr w:rsidR="00E0730A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0730A" w:rsidRPr="00545776" w:rsidRDefault="00E0730A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730A" w:rsidRPr="00545776" w:rsidRDefault="00E0730A" w:rsidP="00ED7A03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サービス費の請求に関する事項</w:t>
            </w:r>
          </w:p>
        </w:tc>
        <w:tc>
          <w:tcPr>
            <w:tcW w:w="4914" w:type="dxa"/>
            <w:gridSpan w:val="11"/>
            <w:vMerge/>
            <w:tcBorders>
              <w:left w:val="single" w:sz="4" w:space="0" w:color="auto"/>
            </w:tcBorders>
          </w:tcPr>
          <w:p w:rsidR="00E0730A" w:rsidRPr="00545776" w:rsidRDefault="00E0730A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0730A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4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0730A" w:rsidRPr="00545776" w:rsidRDefault="00E0730A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11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730A" w:rsidRPr="00545776" w:rsidRDefault="00E0730A" w:rsidP="00ED7A03">
            <w:pPr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その他（　　　　　　　　　　　　　　）</w:t>
            </w:r>
          </w:p>
        </w:tc>
        <w:tc>
          <w:tcPr>
            <w:tcW w:w="4914" w:type="dxa"/>
            <w:gridSpan w:val="11"/>
            <w:vMerge/>
            <w:tcBorders>
              <w:left w:val="single" w:sz="4" w:space="0" w:color="auto"/>
            </w:tcBorders>
          </w:tcPr>
          <w:p w:rsidR="00E0730A" w:rsidRPr="00545776" w:rsidRDefault="00E0730A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0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914" w:type="dxa"/>
            <w:gridSpan w:val="11"/>
            <w:vMerge/>
            <w:tcBorders>
              <w:left w:val="single" w:sz="4" w:space="0" w:color="auto"/>
            </w:tcBorders>
          </w:tcPr>
          <w:p w:rsidR="001F44F4" w:rsidRPr="00545776" w:rsidRDefault="001F44F4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514F1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0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514F1" w:rsidRPr="00545776" w:rsidRDefault="00D514F1" w:rsidP="0065020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14F1" w:rsidRPr="00545776" w:rsidRDefault="00D514F1" w:rsidP="008F738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14" w:type="dxa"/>
            <w:gridSpan w:val="11"/>
            <w:vMerge/>
            <w:tcBorders>
              <w:left w:val="single" w:sz="4" w:space="0" w:color="auto"/>
            </w:tcBorders>
          </w:tcPr>
          <w:p w:rsidR="00D514F1" w:rsidRPr="00545776" w:rsidRDefault="00D514F1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93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14" w:type="dxa"/>
            <w:gridSpan w:val="11"/>
            <w:vMerge/>
            <w:tcBorders>
              <w:left w:val="single" w:sz="4" w:space="0" w:color="auto"/>
            </w:tcBorders>
          </w:tcPr>
          <w:p w:rsidR="001F44F4" w:rsidRPr="00545776" w:rsidRDefault="001F44F4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67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14" w:type="dxa"/>
            <w:gridSpan w:val="11"/>
            <w:vMerge/>
            <w:tcBorders>
              <w:left w:val="single" w:sz="4" w:space="0" w:color="auto"/>
            </w:tcBorders>
          </w:tcPr>
          <w:p w:rsidR="001F44F4" w:rsidRPr="00545776" w:rsidRDefault="001F44F4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07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14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44F4" w:rsidRPr="00545776" w:rsidRDefault="001F44F4" w:rsidP="00650206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45776" w:rsidRPr="00545776" w:rsidTr="00650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44F4" w:rsidRPr="00545776" w:rsidRDefault="001F44F4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>変更年月日</w:t>
            </w:r>
          </w:p>
        </w:tc>
        <w:tc>
          <w:tcPr>
            <w:tcW w:w="491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F44F4" w:rsidRPr="00545776" w:rsidRDefault="000618C6" w:rsidP="00650206">
            <w:pPr>
              <w:jc w:val="center"/>
              <w:rPr>
                <w:rFonts w:ascii="ＭＳ 明朝" w:hAnsi="ＭＳ 明朝"/>
                <w:sz w:val="22"/>
              </w:rPr>
            </w:pPr>
            <w:r w:rsidRPr="00545776">
              <w:rPr>
                <w:rFonts w:ascii="ＭＳ 明朝" w:hAnsi="ＭＳ 明朝" w:hint="eastAsia"/>
                <w:sz w:val="22"/>
              </w:rPr>
              <w:t xml:space="preserve">　　</w:t>
            </w:r>
            <w:r w:rsidR="001F44F4" w:rsidRPr="00545776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</w:tbl>
    <w:p w:rsidR="001F44F4" w:rsidRPr="00545776" w:rsidRDefault="001F44F4" w:rsidP="001F44F4">
      <w:pPr>
        <w:spacing w:line="220" w:lineRule="exact"/>
        <w:rPr>
          <w:rFonts w:ascii="ＭＳ 明朝" w:hAnsi="ＭＳ 明朝"/>
          <w:sz w:val="20"/>
        </w:rPr>
      </w:pPr>
    </w:p>
    <w:p w:rsidR="001F44F4" w:rsidRPr="00545776" w:rsidRDefault="00A47BC5" w:rsidP="001F44F4">
      <w:pPr>
        <w:spacing w:line="220" w:lineRule="exact"/>
        <w:rPr>
          <w:rFonts w:ascii="ＭＳ 明朝" w:hAnsi="ＭＳ 明朝"/>
          <w:sz w:val="20"/>
        </w:rPr>
      </w:pPr>
      <w:r w:rsidRPr="00545776">
        <w:rPr>
          <w:rFonts w:ascii="ＭＳ 明朝" w:hAnsi="ＭＳ 明朝" w:hint="eastAsia"/>
          <w:sz w:val="20"/>
        </w:rPr>
        <w:t xml:space="preserve">注１　</w:t>
      </w:r>
      <w:r w:rsidR="001F44F4" w:rsidRPr="00545776">
        <w:rPr>
          <w:rFonts w:ascii="ＭＳ 明朝" w:hAnsi="ＭＳ 明朝" w:hint="eastAsia"/>
          <w:sz w:val="20"/>
        </w:rPr>
        <w:t>該当番号に○を付してください。</w:t>
      </w:r>
    </w:p>
    <w:p w:rsidR="001F44F4" w:rsidRPr="00545776" w:rsidRDefault="00A47BC5" w:rsidP="001F44F4">
      <w:pPr>
        <w:spacing w:line="220" w:lineRule="exact"/>
        <w:ind w:firstLineChars="100" w:firstLine="200"/>
        <w:rPr>
          <w:rFonts w:ascii="ＭＳ 明朝" w:hAnsi="ＭＳ 明朝"/>
          <w:sz w:val="22"/>
        </w:rPr>
      </w:pPr>
      <w:r w:rsidRPr="00545776">
        <w:rPr>
          <w:rFonts w:ascii="ＭＳ 明朝" w:hAnsi="ＭＳ 明朝" w:hint="eastAsia"/>
          <w:sz w:val="20"/>
        </w:rPr>
        <w:t xml:space="preserve">２　</w:t>
      </w:r>
      <w:r w:rsidR="001F44F4" w:rsidRPr="00545776">
        <w:rPr>
          <w:rFonts w:ascii="ＭＳ 明朝" w:hAnsi="ＭＳ 明朝" w:hint="eastAsia"/>
          <w:sz w:val="20"/>
        </w:rPr>
        <w:t>変更内容がわかる書類を添付してください。</w:t>
      </w:r>
    </w:p>
    <w:p w:rsidR="001F44F4" w:rsidRPr="00545776" w:rsidRDefault="001F44F4" w:rsidP="001F44F4">
      <w:pPr>
        <w:rPr>
          <w:rFonts w:ascii="ＭＳ 明朝" w:hAnsi="ＭＳ 明朝"/>
          <w:sz w:val="24"/>
        </w:rPr>
      </w:pPr>
    </w:p>
    <w:p w:rsidR="001F44F4" w:rsidRPr="00545776" w:rsidRDefault="001F44F4" w:rsidP="003F2023">
      <w:pPr>
        <w:rPr>
          <w:sz w:val="24"/>
          <w:szCs w:val="24"/>
        </w:rPr>
      </w:pPr>
    </w:p>
    <w:p w:rsidR="001F44F4" w:rsidRPr="00545776" w:rsidRDefault="001F44F4" w:rsidP="005E5A32">
      <w:pPr>
        <w:widowControl/>
        <w:jc w:val="left"/>
        <w:rPr>
          <w:sz w:val="24"/>
          <w:szCs w:val="24"/>
        </w:rPr>
        <w:sectPr w:rsidR="001F44F4" w:rsidRPr="00545776" w:rsidSect="001F44F4">
          <w:type w:val="continuous"/>
          <w:pgSz w:w="11906" w:h="16838" w:code="9"/>
          <w:pgMar w:top="851" w:right="964" w:bottom="567" w:left="1304" w:header="851" w:footer="992" w:gutter="0"/>
          <w:cols w:space="425"/>
        </w:sectPr>
      </w:pPr>
    </w:p>
    <w:p w:rsidR="00CD7D5C" w:rsidRPr="005E5A32" w:rsidRDefault="00CD7D5C" w:rsidP="005E5A32">
      <w:pPr>
        <w:rPr>
          <w:sz w:val="24"/>
          <w:szCs w:val="24"/>
        </w:rPr>
      </w:pPr>
    </w:p>
    <w:sectPr w:rsidR="00CD7D5C" w:rsidRPr="005E5A32" w:rsidSect="001F44F4">
      <w:type w:val="continuous"/>
      <w:pgSz w:w="11906" w:h="16838" w:code="9"/>
      <w:pgMar w:top="851" w:right="964" w:bottom="567" w:left="130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EA" w:rsidRDefault="00EE13EA" w:rsidP="000725FB">
      <w:r>
        <w:separator/>
      </w:r>
    </w:p>
  </w:endnote>
  <w:endnote w:type="continuationSeparator" w:id="0">
    <w:p w:rsidR="00EE13EA" w:rsidRDefault="00EE13EA" w:rsidP="0007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EA" w:rsidRDefault="00EE13EA" w:rsidP="000725FB">
      <w:r>
        <w:separator/>
      </w:r>
    </w:p>
  </w:footnote>
  <w:footnote w:type="continuationSeparator" w:id="0">
    <w:p w:rsidR="00EE13EA" w:rsidRDefault="00EE13EA" w:rsidP="0007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23"/>
    <w:rsid w:val="0000389B"/>
    <w:rsid w:val="00004EC8"/>
    <w:rsid w:val="00014190"/>
    <w:rsid w:val="000507D8"/>
    <w:rsid w:val="00057DDC"/>
    <w:rsid w:val="000618C6"/>
    <w:rsid w:val="0006760C"/>
    <w:rsid w:val="000725FB"/>
    <w:rsid w:val="000820AE"/>
    <w:rsid w:val="000A0CCA"/>
    <w:rsid w:val="000A7256"/>
    <w:rsid w:val="000B41C0"/>
    <w:rsid w:val="000C5F67"/>
    <w:rsid w:val="000F0730"/>
    <w:rsid w:val="000F42CE"/>
    <w:rsid w:val="00102751"/>
    <w:rsid w:val="00143C8C"/>
    <w:rsid w:val="001471C4"/>
    <w:rsid w:val="00162464"/>
    <w:rsid w:val="00173B8A"/>
    <w:rsid w:val="0018596A"/>
    <w:rsid w:val="001B224D"/>
    <w:rsid w:val="001C1288"/>
    <w:rsid w:val="001D0D93"/>
    <w:rsid w:val="001D145B"/>
    <w:rsid w:val="001D7708"/>
    <w:rsid w:val="001E5156"/>
    <w:rsid w:val="001F2AAE"/>
    <w:rsid w:val="001F44F4"/>
    <w:rsid w:val="00206179"/>
    <w:rsid w:val="00215623"/>
    <w:rsid w:val="00221764"/>
    <w:rsid w:val="00244970"/>
    <w:rsid w:val="00254429"/>
    <w:rsid w:val="0026691D"/>
    <w:rsid w:val="002A43D5"/>
    <w:rsid w:val="002A7A11"/>
    <w:rsid w:val="002B0E12"/>
    <w:rsid w:val="002B1B64"/>
    <w:rsid w:val="002B6D05"/>
    <w:rsid w:val="002C55C6"/>
    <w:rsid w:val="002D1124"/>
    <w:rsid w:val="002E1EAE"/>
    <w:rsid w:val="00305508"/>
    <w:rsid w:val="00365C25"/>
    <w:rsid w:val="00370E67"/>
    <w:rsid w:val="003843D8"/>
    <w:rsid w:val="00387C53"/>
    <w:rsid w:val="00393F9E"/>
    <w:rsid w:val="003B5BEB"/>
    <w:rsid w:val="003D0A55"/>
    <w:rsid w:val="003D23E3"/>
    <w:rsid w:val="003D5386"/>
    <w:rsid w:val="003E2524"/>
    <w:rsid w:val="003E5D66"/>
    <w:rsid w:val="003F2023"/>
    <w:rsid w:val="003F3F79"/>
    <w:rsid w:val="0042417B"/>
    <w:rsid w:val="004254CC"/>
    <w:rsid w:val="004570B3"/>
    <w:rsid w:val="00475691"/>
    <w:rsid w:val="00483A32"/>
    <w:rsid w:val="0048769F"/>
    <w:rsid w:val="00493FCB"/>
    <w:rsid w:val="004A58DF"/>
    <w:rsid w:val="004B0076"/>
    <w:rsid w:val="004B76D1"/>
    <w:rsid w:val="004C6B38"/>
    <w:rsid w:val="004D5CE0"/>
    <w:rsid w:val="004F1312"/>
    <w:rsid w:val="00514312"/>
    <w:rsid w:val="005165C9"/>
    <w:rsid w:val="00517040"/>
    <w:rsid w:val="00530D4A"/>
    <w:rsid w:val="005407C9"/>
    <w:rsid w:val="00545776"/>
    <w:rsid w:val="005849CD"/>
    <w:rsid w:val="005E5A32"/>
    <w:rsid w:val="005F06DD"/>
    <w:rsid w:val="005F501F"/>
    <w:rsid w:val="00607ADF"/>
    <w:rsid w:val="00610012"/>
    <w:rsid w:val="00647531"/>
    <w:rsid w:val="00650206"/>
    <w:rsid w:val="00663018"/>
    <w:rsid w:val="00677757"/>
    <w:rsid w:val="00690373"/>
    <w:rsid w:val="006A6EB1"/>
    <w:rsid w:val="006B71E2"/>
    <w:rsid w:val="006E6402"/>
    <w:rsid w:val="007312CB"/>
    <w:rsid w:val="007575B9"/>
    <w:rsid w:val="00764F32"/>
    <w:rsid w:val="00776BB1"/>
    <w:rsid w:val="00792C73"/>
    <w:rsid w:val="007B0200"/>
    <w:rsid w:val="007C421B"/>
    <w:rsid w:val="007D2B2F"/>
    <w:rsid w:val="007E66E4"/>
    <w:rsid w:val="008002D2"/>
    <w:rsid w:val="00820F98"/>
    <w:rsid w:val="00824483"/>
    <w:rsid w:val="00826BB0"/>
    <w:rsid w:val="00827AAF"/>
    <w:rsid w:val="00831D16"/>
    <w:rsid w:val="00831E52"/>
    <w:rsid w:val="0083792D"/>
    <w:rsid w:val="00844366"/>
    <w:rsid w:val="008546AF"/>
    <w:rsid w:val="008667C1"/>
    <w:rsid w:val="008670A7"/>
    <w:rsid w:val="00870BDF"/>
    <w:rsid w:val="0088283A"/>
    <w:rsid w:val="008A1302"/>
    <w:rsid w:val="008A2282"/>
    <w:rsid w:val="008B38E7"/>
    <w:rsid w:val="008E2C20"/>
    <w:rsid w:val="00902257"/>
    <w:rsid w:val="009105F2"/>
    <w:rsid w:val="00931F66"/>
    <w:rsid w:val="00934E3C"/>
    <w:rsid w:val="00947BE0"/>
    <w:rsid w:val="009833DA"/>
    <w:rsid w:val="0098638A"/>
    <w:rsid w:val="00986A4F"/>
    <w:rsid w:val="009903C4"/>
    <w:rsid w:val="009A3269"/>
    <w:rsid w:val="009A39DA"/>
    <w:rsid w:val="009A71BD"/>
    <w:rsid w:val="009B01AB"/>
    <w:rsid w:val="009F069A"/>
    <w:rsid w:val="00A068AE"/>
    <w:rsid w:val="00A10992"/>
    <w:rsid w:val="00A15BCE"/>
    <w:rsid w:val="00A246D7"/>
    <w:rsid w:val="00A47BC5"/>
    <w:rsid w:val="00A62DF4"/>
    <w:rsid w:val="00A64C2E"/>
    <w:rsid w:val="00A70800"/>
    <w:rsid w:val="00A8507B"/>
    <w:rsid w:val="00A92091"/>
    <w:rsid w:val="00A95C78"/>
    <w:rsid w:val="00A9736A"/>
    <w:rsid w:val="00AA214C"/>
    <w:rsid w:val="00AC1E84"/>
    <w:rsid w:val="00AD2D6A"/>
    <w:rsid w:val="00AD6BA7"/>
    <w:rsid w:val="00AE6F41"/>
    <w:rsid w:val="00B15D09"/>
    <w:rsid w:val="00B36D69"/>
    <w:rsid w:val="00B729B2"/>
    <w:rsid w:val="00B8209C"/>
    <w:rsid w:val="00B93544"/>
    <w:rsid w:val="00BB5504"/>
    <w:rsid w:val="00BF59D1"/>
    <w:rsid w:val="00C345AF"/>
    <w:rsid w:val="00C5324F"/>
    <w:rsid w:val="00C756C8"/>
    <w:rsid w:val="00C9035D"/>
    <w:rsid w:val="00C950EC"/>
    <w:rsid w:val="00CD481E"/>
    <w:rsid w:val="00CD7D5C"/>
    <w:rsid w:val="00CE039C"/>
    <w:rsid w:val="00CF49C7"/>
    <w:rsid w:val="00D25173"/>
    <w:rsid w:val="00D256CC"/>
    <w:rsid w:val="00D31907"/>
    <w:rsid w:val="00D32DEC"/>
    <w:rsid w:val="00D45391"/>
    <w:rsid w:val="00D46215"/>
    <w:rsid w:val="00D514F1"/>
    <w:rsid w:val="00D74992"/>
    <w:rsid w:val="00D95A8C"/>
    <w:rsid w:val="00DA4F46"/>
    <w:rsid w:val="00DB257E"/>
    <w:rsid w:val="00DC79DC"/>
    <w:rsid w:val="00DD790D"/>
    <w:rsid w:val="00E0730A"/>
    <w:rsid w:val="00E10783"/>
    <w:rsid w:val="00E2754E"/>
    <w:rsid w:val="00E41EAF"/>
    <w:rsid w:val="00E51B33"/>
    <w:rsid w:val="00E706F2"/>
    <w:rsid w:val="00E737E0"/>
    <w:rsid w:val="00E82E5A"/>
    <w:rsid w:val="00E842E7"/>
    <w:rsid w:val="00E8730C"/>
    <w:rsid w:val="00E95B8C"/>
    <w:rsid w:val="00EA55B0"/>
    <w:rsid w:val="00EA5714"/>
    <w:rsid w:val="00EE13EA"/>
    <w:rsid w:val="00F3751D"/>
    <w:rsid w:val="00F416A1"/>
    <w:rsid w:val="00F424C9"/>
    <w:rsid w:val="00F4452D"/>
    <w:rsid w:val="00F5539D"/>
    <w:rsid w:val="00F55FE0"/>
    <w:rsid w:val="00F66175"/>
    <w:rsid w:val="00F71BBF"/>
    <w:rsid w:val="00F92E24"/>
    <w:rsid w:val="00FA36E7"/>
    <w:rsid w:val="00FB113F"/>
    <w:rsid w:val="00FD67DB"/>
    <w:rsid w:val="00FE0652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02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2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5FB"/>
  </w:style>
  <w:style w:type="paragraph" w:styleId="a5">
    <w:name w:val="footer"/>
    <w:basedOn w:val="a"/>
    <w:link w:val="a6"/>
    <w:uiPriority w:val="99"/>
    <w:unhideWhenUsed/>
    <w:rsid w:val="00072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5FB"/>
  </w:style>
  <w:style w:type="paragraph" w:styleId="a7">
    <w:name w:val="Balloon Text"/>
    <w:basedOn w:val="a"/>
    <w:link w:val="a8"/>
    <w:uiPriority w:val="99"/>
    <w:semiHidden/>
    <w:unhideWhenUsed/>
    <w:rsid w:val="00731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2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1F44F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1F44F4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02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2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5FB"/>
  </w:style>
  <w:style w:type="paragraph" w:styleId="a5">
    <w:name w:val="footer"/>
    <w:basedOn w:val="a"/>
    <w:link w:val="a6"/>
    <w:uiPriority w:val="99"/>
    <w:unhideWhenUsed/>
    <w:rsid w:val="00072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5FB"/>
  </w:style>
  <w:style w:type="paragraph" w:styleId="a7">
    <w:name w:val="Balloon Text"/>
    <w:basedOn w:val="a"/>
    <w:link w:val="a8"/>
    <w:uiPriority w:val="99"/>
    <w:semiHidden/>
    <w:unhideWhenUsed/>
    <w:rsid w:val="00731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2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1F44F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1F44F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5F6C-A746-4B43-8143-51B05BEB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210AB929.dotm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勝坂 智子</dc:creator>
  <cp:lastModifiedBy>勝坂 智子</cp:lastModifiedBy>
  <cp:revision>8</cp:revision>
  <cp:lastPrinted>2019-09-06T01:57:00Z</cp:lastPrinted>
  <dcterms:created xsi:type="dcterms:W3CDTF">2017-03-23T01:52:00Z</dcterms:created>
  <dcterms:modified xsi:type="dcterms:W3CDTF">2021-03-31T11:02:00Z</dcterms:modified>
</cp:coreProperties>
</file>