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0BBB" w:rsidRDefault="005E0BBB" w:rsidP="005E0BBB">
      <w:pPr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EE772E6" wp14:editId="602F9135">
                <wp:simplePos x="0" y="0"/>
                <wp:positionH relativeFrom="column">
                  <wp:posOffset>4582160</wp:posOffset>
                </wp:positionH>
                <wp:positionV relativeFrom="paragraph">
                  <wp:posOffset>133985</wp:posOffset>
                </wp:positionV>
                <wp:extent cx="2486025" cy="647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0BBB" w:rsidRDefault="005E0BBB" w:rsidP="005E0B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0F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電話・メールでも受付可</w:t>
                            </w:r>
                          </w:p>
                          <w:p w:rsidR="005E0BBB" w:rsidRDefault="005E0BBB" w:rsidP="005E0B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電話0833-45-1835</w:t>
                            </w:r>
                          </w:p>
                          <w:p w:rsidR="005E0BBB" w:rsidRPr="00440F4D" w:rsidRDefault="005E0BBB" w:rsidP="005E0B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714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bdr w:val="single" w:sz="4" w:space="0" w:color="auto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fukushien@city.kudamatsu.lg.jp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51" type="#_x0000_t202" style="position:absolute;left:0;text-align:left;margin-left:360.8pt;margin-top:10.55pt;width:195.75pt;height:51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" fillcolor="window" strokeweight=".5pt">
                <v:textbox inset="0,,0">
                  <w:txbxContent>
                    <w:p w:rsidR="005E0BBB" w:rsidRDefault="005E0BBB" w:rsidP="005E0BB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0F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電話・メールでも受付可</w:t>
                      </w:r>
                    </w:p>
                    <w:p w:rsidR="005E0BBB" w:rsidRDefault="005E0BBB" w:rsidP="005E0BB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電話0833-45-1835</w:t>
                      </w:r>
                    </w:p>
                    <w:p w:rsidR="005E0BBB" w:rsidRPr="00440F4D" w:rsidRDefault="005E0BBB" w:rsidP="005E0BB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714EF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bdr w:val="single" w:sz="4" w:space="0" w:color="auto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fukushien@city.kudamatsu.lg.jp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BE28C2D" wp14:editId="5D285FBB">
                <wp:simplePos x="0" y="0"/>
                <wp:positionH relativeFrom="column">
                  <wp:posOffset>3343910</wp:posOffset>
                </wp:positionH>
                <wp:positionV relativeFrom="paragraph">
                  <wp:posOffset>86360</wp:posOffset>
                </wp:positionV>
                <wp:extent cx="646981" cy="390525"/>
                <wp:effectExtent l="38100" t="19050" r="20320" b="28575"/>
                <wp:wrapNone/>
                <wp:docPr id="40" name="上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90525"/>
                        </a:xfrm>
                        <a:prstGeom prst="upArrow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0" o:spid="_x0000_s1026" type="#_x0000_t68" style="position:absolute;left:0;text-align:left;margin-left:263.3pt;margin-top:6.8pt;width:50.95pt;height:30.75pt;z-index:25200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" adj="10800" fillcolor="#a6a6a6" strokecolor="#7f7f7f" strokeweight="2pt"/>
            </w:pict>
          </mc:Fallback>
        </mc:AlternateContent>
      </w:r>
    </w:p>
    <w:p w:rsidR="005E0BBB" w:rsidRPr="00E67C71" w:rsidRDefault="005E0BBB" w:rsidP="005E0BBB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E67C71">
        <w:rPr>
          <w:rFonts w:asciiTheme="majorEastAsia" w:eastAsiaTheme="majorEastAsia" w:hAnsiTheme="majorEastAsia" w:hint="eastAsia"/>
          <w:sz w:val="36"/>
        </w:rPr>
        <w:t>FAX 0833-41-</w:t>
      </w:r>
      <w:r w:rsidR="001A7F50">
        <w:rPr>
          <w:rFonts w:asciiTheme="majorEastAsia" w:eastAsiaTheme="majorEastAsia" w:hAnsiTheme="majorEastAsia" w:hint="eastAsia"/>
          <w:sz w:val="36"/>
        </w:rPr>
        <w:t>6220</w:t>
      </w:r>
      <w:r w:rsidRPr="00E67C71">
        <w:rPr>
          <w:rFonts w:asciiTheme="majorEastAsia" w:eastAsiaTheme="majorEastAsia" w:hAnsiTheme="majorEastAsia" w:hint="eastAsia"/>
          <w:sz w:val="36"/>
        </w:rPr>
        <w:t xml:space="preserve"> </w:t>
      </w:r>
    </w:p>
    <w:p w:rsidR="005E0BBB" w:rsidRPr="00440F4D" w:rsidRDefault="005E0BBB" w:rsidP="005E0BBB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440F4D">
        <w:rPr>
          <w:rFonts w:asciiTheme="majorEastAsia" w:eastAsiaTheme="majorEastAsia" w:hAnsiTheme="majorEastAsia" w:hint="eastAsia"/>
          <w:sz w:val="36"/>
        </w:rPr>
        <w:t>下松市福祉支援課障害福祉係行</w:t>
      </w:r>
    </w:p>
    <w:p w:rsidR="005E0BBB" w:rsidRPr="00E67C71" w:rsidRDefault="005E0BBB" w:rsidP="005E0BBB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E67C71">
        <w:rPr>
          <w:rFonts w:ascii="HG丸ｺﾞｼｯｸM-PRO" w:eastAsia="HG丸ｺﾞｼｯｸM-PRO" w:hAnsi="HG丸ｺﾞｼｯｸM-PRO" w:hint="eastAsia"/>
          <w:b/>
          <w:sz w:val="32"/>
          <w:szCs w:val="28"/>
        </w:rPr>
        <w:t>「笑いでハートチャージ交流会</w:t>
      </w:r>
      <w:r w:rsidR="001A7F50">
        <w:rPr>
          <w:rFonts w:ascii="HG丸ｺﾞｼｯｸM-PRO" w:eastAsia="HG丸ｺﾞｼｯｸM-PRO" w:hAnsi="HG丸ｺﾞｼｯｸM-PRO" w:hint="eastAsia"/>
          <w:b/>
          <w:sz w:val="32"/>
          <w:szCs w:val="28"/>
        </w:rPr>
        <w:t>３</w:t>
      </w:r>
      <w:r w:rsidRPr="00E67C71">
        <w:rPr>
          <w:rFonts w:ascii="HG丸ｺﾞｼｯｸM-PRO" w:eastAsia="HG丸ｺﾞｼｯｸM-PRO" w:hAnsi="HG丸ｺﾞｼｯｸM-PRO" w:hint="eastAsia"/>
          <w:b/>
          <w:sz w:val="32"/>
          <w:szCs w:val="28"/>
        </w:rPr>
        <w:t>」</w:t>
      </w: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>参加申込書</w:t>
      </w:r>
      <w:r w:rsidRPr="00432AE6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cs="ＭＳ 明朝" w:hint="eastAsia"/>
          <w:sz w:val="28"/>
          <w:szCs w:val="28"/>
        </w:rPr>
        <w:t>1</w:t>
      </w:r>
      <w:r w:rsidRPr="00432AE6">
        <w:rPr>
          <w:rFonts w:ascii="HG丸ｺﾞｼｯｸM-PRO" w:eastAsia="HG丸ｺﾞｼｯｸM-PRO" w:cs="ＭＳ 明朝" w:hint="eastAsia"/>
          <w:sz w:val="28"/>
          <w:szCs w:val="28"/>
        </w:rPr>
        <w:t>月</w:t>
      </w:r>
      <w:r w:rsidR="00526691">
        <w:rPr>
          <w:rFonts w:ascii="HG丸ｺﾞｼｯｸM-PRO" w:eastAsia="HG丸ｺﾞｼｯｸM-PRO" w:cs="ＭＳ 明朝" w:hint="eastAsia"/>
          <w:sz w:val="28"/>
          <w:szCs w:val="28"/>
        </w:rPr>
        <w:t>22</w:t>
      </w:r>
      <w:r w:rsidRPr="00432AE6">
        <w:rPr>
          <w:rFonts w:ascii="HG丸ｺﾞｼｯｸM-PRO" w:eastAsia="HG丸ｺﾞｼｯｸM-PRO" w:cs="ＭＳ 明朝" w:hint="eastAsia"/>
          <w:sz w:val="28"/>
          <w:szCs w:val="28"/>
        </w:rPr>
        <w:t>日(</w:t>
      </w:r>
      <w:r w:rsidR="00526691">
        <w:rPr>
          <w:rFonts w:ascii="HG丸ｺﾞｼｯｸM-PRO" w:eastAsia="HG丸ｺﾞｼｯｸM-PRO" w:cs="ＭＳ 明朝" w:hint="eastAsia"/>
          <w:sz w:val="28"/>
          <w:szCs w:val="28"/>
        </w:rPr>
        <w:t>水</w:t>
      </w:r>
      <w:r w:rsidRPr="00432AE6">
        <w:rPr>
          <w:rFonts w:ascii="HG丸ｺﾞｼｯｸM-PRO" w:eastAsia="HG丸ｺﾞｼｯｸM-PRO" w:cs="ＭＳ 明朝" w:hint="eastAsia"/>
          <w:sz w:val="28"/>
          <w:szCs w:val="28"/>
        </w:rPr>
        <w:t>)</w:t>
      </w:r>
      <w:r>
        <w:rPr>
          <w:rFonts w:ascii="HG丸ｺﾞｼｯｸM-PRO" w:eastAsia="HG丸ｺﾞｼｯｸM-PRO" w:cs="ＭＳ 明朝" w:hint="eastAsia"/>
          <w:sz w:val="28"/>
          <w:szCs w:val="28"/>
        </w:rPr>
        <w:t>〆</w:t>
      </w:r>
      <w:r w:rsidRPr="00432AE6">
        <w:rPr>
          <w:rFonts w:ascii="HG丸ｺﾞｼｯｸM-PRO" w:eastAsia="HG丸ｺﾞｼｯｸM-PRO" w:cs="ＭＳ 明朝" w:hint="eastAsia"/>
          <w:sz w:val="28"/>
          <w:szCs w:val="28"/>
        </w:rPr>
        <w:t>切)</w:t>
      </w:r>
    </w:p>
    <w:tbl>
      <w:tblPr>
        <w:tblStyle w:val="a9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322"/>
        <w:gridCol w:w="3579"/>
        <w:gridCol w:w="851"/>
        <w:gridCol w:w="2835"/>
        <w:gridCol w:w="2976"/>
      </w:tblGrid>
      <w:tr w:rsidR="005E0BBB" w:rsidTr="000D0EF6">
        <w:tc>
          <w:tcPr>
            <w:tcW w:w="322" w:type="dxa"/>
            <w:vMerge w:val="restart"/>
          </w:tcPr>
          <w:p w:rsidR="005E0BBB" w:rsidRPr="00255F0C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579" w:type="dxa"/>
            <w:vAlign w:val="bottom"/>
          </w:tcPr>
          <w:p w:rsidR="005E0BBB" w:rsidRPr="00255F0C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(ふりがな)</w:t>
            </w:r>
          </w:p>
        </w:tc>
        <w:tc>
          <w:tcPr>
            <w:tcW w:w="851" w:type="dxa"/>
            <w:vMerge w:val="restart"/>
            <w:vAlign w:val="center"/>
          </w:tcPr>
          <w:p w:rsidR="005E0BBB" w:rsidRPr="00255F0C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61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835" w:type="dxa"/>
            <w:vMerge w:val="restart"/>
            <w:vAlign w:val="center"/>
          </w:tcPr>
          <w:p w:rsidR="005E0BBB" w:rsidRPr="00255F0C" w:rsidRDefault="005E0BBB" w:rsidP="000D0EF6">
            <w:pPr>
              <w:snapToGrid w:val="0"/>
              <w:ind w:rightChars="-51" w:right="-107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2976" w:type="dxa"/>
            <w:vMerge w:val="restart"/>
            <w:vAlign w:val="center"/>
          </w:tcPr>
          <w:p w:rsidR="005E0BBB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5F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備考(※)</w:t>
            </w:r>
          </w:p>
        </w:tc>
      </w:tr>
      <w:tr w:rsidR="005E0BBB" w:rsidTr="000D0EF6">
        <w:tc>
          <w:tcPr>
            <w:tcW w:w="322" w:type="dxa"/>
            <w:vMerge/>
          </w:tcPr>
          <w:p w:rsidR="005E0BBB" w:rsidRPr="00255F0C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  <w:vAlign w:val="center"/>
          </w:tcPr>
          <w:p w:rsidR="005E0BBB" w:rsidRPr="00255F0C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5F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851" w:type="dxa"/>
            <w:vMerge/>
            <w:vAlign w:val="center"/>
          </w:tcPr>
          <w:p w:rsidR="005E0BBB" w:rsidRPr="00FA6143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E0BBB" w:rsidRPr="00FA6143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5E0BBB" w:rsidRPr="00255F0C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c>
          <w:tcPr>
            <w:tcW w:w="322" w:type="dxa"/>
            <w:vMerge w:val="restart"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E7A54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5E0BBB" w:rsidRPr="00FA614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           　        </w:t>
            </w: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5E0BBB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E0BBB" w:rsidRPr="00F87C9D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F87C9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またはFAX</w:t>
            </w:r>
          </w:p>
          <w:p w:rsidR="005E0BBB" w:rsidRPr="005B106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E0BBB" w:rsidRPr="00FA6143" w:rsidRDefault="005E0BBB" w:rsidP="000D0E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rPr>
          <w:trHeight w:val="582"/>
        </w:trPr>
        <w:tc>
          <w:tcPr>
            <w:tcW w:w="322" w:type="dxa"/>
            <w:vMerge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</w:tc>
        <w:tc>
          <w:tcPr>
            <w:tcW w:w="3579" w:type="dxa"/>
            <w:tcBorders>
              <w:top w:val="nil"/>
              <w:bottom w:val="single" w:sz="4" w:space="0" w:color="auto"/>
            </w:tcBorders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E0BBB" w:rsidRDefault="005E0BBB" w:rsidP="000D0E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5E0BBB" w:rsidTr="000D0EF6">
        <w:tc>
          <w:tcPr>
            <w:tcW w:w="322" w:type="dxa"/>
            <w:vMerge w:val="restart"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DE7A54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2</w:t>
            </w:r>
          </w:p>
        </w:tc>
        <w:tc>
          <w:tcPr>
            <w:tcW w:w="3579" w:type="dxa"/>
            <w:tcBorders>
              <w:bottom w:val="nil"/>
            </w:tcBorders>
          </w:tcPr>
          <w:p w:rsidR="005E0BBB" w:rsidRPr="00FA614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         　          </w:t>
            </w: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E0BBB" w:rsidRPr="00F87C9D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F87C9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またはFAX</w:t>
            </w:r>
          </w:p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E0BBB" w:rsidRPr="00FA6143" w:rsidRDefault="005E0BBB" w:rsidP="000D0E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rPr>
          <w:trHeight w:val="567"/>
        </w:trPr>
        <w:tc>
          <w:tcPr>
            <w:tcW w:w="322" w:type="dxa"/>
            <w:vMerge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</w:tc>
        <w:tc>
          <w:tcPr>
            <w:tcW w:w="3579" w:type="dxa"/>
            <w:tcBorders>
              <w:top w:val="nil"/>
              <w:bottom w:val="single" w:sz="4" w:space="0" w:color="auto"/>
            </w:tcBorders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E0BBB" w:rsidRPr="00600230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c>
          <w:tcPr>
            <w:tcW w:w="322" w:type="dxa"/>
            <w:vMerge w:val="restart"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3</w:t>
            </w:r>
          </w:p>
        </w:tc>
        <w:tc>
          <w:tcPr>
            <w:tcW w:w="3579" w:type="dxa"/>
            <w:tcBorders>
              <w:bottom w:val="nil"/>
            </w:tcBorders>
          </w:tcPr>
          <w:p w:rsidR="005E0BBB" w:rsidRPr="00FA614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        　           </w:t>
            </w: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E0BBB" w:rsidRPr="00F87C9D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F87C9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またはFAX</w:t>
            </w:r>
          </w:p>
          <w:p w:rsidR="005E0BBB" w:rsidRPr="005B106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E0BBB" w:rsidRPr="00FA6143" w:rsidRDefault="005E0BBB" w:rsidP="000D0E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rPr>
          <w:trHeight w:val="567"/>
        </w:trPr>
        <w:tc>
          <w:tcPr>
            <w:tcW w:w="322" w:type="dxa"/>
            <w:vMerge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</w:tc>
        <w:tc>
          <w:tcPr>
            <w:tcW w:w="3579" w:type="dxa"/>
            <w:tcBorders>
              <w:top w:val="nil"/>
              <w:bottom w:val="single" w:sz="4" w:space="0" w:color="auto"/>
            </w:tcBorders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E0BBB" w:rsidRPr="00600230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c>
          <w:tcPr>
            <w:tcW w:w="322" w:type="dxa"/>
            <w:vMerge w:val="restart"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4</w:t>
            </w:r>
          </w:p>
        </w:tc>
        <w:tc>
          <w:tcPr>
            <w:tcW w:w="3579" w:type="dxa"/>
            <w:tcBorders>
              <w:bottom w:val="nil"/>
            </w:tcBorders>
          </w:tcPr>
          <w:p w:rsidR="005E0BBB" w:rsidRPr="00FA614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         　          </w:t>
            </w: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E0BBB" w:rsidRPr="00F87C9D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F87C9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またはFAX</w:t>
            </w:r>
          </w:p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E0BBB" w:rsidRPr="00FA6143" w:rsidRDefault="005E0BBB" w:rsidP="000D0E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rPr>
          <w:trHeight w:val="567"/>
        </w:trPr>
        <w:tc>
          <w:tcPr>
            <w:tcW w:w="322" w:type="dxa"/>
            <w:vMerge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</w:tc>
        <w:tc>
          <w:tcPr>
            <w:tcW w:w="3579" w:type="dxa"/>
            <w:tcBorders>
              <w:top w:val="nil"/>
              <w:bottom w:val="single" w:sz="4" w:space="0" w:color="auto"/>
            </w:tcBorders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E0BBB" w:rsidRPr="00600230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c>
          <w:tcPr>
            <w:tcW w:w="322" w:type="dxa"/>
            <w:vMerge w:val="restart"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5</w:t>
            </w:r>
          </w:p>
        </w:tc>
        <w:tc>
          <w:tcPr>
            <w:tcW w:w="3579" w:type="dxa"/>
            <w:tcBorders>
              <w:bottom w:val="nil"/>
            </w:tcBorders>
          </w:tcPr>
          <w:p w:rsidR="005E0BBB" w:rsidRPr="00FA614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                   　   </w:t>
            </w:r>
            <w:r w:rsidRPr="00FA614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5E0BBB" w:rsidRPr="00F87C9D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 w:rsidRPr="00F87C9D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またはFAX</w:t>
            </w:r>
          </w:p>
          <w:p w:rsidR="005E0BBB" w:rsidRPr="005B1063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8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5E0BBB" w:rsidRPr="00FA6143" w:rsidRDefault="005E0BBB" w:rsidP="000D0EF6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E0BBB" w:rsidTr="000D0EF6">
        <w:trPr>
          <w:trHeight w:val="567"/>
        </w:trPr>
        <w:tc>
          <w:tcPr>
            <w:tcW w:w="322" w:type="dxa"/>
            <w:vMerge/>
            <w:vAlign w:val="center"/>
          </w:tcPr>
          <w:p w:rsidR="005E0BBB" w:rsidRPr="00DE7A54" w:rsidRDefault="005E0BBB" w:rsidP="000D0EF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</w:p>
        </w:tc>
        <w:tc>
          <w:tcPr>
            <w:tcW w:w="3579" w:type="dxa"/>
            <w:tcBorders>
              <w:top w:val="nil"/>
              <w:bottom w:val="single" w:sz="4" w:space="0" w:color="auto"/>
            </w:tcBorders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5E0BBB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E0BBB" w:rsidRPr="00600230" w:rsidRDefault="005E0BBB" w:rsidP="000D0EF6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5E0BBB" w:rsidRPr="00E845BA" w:rsidRDefault="005E0BBB" w:rsidP="005E0BBB">
      <w:pPr>
        <w:ind w:leftChars="112" w:left="235" w:right="-2" w:firstLineChars="19" w:firstLine="4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845BA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配慮が必要な方は、「</w:t>
      </w:r>
      <w:r w:rsidRPr="00E845BA">
        <w:rPr>
          <w:rFonts w:ascii="HG丸ｺﾞｼｯｸM-PRO" w:eastAsia="HG丸ｺﾞｼｯｸM-PRO" w:hAnsi="HG丸ｺﾞｼｯｸM-PRO" w:hint="eastAsia"/>
          <w:b/>
          <w:sz w:val="24"/>
          <w:szCs w:val="24"/>
        </w:rPr>
        <w:t>備考」欄に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ご記入ください。(</w:t>
      </w:r>
      <w:r w:rsidRPr="00E845BA">
        <w:rPr>
          <w:rFonts w:ascii="HG丸ｺﾞｼｯｸM-PRO" w:eastAsia="HG丸ｺﾞｼｯｸM-PRO" w:hAnsi="HG丸ｺﾞｼｯｸM-PRO" w:hint="eastAsia"/>
          <w:b/>
          <w:sz w:val="24"/>
          <w:szCs w:val="24"/>
        </w:rPr>
        <w:t>車いす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、介助</w:t>
      </w:r>
      <w:r w:rsidRPr="00E845BA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等)</w:t>
      </w:r>
    </w:p>
    <w:p w:rsidR="005E0BBB" w:rsidRPr="00E845BA" w:rsidRDefault="005E0BBB" w:rsidP="005E0BBB">
      <w:pPr>
        <w:ind w:leftChars="112" w:left="235" w:rightChars="-203" w:right="-426" w:firstLineChars="19" w:firstLine="4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845BA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●このたびいただきました個人情報は、適切に管理し、本事業の目的以外には使用いたしません。</w:t>
      </w:r>
    </w:p>
    <w:p w:rsidR="005E0BBB" w:rsidRDefault="006B5AE6" w:rsidP="005E0BBB"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32E8509" wp14:editId="0AB2A2D5">
                <wp:simplePos x="0" y="0"/>
                <wp:positionH relativeFrom="margin">
                  <wp:posOffset>181610</wp:posOffset>
                </wp:positionH>
                <wp:positionV relativeFrom="paragraph">
                  <wp:posOffset>55880</wp:posOffset>
                </wp:positionV>
                <wp:extent cx="6886575" cy="1162050"/>
                <wp:effectExtent l="19050" t="19050" r="28575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1620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5E0BBB" w:rsidRPr="008E0B4F" w:rsidRDefault="005E0BBB" w:rsidP="005E0BB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E0B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【補聴器をお使いの方へ】</w:t>
                            </w:r>
                          </w:p>
                          <w:p w:rsidR="005E0BBB" w:rsidRPr="003C6442" w:rsidRDefault="005E0BBB" w:rsidP="005E0BB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ヒアリングループ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（補聴器を装用されている方に音声がはっきり聞こえる装置）を設置しています。</w:t>
                            </w:r>
                          </w:p>
                          <w:p w:rsidR="005E0BBB" w:rsidRPr="003C6442" w:rsidRDefault="005E0BBB" w:rsidP="005E0BB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利用を希望される方は事前にご連絡されるか、当日、会場で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申出ください。</w:t>
                            </w:r>
                          </w:p>
                          <w:p w:rsidR="005E0BBB" w:rsidRPr="003C6442" w:rsidRDefault="005E0BBB" w:rsidP="005E0BB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※テレコイル付補聴器を装用の方はスイッチを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【Ｔ】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に切替え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てご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E0BBB" w:rsidRPr="003C6442" w:rsidRDefault="005E0BBB" w:rsidP="005E0BBB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対応する補聴器をお持ちでない方には専用受信器の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無料貸し出し</w:t>
                            </w:r>
                            <w:r w:rsidRPr="003C64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52" style="position:absolute;left:0;text-align:left;margin-left:14.3pt;margin-top:4.4pt;width:542.25pt;height:91.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" filled="f" strokecolor="#7f7f7f" strokeweight="2.25pt">
                <v:stroke dashstyle="1 1"/>
                <v:textbox>
                  <w:txbxContent>
                    <w:p w:rsidR="005E0BBB" w:rsidRPr="008E0B4F" w:rsidRDefault="005E0BBB" w:rsidP="005E0BB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8E0B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【補聴器をお使いの方へ】</w:t>
                      </w:r>
                    </w:p>
                    <w:p w:rsidR="005E0BBB" w:rsidRPr="003C6442" w:rsidRDefault="005E0BBB" w:rsidP="005E0BB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ヒアリングループ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（補聴器を装用されている方に音声がはっきり聞こえる装置）を設置しています。</w:t>
                      </w:r>
                    </w:p>
                    <w:p w:rsidR="005E0BBB" w:rsidRPr="003C6442" w:rsidRDefault="005E0BBB" w:rsidP="005E0BB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利用を希望される方は事前にご連絡されるか、当日、会場で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申出ください。</w:t>
                      </w:r>
                    </w:p>
                    <w:p w:rsidR="005E0BBB" w:rsidRPr="003C6442" w:rsidRDefault="005E0BBB" w:rsidP="005E0BB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※テレコイル付補聴器を装用の方はスイッチを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【Ｔ】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に切替え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てご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ください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5E0BBB" w:rsidRPr="003C6442" w:rsidRDefault="005E0BBB" w:rsidP="005E0BBB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対応する補聴器をお持ちでない方には専用受信器の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>無料貸し出し</w:t>
                      </w:r>
                      <w:r w:rsidRPr="003C644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0BBB" w:rsidRPr="008457C5" w:rsidRDefault="005E0BBB" w:rsidP="005E0BBB"/>
    <w:p w:rsidR="005E0BBB" w:rsidRDefault="005E0BBB" w:rsidP="005E0BBB"/>
    <w:p w:rsidR="005E0BBB" w:rsidRDefault="005E0BBB" w:rsidP="005E0BBB"/>
    <w:p w:rsidR="005E0BBB" w:rsidRDefault="005E0BBB" w:rsidP="005E0BBB"/>
    <w:p w:rsidR="005E0BBB" w:rsidRDefault="006B5AE6" w:rsidP="005E0BBB"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F96E572" wp14:editId="3AED3EAD">
                <wp:simplePos x="0" y="0"/>
                <wp:positionH relativeFrom="column">
                  <wp:posOffset>181610</wp:posOffset>
                </wp:positionH>
                <wp:positionV relativeFrom="paragraph">
                  <wp:posOffset>131445</wp:posOffset>
                </wp:positionV>
                <wp:extent cx="4152900" cy="447675"/>
                <wp:effectExtent l="57150" t="38100" r="76200" b="104775"/>
                <wp:wrapNone/>
                <wp:docPr id="80" name="角丸四角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47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0BBB" w:rsidRPr="00F9607F" w:rsidRDefault="005E0BBB" w:rsidP="005E0B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F9607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★会場は、</w:t>
                            </w:r>
                            <w:r w:rsidR="001A7F5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スターピアくだまつ</w:t>
                            </w:r>
                            <w:r w:rsidRPr="00F9607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です★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0" o:spid="_x0000_s1053" style="position:absolute;left:0;text-align:left;margin-left:14.3pt;margin-top:10.35pt;width:327pt;height:35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0BBB" w:rsidRPr="00F9607F" w:rsidRDefault="005E0BBB" w:rsidP="005E0B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F9607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★会場は、</w:t>
                      </w:r>
                      <w:r w:rsidR="001A7F5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スターピアくだまつ</w:t>
                      </w:r>
                      <w:r w:rsidRPr="00F9607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です★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BBB" w:rsidRDefault="005E0BBB" w:rsidP="005E0BBB"/>
    <w:p w:rsidR="005E0BBB" w:rsidRDefault="006B5AE6" w:rsidP="005E0BBB">
      <w:r>
        <w:rPr>
          <w:noProof/>
        </w:rPr>
        <w:drawing>
          <wp:anchor distT="0" distB="0" distL="114300" distR="114300" simplePos="0" relativeHeight="252013568" behindDoc="0" locked="0" layoutInCell="1" allowOverlap="1" wp14:anchorId="3A8A3AC8" wp14:editId="63FDCC84">
            <wp:simplePos x="0" y="0"/>
            <wp:positionH relativeFrom="column">
              <wp:posOffset>603885</wp:posOffset>
            </wp:positionH>
            <wp:positionV relativeFrom="paragraph">
              <wp:posOffset>179070</wp:posOffset>
            </wp:positionV>
            <wp:extent cx="5764530" cy="2828925"/>
            <wp:effectExtent l="0" t="0" r="7620" b="9525"/>
            <wp:wrapSquare wrapText="bothSides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BBB" w:rsidRPr="006E69C7" w:rsidRDefault="005E0BBB" w:rsidP="005E0BBB"/>
    <w:p w:rsidR="005E0BBB" w:rsidRPr="005E0BBB" w:rsidRDefault="006B5AE6"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E2C2348" wp14:editId="7E5271D8">
                <wp:simplePos x="0" y="0"/>
                <wp:positionH relativeFrom="column">
                  <wp:posOffset>3994150</wp:posOffset>
                </wp:positionH>
                <wp:positionV relativeFrom="paragraph">
                  <wp:posOffset>1361440</wp:posOffset>
                </wp:positionV>
                <wp:extent cx="247650" cy="219710"/>
                <wp:effectExtent l="38100" t="38100" r="38100" b="46990"/>
                <wp:wrapNone/>
                <wp:docPr id="96" name="星 5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7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96" o:spid="_x0000_s1026" style="position:absolute;left:0;text-align:left;margin-left:314.5pt;margin-top:107.2pt;width:19.5pt;height:17.3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" path="m,83922r94594,l123825,r29231,83922l247650,83922r-76529,51866l200353,219709,123825,167842,47297,219709,76529,135788,,83922xe" fillcolor="red" strokecolor="windowText" strokeweight=".25pt">
                <v:path arrowok="t" o:connecttype="custom" o:connectlocs="0,83922;94594,83922;123825,0;153056,83922;247650,83922;171121,135788;200353,219709;123825,167842;47297,219709;76529,135788;0,83922" o:connectangles="0,0,0,0,0,0,0,0,0,0,0"/>
              </v:shape>
            </w:pict>
          </mc:Fallback>
        </mc:AlternateContent>
      </w:r>
    </w:p>
    <w:sectPr w:rsidR="005E0BBB" w:rsidRPr="005E0BBB" w:rsidSect="004E075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F3" w:rsidRDefault="007A3DF3" w:rsidP="006069C4">
      <w:r>
        <w:separator/>
      </w:r>
    </w:p>
  </w:endnote>
  <w:endnote w:type="continuationSeparator" w:id="0">
    <w:p w:rsidR="007A3DF3" w:rsidRDefault="007A3DF3" w:rsidP="0060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F3" w:rsidRDefault="007A3DF3" w:rsidP="006069C4">
      <w:r>
        <w:separator/>
      </w:r>
    </w:p>
  </w:footnote>
  <w:footnote w:type="continuationSeparator" w:id="0">
    <w:p w:rsidR="007A3DF3" w:rsidRDefault="007A3DF3" w:rsidP="0060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5F"/>
    <w:rsid w:val="00013AC5"/>
    <w:rsid w:val="00034BEA"/>
    <w:rsid w:val="00052B46"/>
    <w:rsid w:val="00052C0E"/>
    <w:rsid w:val="00055059"/>
    <w:rsid w:val="00081547"/>
    <w:rsid w:val="0009339D"/>
    <w:rsid w:val="00097E70"/>
    <w:rsid w:val="000B40E6"/>
    <w:rsid w:val="000C015D"/>
    <w:rsid w:val="000D3F5D"/>
    <w:rsid w:val="000E7517"/>
    <w:rsid w:val="000F2960"/>
    <w:rsid w:val="000F5FF6"/>
    <w:rsid w:val="000F6407"/>
    <w:rsid w:val="00106077"/>
    <w:rsid w:val="001220A3"/>
    <w:rsid w:val="00125DC2"/>
    <w:rsid w:val="00157E0F"/>
    <w:rsid w:val="00174491"/>
    <w:rsid w:val="00194FCB"/>
    <w:rsid w:val="001A7F50"/>
    <w:rsid w:val="001D0E5C"/>
    <w:rsid w:val="001F14EF"/>
    <w:rsid w:val="002001D7"/>
    <w:rsid w:val="0020027C"/>
    <w:rsid w:val="00203E66"/>
    <w:rsid w:val="00207D52"/>
    <w:rsid w:val="00245B99"/>
    <w:rsid w:val="00253B9F"/>
    <w:rsid w:val="00255DE8"/>
    <w:rsid w:val="00277398"/>
    <w:rsid w:val="00283A4A"/>
    <w:rsid w:val="00291F98"/>
    <w:rsid w:val="002B0D0C"/>
    <w:rsid w:val="002E3761"/>
    <w:rsid w:val="002E58D2"/>
    <w:rsid w:val="002F1D77"/>
    <w:rsid w:val="002F3339"/>
    <w:rsid w:val="002F4E40"/>
    <w:rsid w:val="002F77B3"/>
    <w:rsid w:val="003068AF"/>
    <w:rsid w:val="0036608E"/>
    <w:rsid w:val="00367C73"/>
    <w:rsid w:val="003714EF"/>
    <w:rsid w:val="00381EF0"/>
    <w:rsid w:val="00384582"/>
    <w:rsid w:val="003A4369"/>
    <w:rsid w:val="003B3D93"/>
    <w:rsid w:val="003E213B"/>
    <w:rsid w:val="00413FD3"/>
    <w:rsid w:val="00440CBD"/>
    <w:rsid w:val="00440F4D"/>
    <w:rsid w:val="004559EE"/>
    <w:rsid w:val="00480AFD"/>
    <w:rsid w:val="004975DC"/>
    <w:rsid w:val="004A21B9"/>
    <w:rsid w:val="004B2A87"/>
    <w:rsid w:val="004D250F"/>
    <w:rsid w:val="004D5C83"/>
    <w:rsid w:val="004D6B9A"/>
    <w:rsid w:val="004E075F"/>
    <w:rsid w:val="005116FA"/>
    <w:rsid w:val="005177F9"/>
    <w:rsid w:val="00526691"/>
    <w:rsid w:val="00535398"/>
    <w:rsid w:val="00557E1D"/>
    <w:rsid w:val="00563589"/>
    <w:rsid w:val="0058740F"/>
    <w:rsid w:val="00590CD9"/>
    <w:rsid w:val="005B13E5"/>
    <w:rsid w:val="005B5C11"/>
    <w:rsid w:val="005D44EC"/>
    <w:rsid w:val="005D5F7B"/>
    <w:rsid w:val="005E0BBB"/>
    <w:rsid w:val="005E6BE4"/>
    <w:rsid w:val="005F3A28"/>
    <w:rsid w:val="005F75CA"/>
    <w:rsid w:val="006069C4"/>
    <w:rsid w:val="00612155"/>
    <w:rsid w:val="006134CD"/>
    <w:rsid w:val="006456B4"/>
    <w:rsid w:val="00653330"/>
    <w:rsid w:val="00673477"/>
    <w:rsid w:val="006B5AE6"/>
    <w:rsid w:val="006C0D23"/>
    <w:rsid w:val="006C518A"/>
    <w:rsid w:val="006C6CDA"/>
    <w:rsid w:val="006E1864"/>
    <w:rsid w:val="006E69C7"/>
    <w:rsid w:val="006F225F"/>
    <w:rsid w:val="007030A1"/>
    <w:rsid w:val="00703151"/>
    <w:rsid w:val="007041CB"/>
    <w:rsid w:val="00726E77"/>
    <w:rsid w:val="007374A4"/>
    <w:rsid w:val="0074312D"/>
    <w:rsid w:val="00746ED1"/>
    <w:rsid w:val="007548F4"/>
    <w:rsid w:val="007A3DF3"/>
    <w:rsid w:val="007B6B52"/>
    <w:rsid w:val="007D3166"/>
    <w:rsid w:val="00802A6E"/>
    <w:rsid w:val="00813327"/>
    <w:rsid w:val="00826A56"/>
    <w:rsid w:val="008276E2"/>
    <w:rsid w:val="00861AD8"/>
    <w:rsid w:val="008C0F9B"/>
    <w:rsid w:val="008C53FD"/>
    <w:rsid w:val="008F6E6F"/>
    <w:rsid w:val="0090080B"/>
    <w:rsid w:val="00906CC5"/>
    <w:rsid w:val="009539B3"/>
    <w:rsid w:val="00961997"/>
    <w:rsid w:val="009A0DBD"/>
    <w:rsid w:val="009A15A6"/>
    <w:rsid w:val="009A4F96"/>
    <w:rsid w:val="009B46AB"/>
    <w:rsid w:val="009F5585"/>
    <w:rsid w:val="00A13A9E"/>
    <w:rsid w:val="00A2290F"/>
    <w:rsid w:val="00A45E3B"/>
    <w:rsid w:val="00A5078C"/>
    <w:rsid w:val="00A63440"/>
    <w:rsid w:val="00A71D7B"/>
    <w:rsid w:val="00A72D19"/>
    <w:rsid w:val="00A91BB3"/>
    <w:rsid w:val="00AF4185"/>
    <w:rsid w:val="00B01577"/>
    <w:rsid w:val="00B261FD"/>
    <w:rsid w:val="00B65857"/>
    <w:rsid w:val="00B8282F"/>
    <w:rsid w:val="00B97B68"/>
    <w:rsid w:val="00BA1CAF"/>
    <w:rsid w:val="00BC0AD6"/>
    <w:rsid w:val="00BC65F9"/>
    <w:rsid w:val="00C53BDB"/>
    <w:rsid w:val="00C57560"/>
    <w:rsid w:val="00C63500"/>
    <w:rsid w:val="00C76FF7"/>
    <w:rsid w:val="00C81348"/>
    <w:rsid w:val="00C8709E"/>
    <w:rsid w:val="00C900D7"/>
    <w:rsid w:val="00CA50B1"/>
    <w:rsid w:val="00D07B9C"/>
    <w:rsid w:val="00D128F6"/>
    <w:rsid w:val="00D40232"/>
    <w:rsid w:val="00D43FE8"/>
    <w:rsid w:val="00D600B9"/>
    <w:rsid w:val="00D94076"/>
    <w:rsid w:val="00DA18DA"/>
    <w:rsid w:val="00DC1E58"/>
    <w:rsid w:val="00DE31D4"/>
    <w:rsid w:val="00DE4D9D"/>
    <w:rsid w:val="00DE7951"/>
    <w:rsid w:val="00DF5948"/>
    <w:rsid w:val="00E110A4"/>
    <w:rsid w:val="00E21EF7"/>
    <w:rsid w:val="00E25DF9"/>
    <w:rsid w:val="00E32503"/>
    <w:rsid w:val="00E62586"/>
    <w:rsid w:val="00E63130"/>
    <w:rsid w:val="00E63FA4"/>
    <w:rsid w:val="00E85787"/>
    <w:rsid w:val="00E971D7"/>
    <w:rsid w:val="00EC1C80"/>
    <w:rsid w:val="00EE30C2"/>
    <w:rsid w:val="00EE3AF8"/>
    <w:rsid w:val="00F01B28"/>
    <w:rsid w:val="00F124E4"/>
    <w:rsid w:val="00F214D4"/>
    <w:rsid w:val="00F4302B"/>
    <w:rsid w:val="00F464AA"/>
    <w:rsid w:val="00F66E12"/>
    <w:rsid w:val="00F72F14"/>
    <w:rsid w:val="00F74BC7"/>
    <w:rsid w:val="00F77828"/>
    <w:rsid w:val="00F81569"/>
    <w:rsid w:val="00F9607F"/>
    <w:rsid w:val="00FA20F4"/>
    <w:rsid w:val="00FA356A"/>
    <w:rsid w:val="00FA5A77"/>
    <w:rsid w:val="00FB36EF"/>
    <w:rsid w:val="00FB70F4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B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9C4"/>
  </w:style>
  <w:style w:type="paragraph" w:styleId="a7">
    <w:name w:val="footer"/>
    <w:basedOn w:val="a"/>
    <w:link w:val="a8"/>
    <w:uiPriority w:val="99"/>
    <w:unhideWhenUsed/>
    <w:rsid w:val="0060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9C4"/>
  </w:style>
  <w:style w:type="table" w:styleId="a9">
    <w:name w:val="Table Grid"/>
    <w:basedOn w:val="a1"/>
    <w:uiPriority w:val="59"/>
    <w:rsid w:val="006E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69C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464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B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9C4"/>
  </w:style>
  <w:style w:type="paragraph" w:styleId="a7">
    <w:name w:val="footer"/>
    <w:basedOn w:val="a"/>
    <w:link w:val="a8"/>
    <w:uiPriority w:val="99"/>
    <w:unhideWhenUsed/>
    <w:rsid w:val="00606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9C4"/>
  </w:style>
  <w:style w:type="table" w:styleId="a9">
    <w:name w:val="Table Grid"/>
    <w:basedOn w:val="a1"/>
    <w:uiPriority w:val="59"/>
    <w:rsid w:val="006E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69C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464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FF846-2CD6-4D14-845E-A35049D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634EC2BE.dotm</Template>
  <TotalTime>151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浩子</dc:creator>
  <cp:lastModifiedBy>田原 浩子</cp:lastModifiedBy>
  <cp:revision>9</cp:revision>
  <cp:lastPrinted>2019-11-13T00:25:00Z</cp:lastPrinted>
  <dcterms:created xsi:type="dcterms:W3CDTF">2019-11-07T02:36:00Z</dcterms:created>
  <dcterms:modified xsi:type="dcterms:W3CDTF">2019-11-20T02:59:00Z</dcterms:modified>
</cp:coreProperties>
</file>