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E87" w:rsidRPr="00EF7E87" w:rsidRDefault="00EF7E87" w:rsidP="00B802EC">
      <w:pPr>
        <w:jc w:val="center"/>
      </w:pPr>
      <w:r w:rsidRPr="00F63D37">
        <w:rPr>
          <w:rFonts w:hint="eastAsia"/>
          <w:spacing w:val="16"/>
          <w:kern w:val="0"/>
          <w:fitText w:val="4600" w:id="129762048"/>
        </w:rPr>
        <w:t>下松市</w:t>
      </w:r>
      <w:r w:rsidR="00F63D37" w:rsidRPr="00F63D37">
        <w:rPr>
          <w:rFonts w:hint="eastAsia"/>
          <w:spacing w:val="16"/>
          <w:kern w:val="0"/>
          <w:fitText w:val="4600" w:id="129762048"/>
        </w:rPr>
        <w:t>木造</w:t>
      </w:r>
      <w:r w:rsidRPr="00F63D37">
        <w:rPr>
          <w:rFonts w:hint="eastAsia"/>
          <w:spacing w:val="16"/>
          <w:kern w:val="0"/>
          <w:fitText w:val="4600" w:id="129762048"/>
        </w:rPr>
        <w:t>住宅耐震化促進事業申請</w:t>
      </w:r>
      <w:r w:rsidRPr="00F63D37">
        <w:rPr>
          <w:rFonts w:hint="eastAsia"/>
          <w:spacing w:val="4"/>
          <w:kern w:val="0"/>
          <w:fitText w:val="4600" w:id="129762048"/>
        </w:rPr>
        <w:t>書</w:t>
      </w:r>
    </w:p>
    <w:p w:rsidR="00EF7E87" w:rsidRPr="00EF7E87" w:rsidRDefault="00EF7E87" w:rsidP="00EF7E87">
      <w:r w:rsidRPr="00EF7E87">
        <w:rPr>
          <w:rFonts w:hint="eastAsia"/>
        </w:rPr>
        <w:t xml:space="preserve">　</w:t>
      </w:r>
      <w:r>
        <w:rPr>
          <w:rFonts w:hint="eastAsia"/>
        </w:rPr>
        <w:t xml:space="preserve">　　　　　　　　　　　　　　　　　　　　　　</w:t>
      </w:r>
      <w:r w:rsidR="003271F4">
        <w:rPr>
          <w:rFonts w:hint="eastAsia"/>
        </w:rPr>
        <w:t xml:space="preserve">　　</w:t>
      </w:r>
      <w:r>
        <w:rPr>
          <w:rFonts w:hint="eastAsia"/>
        </w:rPr>
        <w:t xml:space="preserve">　　　</w:t>
      </w:r>
      <w:r w:rsidRPr="00EF7E87">
        <w:rPr>
          <w:rFonts w:hint="eastAsia"/>
        </w:rPr>
        <w:t>年　　　月　　　日</w:t>
      </w:r>
    </w:p>
    <w:p w:rsidR="00EF7E87" w:rsidRPr="00EF7E87" w:rsidRDefault="00EF7E87" w:rsidP="00EF7E87"/>
    <w:p w:rsidR="00C22411" w:rsidRDefault="00EF7E87" w:rsidP="00C22411">
      <w:r w:rsidRPr="00EF7E87">
        <w:rPr>
          <w:rFonts w:hint="eastAsia"/>
          <w:lang w:eastAsia="zh-TW"/>
        </w:rPr>
        <w:t xml:space="preserve">下　松　市　長　　様　</w:t>
      </w:r>
    </w:p>
    <w:p w:rsidR="00C22411" w:rsidRDefault="00EF7E87" w:rsidP="00C22411">
      <w:pPr>
        <w:wordWrap w:val="0"/>
        <w:jc w:val="right"/>
      </w:pPr>
      <w:r w:rsidRPr="00EF7E87">
        <w:rPr>
          <w:rFonts w:hint="eastAsia"/>
          <w:lang w:eastAsia="zh-TW"/>
        </w:rPr>
        <w:t xml:space="preserve">申請者　</w:t>
      </w:r>
      <w:r w:rsidRPr="00C22411">
        <w:rPr>
          <w:rFonts w:hint="eastAsia"/>
          <w:u w:val="single"/>
          <w:lang w:eastAsia="zh-TW"/>
        </w:rPr>
        <w:t>住所</w:t>
      </w:r>
      <w:r w:rsidR="00C22411" w:rsidRPr="00C22411">
        <w:rPr>
          <w:rFonts w:hint="eastAsia"/>
          <w:u w:val="single"/>
        </w:rPr>
        <w:t xml:space="preserve">　　　　　　　　　　　　　　　　</w:t>
      </w:r>
    </w:p>
    <w:p w:rsidR="00C22411" w:rsidRPr="00C22411" w:rsidRDefault="00EF7E87" w:rsidP="00C22411">
      <w:pPr>
        <w:wordWrap w:val="0"/>
        <w:jc w:val="right"/>
        <w:rPr>
          <w:u w:val="single"/>
        </w:rPr>
      </w:pPr>
      <w:r w:rsidRPr="00C22411">
        <w:rPr>
          <w:rFonts w:hint="eastAsia"/>
          <w:u w:val="single"/>
          <w:lang w:eastAsia="zh-TW"/>
        </w:rPr>
        <w:t>氏名</w:t>
      </w:r>
      <w:r w:rsidR="00C22411" w:rsidRPr="00C22411">
        <w:rPr>
          <w:rFonts w:hint="eastAsia"/>
          <w:u w:val="single"/>
        </w:rPr>
        <w:t xml:space="preserve">　　　　　</w:t>
      </w:r>
      <w:r w:rsidRPr="00C22411">
        <w:rPr>
          <w:rFonts w:hint="eastAsia"/>
          <w:u w:val="single"/>
          <w:lang w:eastAsia="zh-TW"/>
        </w:rPr>
        <w:t xml:space="preserve">　　　　　　　</w:t>
      </w:r>
      <w:r w:rsidRPr="00C22411">
        <w:rPr>
          <w:rFonts w:hint="eastAsia"/>
          <w:u w:val="single"/>
        </w:rPr>
        <w:t xml:space="preserve">　　</w:t>
      </w:r>
      <w:r w:rsidR="00C22411">
        <w:rPr>
          <w:rFonts w:hint="eastAsia"/>
          <w:u w:val="single"/>
        </w:rPr>
        <w:t xml:space="preserve">　</w:t>
      </w:r>
      <w:r w:rsidR="00204B6B">
        <w:rPr>
          <w:rFonts w:hint="eastAsia"/>
          <w:u w:val="single"/>
        </w:rPr>
        <w:t xml:space="preserve">　</w:t>
      </w:r>
      <w:bookmarkStart w:id="0" w:name="_GoBack"/>
      <w:bookmarkEnd w:id="0"/>
    </w:p>
    <w:p w:rsidR="00EF7E87" w:rsidRPr="00C22411" w:rsidRDefault="00C22411" w:rsidP="00C22411">
      <w:pPr>
        <w:wordWrap w:val="0"/>
        <w:jc w:val="right"/>
        <w:rPr>
          <w:u w:val="single"/>
        </w:rPr>
      </w:pPr>
      <w:r w:rsidRPr="00C22411">
        <w:rPr>
          <w:rFonts w:hint="eastAsia"/>
          <w:u w:val="single"/>
        </w:rPr>
        <w:t>(</w:t>
      </w:r>
      <w:r w:rsidRPr="00C22411">
        <w:rPr>
          <w:rFonts w:hint="eastAsia"/>
          <w:u w:val="single"/>
          <w:lang w:eastAsia="zh-TW"/>
        </w:rPr>
        <w:t>電話番号</w:t>
      </w:r>
      <w:r w:rsidRPr="00C22411">
        <w:rPr>
          <w:rFonts w:hint="eastAsia"/>
          <w:u w:val="single"/>
        </w:rPr>
        <w:t>)</w:t>
      </w:r>
      <w:r>
        <w:rPr>
          <w:rFonts w:hint="eastAsia"/>
          <w:u w:val="single"/>
        </w:rPr>
        <w:t xml:space="preserve"> </w:t>
      </w:r>
      <w:r w:rsidRPr="00C22411">
        <w:rPr>
          <w:rFonts w:hint="eastAsia"/>
          <w:u w:val="single"/>
        </w:rPr>
        <w:t xml:space="preserve">　　　　　　　　　　　　　</w:t>
      </w:r>
    </w:p>
    <w:p w:rsidR="00EF7E87" w:rsidRPr="00EF7E87" w:rsidRDefault="00EF7E87" w:rsidP="00EF7E87">
      <w:r w:rsidRPr="00EF7E87">
        <w:rPr>
          <w:rFonts w:hint="eastAsia"/>
        </w:rPr>
        <w:t>下松市木造住宅耐震化促進事業要綱第</w:t>
      </w:r>
      <w:r w:rsidR="00632804">
        <w:rPr>
          <w:rFonts w:hint="eastAsia"/>
        </w:rPr>
        <w:t>５</w:t>
      </w:r>
      <w:r w:rsidRPr="00EF7E87">
        <w:rPr>
          <w:rFonts w:hint="eastAsia"/>
        </w:rPr>
        <w:t>条の規定により、次のとおり申請します。</w:t>
      </w:r>
    </w:p>
    <w:tbl>
      <w:tblPr>
        <w:tblpPr w:leftFromText="142" w:rightFromText="142" w:vertAnchor="text" w:tblpX="220"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86"/>
        <w:gridCol w:w="1785"/>
        <w:gridCol w:w="1836"/>
        <w:gridCol w:w="2123"/>
      </w:tblGrid>
      <w:tr w:rsidR="00EF7E87" w:rsidRPr="00EF7E87">
        <w:trPr>
          <w:trHeight w:val="462"/>
        </w:trPr>
        <w:tc>
          <w:tcPr>
            <w:tcW w:w="2398" w:type="dxa"/>
            <w:vAlign w:val="center"/>
          </w:tcPr>
          <w:p w:rsidR="00EF7E87" w:rsidRPr="00EF7E87" w:rsidRDefault="00EF7E87" w:rsidP="00EF7E87">
            <w:pPr>
              <w:rPr>
                <w:lang w:eastAsia="zh-TW"/>
              </w:rPr>
            </w:pPr>
            <w:r w:rsidRPr="00EF7E87">
              <w:rPr>
                <w:rFonts w:hint="eastAsia"/>
              </w:rPr>
              <w:t>１</w:t>
            </w:r>
            <w:r w:rsidRPr="00EF7E87">
              <w:rPr>
                <w:rFonts w:hint="eastAsia"/>
                <w:kern w:val="0"/>
              </w:rPr>
              <w:t>対象住宅</w:t>
            </w:r>
            <w:r w:rsidR="000C252B">
              <w:rPr>
                <w:rFonts w:hint="eastAsia"/>
                <w:kern w:val="0"/>
              </w:rPr>
              <w:t>の住所</w:t>
            </w:r>
          </w:p>
        </w:tc>
        <w:tc>
          <w:tcPr>
            <w:tcW w:w="6530" w:type="dxa"/>
            <w:gridSpan w:val="4"/>
            <w:tcBorders>
              <w:top w:val="single" w:sz="4" w:space="0" w:color="auto"/>
            </w:tcBorders>
            <w:vAlign w:val="center"/>
          </w:tcPr>
          <w:p w:rsidR="00EF7E87" w:rsidRPr="00EF7E87" w:rsidRDefault="00EF7E87" w:rsidP="00EF7E87">
            <w:pPr>
              <w:rPr>
                <w:lang w:eastAsia="zh-TW"/>
              </w:rPr>
            </w:pPr>
            <w:r w:rsidRPr="00EF7E87">
              <w:rPr>
                <w:rFonts w:hint="eastAsia"/>
              </w:rPr>
              <w:t xml:space="preserve">下松市　</w:t>
            </w:r>
          </w:p>
        </w:tc>
      </w:tr>
      <w:tr w:rsidR="00EF7E87" w:rsidRPr="00EF7E87">
        <w:trPr>
          <w:trHeight w:val="615"/>
        </w:trPr>
        <w:tc>
          <w:tcPr>
            <w:tcW w:w="2398" w:type="dxa"/>
            <w:vAlign w:val="center"/>
          </w:tcPr>
          <w:p w:rsidR="00EF7E87" w:rsidRPr="00EF7E87" w:rsidRDefault="00EF7E87" w:rsidP="00EF7E87">
            <w:pPr>
              <w:rPr>
                <w:lang w:eastAsia="zh-TW"/>
              </w:rPr>
            </w:pPr>
            <w:r w:rsidRPr="00EF7E87">
              <w:rPr>
                <w:rFonts w:hint="eastAsia"/>
              </w:rPr>
              <w:t>２</w:t>
            </w:r>
            <w:r w:rsidRPr="000C252B">
              <w:rPr>
                <w:rFonts w:hint="eastAsia"/>
                <w:kern w:val="0"/>
              </w:rPr>
              <w:t>対象住宅の用途</w:t>
            </w:r>
          </w:p>
        </w:tc>
        <w:tc>
          <w:tcPr>
            <w:tcW w:w="6530" w:type="dxa"/>
            <w:gridSpan w:val="4"/>
            <w:vAlign w:val="center"/>
          </w:tcPr>
          <w:p w:rsidR="00EF7E87" w:rsidRPr="00EF7E87" w:rsidRDefault="005E032D" w:rsidP="00EF7E87">
            <w:r>
              <w:rPr>
                <w:rFonts w:hint="eastAsia"/>
              </w:rPr>
              <w:t>□</w:t>
            </w:r>
            <w:r>
              <w:rPr>
                <w:rFonts w:hint="eastAsia"/>
              </w:rPr>
              <w:t xml:space="preserve"> </w:t>
            </w:r>
            <w:r w:rsidR="00EF7E87" w:rsidRPr="00EF7E87">
              <w:rPr>
                <w:rFonts w:hint="eastAsia"/>
              </w:rPr>
              <w:t>専用住宅</w:t>
            </w:r>
          </w:p>
          <w:p w:rsidR="00EF7E87" w:rsidRPr="00EF7E87" w:rsidRDefault="00EF7E87" w:rsidP="00EF7E87">
            <w:r w:rsidRPr="00EF7E87">
              <w:rPr>
                <w:rFonts w:hint="eastAsia"/>
              </w:rPr>
              <w:t>□</w:t>
            </w:r>
            <w:r w:rsidRPr="00EF7E87">
              <w:rPr>
                <w:rFonts w:hint="eastAsia"/>
              </w:rPr>
              <w:t xml:space="preserve"> </w:t>
            </w:r>
            <w:r w:rsidRPr="00EF7E87">
              <w:rPr>
                <w:rFonts w:hint="eastAsia"/>
              </w:rPr>
              <w:t>併用住宅（</w:t>
            </w:r>
            <w:r w:rsidRPr="00EF7E87">
              <w:rPr>
                <w:rFonts w:hint="eastAsia"/>
              </w:rPr>
              <w:t xml:space="preserve"> </w:t>
            </w:r>
            <w:r w:rsidRPr="00EF7E87">
              <w:rPr>
                <w:rFonts w:hint="eastAsia"/>
              </w:rPr>
              <w:t>□店舗　□事務所　□その他</w:t>
            </w:r>
            <w:r w:rsidR="00D03291">
              <w:rPr>
                <w:rFonts w:hint="eastAsia"/>
              </w:rPr>
              <w:t>(</w:t>
            </w:r>
            <w:r w:rsidR="00D03291">
              <w:rPr>
                <w:rFonts w:hint="eastAsia"/>
              </w:rPr>
              <w:t xml:space="preserve">　</w:t>
            </w:r>
            <w:r w:rsidR="00D03291">
              <w:rPr>
                <w:rFonts w:hint="eastAsia"/>
              </w:rPr>
              <w:t xml:space="preserve">  </w:t>
            </w:r>
            <w:r w:rsidR="00D03291">
              <w:rPr>
                <w:rFonts w:hint="eastAsia"/>
              </w:rPr>
              <w:t xml:space="preserve">　　　　</w:t>
            </w:r>
            <w:r w:rsidR="00D03291">
              <w:rPr>
                <w:rFonts w:hint="eastAsia"/>
              </w:rPr>
              <w:t xml:space="preserve">) </w:t>
            </w:r>
            <w:r w:rsidRPr="00EF7E87">
              <w:rPr>
                <w:rFonts w:hint="eastAsia"/>
              </w:rPr>
              <w:t>）</w:t>
            </w:r>
          </w:p>
        </w:tc>
      </w:tr>
      <w:tr w:rsidR="00EF7E87" w:rsidRPr="00EF7E87">
        <w:trPr>
          <w:trHeight w:val="443"/>
        </w:trPr>
        <w:tc>
          <w:tcPr>
            <w:tcW w:w="2398" w:type="dxa"/>
            <w:vAlign w:val="center"/>
          </w:tcPr>
          <w:p w:rsidR="00EF7E87" w:rsidRPr="00EF7E87" w:rsidRDefault="00EF7E87" w:rsidP="00EF7E87">
            <w:r w:rsidRPr="00EF7E87">
              <w:rPr>
                <w:rFonts w:hint="eastAsia"/>
                <w:kern w:val="0"/>
              </w:rPr>
              <w:t>３建築年月日</w:t>
            </w:r>
          </w:p>
        </w:tc>
        <w:tc>
          <w:tcPr>
            <w:tcW w:w="6530" w:type="dxa"/>
            <w:gridSpan w:val="4"/>
            <w:vAlign w:val="center"/>
          </w:tcPr>
          <w:p w:rsidR="00EF7E87" w:rsidRPr="00EF7E87" w:rsidRDefault="00EF7E87" w:rsidP="00EF7E87">
            <w:pPr>
              <w:rPr>
                <w:lang w:eastAsia="zh-CN"/>
              </w:rPr>
            </w:pPr>
            <w:r w:rsidRPr="00EF7E87">
              <w:rPr>
                <w:rFonts w:hint="eastAsia"/>
              </w:rPr>
              <w:t>明治　・　大正　・　昭和　　　年　　　月　　　日</w:t>
            </w:r>
          </w:p>
        </w:tc>
      </w:tr>
      <w:tr w:rsidR="00EF7E87" w:rsidRPr="00EF7E87">
        <w:trPr>
          <w:trHeight w:val="446"/>
        </w:trPr>
        <w:tc>
          <w:tcPr>
            <w:tcW w:w="2398" w:type="dxa"/>
            <w:vAlign w:val="center"/>
          </w:tcPr>
          <w:p w:rsidR="00EF7E87" w:rsidRPr="00EF7E87" w:rsidRDefault="00EF7E87" w:rsidP="00EF7E87">
            <w:r w:rsidRPr="00EF7E87">
              <w:rPr>
                <w:rFonts w:hint="eastAsia"/>
                <w:kern w:val="0"/>
              </w:rPr>
              <w:t>４対象住宅の工法</w:t>
            </w:r>
          </w:p>
        </w:tc>
        <w:tc>
          <w:tcPr>
            <w:tcW w:w="6530" w:type="dxa"/>
            <w:gridSpan w:val="4"/>
            <w:vAlign w:val="center"/>
          </w:tcPr>
          <w:p w:rsidR="00EF7E87" w:rsidRPr="00EF7E87" w:rsidRDefault="00EF7E87" w:rsidP="00EF7E87">
            <w:pPr>
              <w:rPr>
                <w:rFonts w:ascii="ＭＳ 明朝" w:hAnsi="ＭＳ 明朝"/>
              </w:rPr>
            </w:pPr>
            <w:r w:rsidRPr="00EF7E87">
              <w:rPr>
                <w:rFonts w:hint="eastAsia"/>
                <w:lang w:eastAsia="zh-TW"/>
              </w:rPr>
              <w:t>□</w:t>
            </w:r>
            <w:r w:rsidRPr="00EF7E87">
              <w:rPr>
                <w:rFonts w:hint="eastAsia"/>
                <w:lang w:eastAsia="zh-TW"/>
              </w:rPr>
              <w:t xml:space="preserve"> </w:t>
            </w:r>
            <w:r w:rsidRPr="00EF7E87">
              <w:rPr>
                <w:rFonts w:hint="eastAsia"/>
                <w:lang w:eastAsia="zh-TW"/>
              </w:rPr>
              <w:t>在来軸組工法　　　□</w:t>
            </w:r>
            <w:r w:rsidRPr="00EF7E87">
              <w:rPr>
                <w:rFonts w:hint="eastAsia"/>
                <w:lang w:eastAsia="zh-TW"/>
              </w:rPr>
              <w:t xml:space="preserve"> </w:t>
            </w:r>
            <w:r w:rsidRPr="00EF7E87">
              <w:rPr>
                <w:rFonts w:hint="eastAsia"/>
                <w:lang w:eastAsia="zh-TW"/>
              </w:rPr>
              <w:t>枠組壁工法　　　□</w:t>
            </w:r>
            <w:r w:rsidRPr="00EF7E87">
              <w:rPr>
                <w:rFonts w:hint="eastAsia"/>
                <w:lang w:eastAsia="zh-TW"/>
              </w:rPr>
              <w:t xml:space="preserve"> </w:t>
            </w:r>
            <w:r w:rsidRPr="00EF7E87">
              <w:rPr>
                <w:rFonts w:hint="eastAsia"/>
                <w:lang w:eastAsia="zh-TW"/>
              </w:rPr>
              <w:t>伝統</w:t>
            </w:r>
            <w:r w:rsidR="005B095E">
              <w:rPr>
                <w:rFonts w:hint="eastAsia"/>
              </w:rPr>
              <w:t>構法</w:t>
            </w:r>
          </w:p>
        </w:tc>
      </w:tr>
      <w:tr w:rsidR="00EF7E87" w:rsidRPr="00EF7E87">
        <w:trPr>
          <w:trHeight w:val="240"/>
        </w:trPr>
        <w:tc>
          <w:tcPr>
            <w:tcW w:w="2398" w:type="dxa"/>
            <w:vMerge w:val="restart"/>
            <w:vAlign w:val="center"/>
          </w:tcPr>
          <w:p w:rsidR="00EF7E87" w:rsidRPr="00EF7E87" w:rsidRDefault="00EF7E87" w:rsidP="00EF7E87">
            <w:r w:rsidRPr="00EF7E87">
              <w:rPr>
                <w:rFonts w:hint="eastAsia"/>
              </w:rPr>
              <w:t>５</w:t>
            </w:r>
            <w:r w:rsidRPr="00EF7E87">
              <w:rPr>
                <w:rFonts w:hint="eastAsia"/>
                <w:kern w:val="0"/>
              </w:rPr>
              <w:t>対象住宅の規模</w:t>
            </w:r>
          </w:p>
          <w:p w:rsidR="00EF7E87" w:rsidRPr="00EF7E87" w:rsidRDefault="00EF7E87" w:rsidP="00EF7E87">
            <w:pPr>
              <w:rPr>
                <w:kern w:val="0"/>
              </w:rPr>
            </w:pPr>
            <w:r w:rsidRPr="00EF7E87">
              <w:rPr>
                <w:rFonts w:hint="eastAsia"/>
                <w:lang w:eastAsia="zh-TW"/>
              </w:rPr>
              <w:t xml:space="preserve">  </w:t>
            </w:r>
            <w:r w:rsidRPr="00EF7E87">
              <w:rPr>
                <w:rFonts w:hint="eastAsia"/>
                <w:lang w:eastAsia="zh-TW"/>
              </w:rPr>
              <w:t>（　床　面　積　）</w:t>
            </w:r>
          </w:p>
        </w:tc>
        <w:tc>
          <w:tcPr>
            <w:tcW w:w="786" w:type="dxa"/>
          </w:tcPr>
          <w:p w:rsidR="00EF7E87" w:rsidRPr="00EF7E87" w:rsidRDefault="00EF7E87" w:rsidP="00D03291">
            <w:pPr>
              <w:jc w:val="center"/>
              <w:rPr>
                <w:rFonts w:ascii="ＭＳ 明朝" w:hAnsi="ＭＳ 明朝"/>
              </w:rPr>
            </w:pPr>
            <w:r w:rsidRPr="00EF7E87">
              <w:rPr>
                <w:rFonts w:hint="eastAsia"/>
              </w:rPr>
              <w:t>階</w:t>
            </w:r>
          </w:p>
        </w:tc>
        <w:tc>
          <w:tcPr>
            <w:tcW w:w="1785" w:type="dxa"/>
          </w:tcPr>
          <w:p w:rsidR="00EF7E87" w:rsidRPr="00EF7E87" w:rsidRDefault="00EF7E87" w:rsidP="00D03291">
            <w:pPr>
              <w:jc w:val="center"/>
              <w:rPr>
                <w:rFonts w:ascii="ＭＳ 明朝" w:hAnsi="ＭＳ 明朝"/>
              </w:rPr>
            </w:pPr>
            <w:r w:rsidRPr="00204B6B">
              <w:rPr>
                <w:rFonts w:hint="eastAsia"/>
                <w:spacing w:val="60"/>
                <w:kern w:val="0"/>
                <w:fitText w:val="1393" w:id="77815299"/>
              </w:rPr>
              <w:t>住宅部</w:t>
            </w:r>
            <w:r w:rsidRPr="00204B6B">
              <w:rPr>
                <w:rFonts w:hint="eastAsia"/>
                <w:spacing w:val="30"/>
                <w:kern w:val="0"/>
                <w:fitText w:val="1393" w:id="77815299"/>
              </w:rPr>
              <w:t>分</w:t>
            </w:r>
          </w:p>
        </w:tc>
        <w:tc>
          <w:tcPr>
            <w:tcW w:w="1836" w:type="dxa"/>
          </w:tcPr>
          <w:p w:rsidR="00EF7E87" w:rsidRPr="00EF7E87" w:rsidRDefault="00EF7E87" w:rsidP="00D03291">
            <w:pPr>
              <w:jc w:val="center"/>
              <w:rPr>
                <w:rFonts w:ascii="ＭＳ 明朝" w:hAnsi="ＭＳ 明朝"/>
              </w:rPr>
            </w:pPr>
            <w:r w:rsidRPr="00EF7E87">
              <w:rPr>
                <w:rFonts w:hint="eastAsia"/>
              </w:rPr>
              <w:t>住宅以外の部分</w:t>
            </w:r>
          </w:p>
        </w:tc>
        <w:tc>
          <w:tcPr>
            <w:tcW w:w="2123" w:type="dxa"/>
          </w:tcPr>
          <w:p w:rsidR="00EF7E87" w:rsidRPr="00EF7E87" w:rsidRDefault="00EF7E87" w:rsidP="00D03291">
            <w:pPr>
              <w:jc w:val="center"/>
              <w:rPr>
                <w:rFonts w:ascii="ＭＳ 明朝" w:hAnsi="ＭＳ 明朝"/>
              </w:rPr>
            </w:pPr>
            <w:r w:rsidRPr="00D03291">
              <w:rPr>
                <w:rFonts w:hint="eastAsia"/>
                <w:spacing w:val="457"/>
                <w:kern w:val="0"/>
                <w:fitText w:val="1393" w:id="77815300"/>
              </w:rPr>
              <w:t>合</w:t>
            </w:r>
            <w:r w:rsidRPr="00D03291">
              <w:rPr>
                <w:rFonts w:hint="eastAsia"/>
                <w:kern w:val="0"/>
                <w:fitText w:val="1393" w:id="77815300"/>
              </w:rPr>
              <w:t>計</w:t>
            </w:r>
          </w:p>
        </w:tc>
      </w:tr>
      <w:tr w:rsidR="00EF7E87" w:rsidRPr="00EF7E87">
        <w:trPr>
          <w:trHeight w:val="184"/>
        </w:trPr>
        <w:tc>
          <w:tcPr>
            <w:tcW w:w="2398" w:type="dxa"/>
            <w:vMerge/>
          </w:tcPr>
          <w:p w:rsidR="00EF7E87" w:rsidRPr="00EF7E87" w:rsidRDefault="00EF7E87" w:rsidP="00EF7E87"/>
        </w:tc>
        <w:tc>
          <w:tcPr>
            <w:tcW w:w="786" w:type="dxa"/>
          </w:tcPr>
          <w:p w:rsidR="00EF7E87" w:rsidRPr="00EF7E87" w:rsidRDefault="00EF7E87" w:rsidP="00EF7E87">
            <w:pPr>
              <w:rPr>
                <w:rFonts w:ascii="ＭＳ 明朝" w:hAnsi="ＭＳ 明朝"/>
              </w:rPr>
            </w:pPr>
            <w:r w:rsidRPr="00EF7E87">
              <w:rPr>
                <w:rFonts w:hint="eastAsia"/>
              </w:rPr>
              <w:t>１階</w:t>
            </w:r>
          </w:p>
        </w:tc>
        <w:tc>
          <w:tcPr>
            <w:tcW w:w="1785" w:type="dxa"/>
          </w:tcPr>
          <w:p w:rsidR="00EF7E87" w:rsidRPr="00EF7E87" w:rsidRDefault="00EF7E87" w:rsidP="00EF7E87">
            <w:pPr>
              <w:rPr>
                <w:rFonts w:ascii="ＭＳ 明朝" w:hAnsi="ＭＳ 明朝"/>
              </w:rPr>
            </w:pPr>
            <w:r w:rsidRPr="00EF7E87">
              <w:rPr>
                <w:rFonts w:hint="eastAsia"/>
              </w:rPr>
              <w:t xml:space="preserve">　　　</w:t>
            </w:r>
            <w:r w:rsidRPr="00EF7E87">
              <w:rPr>
                <w:rFonts w:hint="eastAsia"/>
              </w:rPr>
              <w:t xml:space="preserve"> </w:t>
            </w:r>
            <w:r w:rsidRPr="00EF7E87">
              <w:rPr>
                <w:rFonts w:hint="eastAsia"/>
              </w:rPr>
              <w:t xml:space="preserve">　　㎡</w:t>
            </w:r>
          </w:p>
        </w:tc>
        <w:tc>
          <w:tcPr>
            <w:tcW w:w="1836" w:type="dxa"/>
          </w:tcPr>
          <w:p w:rsidR="00EF7E87" w:rsidRPr="00EF7E87" w:rsidRDefault="00EF7E87" w:rsidP="00EF7E87">
            <w:pPr>
              <w:rPr>
                <w:rFonts w:ascii="ＭＳ 明朝" w:hAnsi="ＭＳ 明朝"/>
              </w:rPr>
            </w:pPr>
            <w:r w:rsidRPr="00EF7E87">
              <w:rPr>
                <w:rFonts w:hint="eastAsia"/>
              </w:rPr>
              <w:t xml:space="preserve">　　　　　　㎡</w:t>
            </w:r>
          </w:p>
        </w:tc>
        <w:tc>
          <w:tcPr>
            <w:tcW w:w="2123" w:type="dxa"/>
          </w:tcPr>
          <w:p w:rsidR="00EF7E87" w:rsidRPr="00EF7E87" w:rsidRDefault="00EF7E87" w:rsidP="00EF7E87">
            <w:pPr>
              <w:rPr>
                <w:rFonts w:ascii="ＭＳ 明朝" w:hAnsi="ＭＳ 明朝"/>
              </w:rPr>
            </w:pPr>
            <w:r w:rsidRPr="00EF7E87">
              <w:rPr>
                <w:rFonts w:ascii="ＭＳ 明朝" w:hAnsi="ＭＳ 明朝" w:hint="eastAsia"/>
              </w:rPr>
              <w:t xml:space="preserve">　　　　　　　</w:t>
            </w:r>
            <w:r w:rsidRPr="00EF7E87">
              <w:rPr>
                <w:rFonts w:hint="eastAsia"/>
              </w:rPr>
              <w:t>㎡</w:t>
            </w:r>
          </w:p>
        </w:tc>
      </w:tr>
      <w:tr w:rsidR="00EF7E87" w:rsidRPr="00EF7E87">
        <w:trPr>
          <w:trHeight w:val="302"/>
        </w:trPr>
        <w:tc>
          <w:tcPr>
            <w:tcW w:w="2398" w:type="dxa"/>
            <w:vMerge/>
          </w:tcPr>
          <w:p w:rsidR="00EF7E87" w:rsidRPr="00EF7E87" w:rsidRDefault="00EF7E87" w:rsidP="00EF7E87"/>
        </w:tc>
        <w:tc>
          <w:tcPr>
            <w:tcW w:w="786" w:type="dxa"/>
          </w:tcPr>
          <w:p w:rsidR="00EF7E87" w:rsidRPr="00EF7E87" w:rsidRDefault="00EF7E87" w:rsidP="00EF7E87">
            <w:pPr>
              <w:rPr>
                <w:rFonts w:ascii="ＭＳ 明朝" w:hAnsi="ＭＳ 明朝"/>
              </w:rPr>
            </w:pPr>
            <w:r w:rsidRPr="00EF7E87">
              <w:rPr>
                <w:rFonts w:hint="eastAsia"/>
              </w:rPr>
              <w:t>２階</w:t>
            </w:r>
          </w:p>
        </w:tc>
        <w:tc>
          <w:tcPr>
            <w:tcW w:w="1785" w:type="dxa"/>
          </w:tcPr>
          <w:p w:rsidR="00EF7E87" w:rsidRPr="00EF7E87" w:rsidRDefault="00EF7E87" w:rsidP="00EF7E87">
            <w:pPr>
              <w:rPr>
                <w:rFonts w:ascii="ＭＳ 明朝" w:hAnsi="ＭＳ 明朝"/>
              </w:rPr>
            </w:pPr>
            <w:r w:rsidRPr="00EF7E87">
              <w:rPr>
                <w:rFonts w:hint="eastAsia"/>
              </w:rPr>
              <w:t xml:space="preserve">　　　</w:t>
            </w:r>
            <w:r w:rsidRPr="00EF7E87">
              <w:rPr>
                <w:rFonts w:hint="eastAsia"/>
              </w:rPr>
              <w:t xml:space="preserve"> </w:t>
            </w:r>
            <w:r w:rsidRPr="00EF7E87">
              <w:rPr>
                <w:rFonts w:hint="eastAsia"/>
              </w:rPr>
              <w:t xml:space="preserve">　　㎡</w:t>
            </w:r>
          </w:p>
        </w:tc>
        <w:tc>
          <w:tcPr>
            <w:tcW w:w="1836" w:type="dxa"/>
          </w:tcPr>
          <w:p w:rsidR="00EF7E87" w:rsidRPr="00EF7E87" w:rsidRDefault="00EF7E87" w:rsidP="00EF7E87">
            <w:pPr>
              <w:rPr>
                <w:rFonts w:ascii="ＭＳ 明朝" w:hAnsi="ＭＳ 明朝"/>
              </w:rPr>
            </w:pPr>
            <w:r w:rsidRPr="00EF7E87">
              <w:rPr>
                <w:rFonts w:hint="eastAsia"/>
              </w:rPr>
              <w:t xml:space="preserve">　　　　　　㎡</w:t>
            </w:r>
          </w:p>
        </w:tc>
        <w:tc>
          <w:tcPr>
            <w:tcW w:w="2123" w:type="dxa"/>
          </w:tcPr>
          <w:p w:rsidR="00EF7E87" w:rsidRPr="00EF7E87" w:rsidRDefault="00EF7E87" w:rsidP="00EF7E87">
            <w:pPr>
              <w:rPr>
                <w:rFonts w:ascii="ＭＳ 明朝" w:hAnsi="ＭＳ 明朝"/>
              </w:rPr>
            </w:pPr>
            <w:r w:rsidRPr="00EF7E87">
              <w:rPr>
                <w:rFonts w:hint="eastAsia"/>
              </w:rPr>
              <w:t xml:space="preserve">　　　　　　　㎡</w:t>
            </w:r>
          </w:p>
        </w:tc>
      </w:tr>
      <w:tr w:rsidR="00EF7E87" w:rsidRPr="00EF7E87">
        <w:trPr>
          <w:trHeight w:val="282"/>
        </w:trPr>
        <w:tc>
          <w:tcPr>
            <w:tcW w:w="2398" w:type="dxa"/>
            <w:vMerge/>
          </w:tcPr>
          <w:p w:rsidR="00EF7E87" w:rsidRPr="00EF7E87" w:rsidRDefault="00EF7E87" w:rsidP="00EF7E87"/>
        </w:tc>
        <w:tc>
          <w:tcPr>
            <w:tcW w:w="786" w:type="dxa"/>
          </w:tcPr>
          <w:p w:rsidR="00EF7E87" w:rsidRPr="00EF7E87" w:rsidRDefault="00EF7E87" w:rsidP="00EF7E87">
            <w:pPr>
              <w:rPr>
                <w:rFonts w:ascii="ＭＳ 明朝" w:hAnsi="ＭＳ 明朝"/>
              </w:rPr>
            </w:pPr>
            <w:r w:rsidRPr="00EF7E87">
              <w:rPr>
                <w:rFonts w:hint="eastAsia"/>
              </w:rPr>
              <w:t>３階</w:t>
            </w:r>
          </w:p>
        </w:tc>
        <w:tc>
          <w:tcPr>
            <w:tcW w:w="1785" w:type="dxa"/>
          </w:tcPr>
          <w:p w:rsidR="00EF7E87" w:rsidRPr="00EF7E87" w:rsidRDefault="00EF7E87" w:rsidP="00EF7E87">
            <w:pPr>
              <w:rPr>
                <w:rFonts w:ascii="ＭＳ 明朝" w:hAnsi="ＭＳ 明朝"/>
              </w:rPr>
            </w:pPr>
            <w:r w:rsidRPr="00EF7E87">
              <w:rPr>
                <w:rFonts w:hint="eastAsia"/>
              </w:rPr>
              <w:t xml:space="preserve">　　　</w:t>
            </w:r>
            <w:r w:rsidRPr="00EF7E87">
              <w:rPr>
                <w:rFonts w:hint="eastAsia"/>
              </w:rPr>
              <w:t xml:space="preserve"> </w:t>
            </w:r>
            <w:r w:rsidRPr="00EF7E87">
              <w:rPr>
                <w:rFonts w:hint="eastAsia"/>
              </w:rPr>
              <w:t xml:space="preserve">　　㎡</w:t>
            </w:r>
          </w:p>
        </w:tc>
        <w:tc>
          <w:tcPr>
            <w:tcW w:w="1836" w:type="dxa"/>
          </w:tcPr>
          <w:p w:rsidR="00EF7E87" w:rsidRPr="00EF7E87" w:rsidRDefault="00EF7E87" w:rsidP="00EF7E87">
            <w:pPr>
              <w:rPr>
                <w:rFonts w:ascii="ＭＳ 明朝" w:hAnsi="ＭＳ 明朝"/>
              </w:rPr>
            </w:pPr>
            <w:r w:rsidRPr="00EF7E87">
              <w:rPr>
                <w:rFonts w:hint="eastAsia"/>
              </w:rPr>
              <w:t xml:space="preserve">　　　　　　㎡</w:t>
            </w:r>
          </w:p>
        </w:tc>
        <w:tc>
          <w:tcPr>
            <w:tcW w:w="2123" w:type="dxa"/>
          </w:tcPr>
          <w:p w:rsidR="00EF7E87" w:rsidRPr="00EF7E87" w:rsidRDefault="00EF7E87" w:rsidP="00EF7E87">
            <w:pPr>
              <w:rPr>
                <w:rFonts w:ascii="ＭＳ 明朝" w:hAnsi="ＭＳ 明朝"/>
              </w:rPr>
            </w:pPr>
            <w:r w:rsidRPr="00EF7E87">
              <w:rPr>
                <w:rFonts w:hint="eastAsia"/>
              </w:rPr>
              <w:t xml:space="preserve">　　　　　　　㎡</w:t>
            </w:r>
          </w:p>
        </w:tc>
      </w:tr>
      <w:tr w:rsidR="00EF7E87" w:rsidRPr="00EF7E87">
        <w:trPr>
          <w:trHeight w:val="263"/>
        </w:trPr>
        <w:tc>
          <w:tcPr>
            <w:tcW w:w="2398" w:type="dxa"/>
            <w:vMerge/>
          </w:tcPr>
          <w:p w:rsidR="00EF7E87" w:rsidRPr="00EF7E87" w:rsidRDefault="00EF7E87" w:rsidP="00EF7E87"/>
        </w:tc>
        <w:tc>
          <w:tcPr>
            <w:tcW w:w="786" w:type="dxa"/>
          </w:tcPr>
          <w:p w:rsidR="00EF7E87" w:rsidRPr="00EF7E87" w:rsidRDefault="00EF7E87" w:rsidP="00EF7E87">
            <w:pPr>
              <w:rPr>
                <w:rFonts w:ascii="ＭＳ 明朝" w:hAnsi="ＭＳ 明朝"/>
              </w:rPr>
            </w:pPr>
            <w:r w:rsidRPr="00EF7E87">
              <w:rPr>
                <w:rFonts w:hint="eastAsia"/>
              </w:rPr>
              <w:t>合計</w:t>
            </w:r>
          </w:p>
        </w:tc>
        <w:tc>
          <w:tcPr>
            <w:tcW w:w="1785" w:type="dxa"/>
          </w:tcPr>
          <w:p w:rsidR="00EF7E87" w:rsidRPr="00EF7E87" w:rsidRDefault="00EF7E87" w:rsidP="00EF7E87">
            <w:pPr>
              <w:rPr>
                <w:rFonts w:ascii="ＭＳ 明朝" w:hAnsi="ＭＳ 明朝"/>
              </w:rPr>
            </w:pPr>
            <w:r w:rsidRPr="00EF7E87">
              <w:rPr>
                <w:rFonts w:ascii="ＭＳ 明朝" w:hAnsi="ＭＳ 明朝" w:hint="eastAsia"/>
              </w:rPr>
              <w:t xml:space="preserve">(A）　　 　</w:t>
            </w:r>
            <w:r w:rsidRPr="00EF7E87">
              <w:rPr>
                <w:rFonts w:hint="eastAsia"/>
              </w:rPr>
              <w:t>㎡</w:t>
            </w:r>
          </w:p>
        </w:tc>
        <w:tc>
          <w:tcPr>
            <w:tcW w:w="1836" w:type="dxa"/>
          </w:tcPr>
          <w:p w:rsidR="00EF7E87" w:rsidRPr="00EF7E87" w:rsidRDefault="00EF7E87" w:rsidP="00EF7E87">
            <w:pPr>
              <w:rPr>
                <w:rFonts w:ascii="ＭＳ 明朝" w:hAnsi="ＭＳ 明朝"/>
              </w:rPr>
            </w:pPr>
            <w:r w:rsidRPr="00EF7E87">
              <w:rPr>
                <w:rFonts w:hint="eastAsia"/>
              </w:rPr>
              <w:t xml:space="preserve">　　　　　　㎡</w:t>
            </w:r>
          </w:p>
        </w:tc>
        <w:tc>
          <w:tcPr>
            <w:tcW w:w="2123" w:type="dxa"/>
          </w:tcPr>
          <w:p w:rsidR="00EF7E87" w:rsidRPr="00EF7E87" w:rsidRDefault="00EF7E87" w:rsidP="00EF7E87">
            <w:pPr>
              <w:rPr>
                <w:rFonts w:ascii="ＭＳ 明朝" w:hAnsi="ＭＳ 明朝"/>
              </w:rPr>
            </w:pPr>
            <w:r w:rsidRPr="00EF7E87">
              <w:rPr>
                <w:rFonts w:ascii="ＭＳ 明朝" w:hAnsi="ＭＳ 明朝" w:hint="eastAsia"/>
              </w:rPr>
              <w:t xml:space="preserve">(B)　　　　　 </w:t>
            </w:r>
            <w:r w:rsidRPr="00EF7E87">
              <w:rPr>
                <w:rFonts w:hint="eastAsia"/>
              </w:rPr>
              <w:t>㎡</w:t>
            </w:r>
          </w:p>
        </w:tc>
      </w:tr>
      <w:tr w:rsidR="00EF7E87" w:rsidRPr="00EF7E87">
        <w:trPr>
          <w:trHeight w:val="379"/>
        </w:trPr>
        <w:tc>
          <w:tcPr>
            <w:tcW w:w="2398" w:type="dxa"/>
            <w:vMerge/>
          </w:tcPr>
          <w:p w:rsidR="00EF7E87" w:rsidRPr="00EF7E87" w:rsidRDefault="00EF7E87" w:rsidP="00EF7E87"/>
        </w:tc>
        <w:tc>
          <w:tcPr>
            <w:tcW w:w="6530" w:type="dxa"/>
            <w:gridSpan w:val="4"/>
            <w:tcBorders>
              <w:top w:val="nil"/>
            </w:tcBorders>
          </w:tcPr>
          <w:p w:rsidR="00EF7E87" w:rsidRPr="00EF7E87" w:rsidRDefault="00EF7E87" w:rsidP="00EF7E87">
            <w:pPr>
              <w:rPr>
                <w:rFonts w:ascii="ＭＳ 明朝" w:hAnsi="ＭＳ 明朝"/>
              </w:rPr>
            </w:pPr>
            <w:r w:rsidRPr="00EF7E87">
              <w:rPr>
                <w:rFonts w:ascii="ＭＳ 明朝" w:hAnsi="ＭＳ 明朝" w:hint="eastAsia"/>
              </w:rPr>
              <w:t>（A）　÷　（B）</w:t>
            </w:r>
            <w:r w:rsidRPr="00EF7E87">
              <w:rPr>
                <w:rFonts w:hint="eastAsia"/>
              </w:rPr>
              <w:t xml:space="preserve">　＝　　　　　　　　％</w:t>
            </w:r>
          </w:p>
        </w:tc>
      </w:tr>
      <w:tr w:rsidR="00EF7E87" w:rsidRPr="00EF7E87">
        <w:trPr>
          <w:trHeight w:val="1498"/>
        </w:trPr>
        <w:tc>
          <w:tcPr>
            <w:tcW w:w="2398" w:type="dxa"/>
            <w:vAlign w:val="center"/>
          </w:tcPr>
          <w:p w:rsidR="00EF7E87" w:rsidRPr="00EF7E87" w:rsidRDefault="00EF7E87" w:rsidP="00EF7E87">
            <w:r w:rsidRPr="00EF7E87">
              <w:rPr>
                <w:rFonts w:hint="eastAsia"/>
              </w:rPr>
              <w:t>６耐震診断員</w:t>
            </w:r>
          </w:p>
          <w:p w:rsidR="00EF7E87" w:rsidRPr="00EF7E87" w:rsidRDefault="00EF7E87" w:rsidP="000C252B">
            <w:pPr>
              <w:ind w:firstLineChars="100" w:firstLine="230"/>
            </w:pPr>
            <w:r w:rsidRPr="00EF7E87">
              <w:rPr>
                <w:rFonts w:hint="eastAsia"/>
              </w:rPr>
              <w:t xml:space="preserve">の　要　望　</w:t>
            </w:r>
          </w:p>
        </w:tc>
        <w:tc>
          <w:tcPr>
            <w:tcW w:w="6530" w:type="dxa"/>
            <w:gridSpan w:val="4"/>
            <w:vAlign w:val="center"/>
          </w:tcPr>
          <w:p w:rsidR="00EF7E87" w:rsidRPr="00EF7E87" w:rsidRDefault="00610863" w:rsidP="00EF7E87">
            <w:pPr>
              <w:rPr>
                <w:rFonts w:ascii="ＭＳ 明朝" w:hAnsi="ＭＳ 明朝"/>
              </w:rPr>
            </w:pPr>
            <w:r>
              <w:rPr>
                <w:rFonts w:ascii="ＭＳ 明朝" w:hAnsi="ＭＳ 明朝" w:hint="eastAsia"/>
              </w:rPr>
              <w:t xml:space="preserve">□　</w:t>
            </w:r>
            <w:r w:rsidR="00EF7E87" w:rsidRPr="00EF7E87">
              <w:rPr>
                <w:rFonts w:ascii="ＭＳ 明朝" w:hAnsi="ＭＳ 明朝" w:hint="eastAsia"/>
              </w:rPr>
              <w:t>市に委任（建築士会から建築士を派遣します</w:t>
            </w:r>
            <w:r w:rsidR="00D03291">
              <w:rPr>
                <w:rFonts w:ascii="ＭＳ 明朝" w:hAnsi="ＭＳ 明朝" w:hint="eastAsia"/>
              </w:rPr>
              <w:t>。</w:t>
            </w:r>
            <w:r w:rsidR="00EF7E87" w:rsidRPr="00EF7E87">
              <w:rPr>
                <w:rFonts w:ascii="ＭＳ 明朝" w:hAnsi="ＭＳ 明朝" w:hint="eastAsia"/>
              </w:rPr>
              <w:t xml:space="preserve">）　</w:t>
            </w:r>
          </w:p>
          <w:p w:rsidR="00EF7E87" w:rsidRPr="00EF7E87" w:rsidRDefault="00EF7E87" w:rsidP="00EF7E87">
            <w:pPr>
              <w:rPr>
                <w:rFonts w:ascii="ＭＳ 明朝" w:hAnsi="ＭＳ 明朝"/>
              </w:rPr>
            </w:pPr>
            <w:r w:rsidRPr="00EF7E87">
              <w:rPr>
                <w:rFonts w:ascii="ＭＳ 明朝" w:hAnsi="ＭＳ 明朝" w:hint="eastAsia"/>
                <w:u w:val="single"/>
              </w:rPr>
              <w:t xml:space="preserve">社名　　　　　　　　</w:t>
            </w:r>
            <w:r w:rsidRPr="00EF7E87">
              <w:rPr>
                <w:rFonts w:ascii="ＭＳ 明朝" w:hAnsi="ＭＳ 明朝" w:hint="eastAsia"/>
              </w:rPr>
              <w:t xml:space="preserve">　</w:t>
            </w:r>
            <w:r w:rsidRPr="00EF7E87">
              <w:rPr>
                <w:rFonts w:ascii="ＭＳ 明朝" w:hAnsi="ＭＳ 明朝" w:hint="eastAsia"/>
                <w:u w:val="single"/>
              </w:rPr>
              <w:t xml:space="preserve">建築士名　　　　　　　　　　　　　</w:t>
            </w:r>
          </w:p>
          <w:p w:rsidR="00EF7E87" w:rsidRPr="00EF7E87" w:rsidRDefault="00EF7E87" w:rsidP="00EF7E87">
            <w:pPr>
              <w:rPr>
                <w:rFonts w:ascii="ＭＳ 明朝" w:hAnsi="ＭＳ 明朝"/>
              </w:rPr>
            </w:pPr>
            <w:r w:rsidRPr="00EF7E87">
              <w:rPr>
                <w:rFonts w:ascii="ＭＳ 明朝" w:hAnsi="ＭＳ 明朝" w:hint="eastAsia"/>
              </w:rPr>
              <w:t>※　建築士を指名する場合は条件があります。</w:t>
            </w:r>
          </w:p>
        </w:tc>
      </w:tr>
      <w:tr w:rsidR="00EF7E87" w:rsidRPr="00902523">
        <w:tc>
          <w:tcPr>
            <w:tcW w:w="0" w:type="auto"/>
            <w:gridSpan w:val="5"/>
            <w:vAlign w:val="center"/>
          </w:tcPr>
          <w:p w:rsidR="00EF7E87" w:rsidRPr="00EF7E87" w:rsidRDefault="00EF7E87" w:rsidP="00EF7E87">
            <w:r w:rsidRPr="00EF7E87">
              <w:rPr>
                <w:rFonts w:hint="eastAsia"/>
              </w:rPr>
              <w:t>備　考</w:t>
            </w:r>
          </w:p>
          <w:p w:rsidR="00EF7E87" w:rsidRPr="00EF7E87" w:rsidRDefault="00EF7E87" w:rsidP="00EF7E87">
            <w:pPr>
              <w:rPr>
                <w:rFonts w:ascii="ＭＳ 明朝" w:hAnsi="ＭＳ 明朝"/>
              </w:rPr>
            </w:pPr>
            <w:r w:rsidRPr="00EF7E87">
              <w:rPr>
                <w:rFonts w:ascii="ＭＳ 明朝" w:hAnsi="ＭＳ 明朝" w:hint="eastAsia"/>
              </w:rPr>
              <w:t>(1)　対象住宅の所有者及び建築時期の分かる書類</w:t>
            </w:r>
          </w:p>
          <w:p w:rsidR="00EF7E87" w:rsidRPr="00EF7E87" w:rsidRDefault="00EF7E87" w:rsidP="00EF7E87">
            <w:pPr>
              <w:rPr>
                <w:rFonts w:ascii="ＭＳ 明朝" w:hAnsi="ＭＳ 明朝"/>
                <w:lang w:eastAsia="zh-TW"/>
              </w:rPr>
            </w:pPr>
            <w:r w:rsidRPr="00EF7E87">
              <w:rPr>
                <w:rFonts w:ascii="ＭＳ 明朝" w:hAnsi="ＭＳ 明朝" w:hint="eastAsia"/>
              </w:rPr>
              <w:t>（</w:t>
            </w:r>
            <w:r w:rsidRPr="00EF7E87">
              <w:rPr>
                <w:rFonts w:ascii="ＭＳ 明朝" w:hAnsi="ＭＳ 明朝" w:hint="eastAsia"/>
                <w:lang w:eastAsia="zh-TW"/>
              </w:rPr>
              <w:t>登録事項証明書、建築確認済</w:t>
            </w:r>
            <w:r w:rsidR="005B095E">
              <w:rPr>
                <w:rFonts w:ascii="ＭＳ 明朝" w:hAnsi="ＭＳ 明朝" w:hint="eastAsia"/>
              </w:rPr>
              <w:t>証</w:t>
            </w:r>
            <w:r w:rsidRPr="00EF7E87">
              <w:rPr>
                <w:rFonts w:ascii="ＭＳ 明朝" w:hAnsi="ＭＳ 明朝" w:hint="eastAsia"/>
                <w:lang w:eastAsia="zh-TW"/>
              </w:rPr>
              <w:t>、固定資産課税証明書</w:t>
            </w:r>
            <w:r w:rsidR="00D03291">
              <w:rPr>
                <w:rFonts w:ascii="ＭＳ 明朝" w:hAnsi="ＭＳ 明朝" w:hint="eastAsia"/>
              </w:rPr>
              <w:t xml:space="preserve">　</w:t>
            </w:r>
            <w:r w:rsidRPr="00EF7E87">
              <w:rPr>
                <w:rFonts w:ascii="ＭＳ 明朝" w:hAnsi="ＭＳ 明朝" w:hint="eastAsia"/>
                <w:lang w:eastAsia="zh-TW"/>
              </w:rPr>
              <w:t>等）</w:t>
            </w:r>
          </w:p>
          <w:p w:rsidR="00EF7E87" w:rsidRPr="00EF7E87" w:rsidRDefault="00EF7E87" w:rsidP="00EF7E87">
            <w:pPr>
              <w:rPr>
                <w:rFonts w:ascii="ＭＳ 明朝" w:hAnsi="ＭＳ 明朝"/>
              </w:rPr>
            </w:pPr>
            <w:r w:rsidRPr="00EF7E87">
              <w:rPr>
                <w:rFonts w:ascii="ＭＳ 明朝" w:hAnsi="ＭＳ 明朝" w:hint="eastAsia"/>
              </w:rPr>
              <w:t>(2)　市税の滞納がないことの証明</w:t>
            </w:r>
          </w:p>
          <w:p w:rsidR="00EF7E87" w:rsidRPr="00EF7E87" w:rsidRDefault="00EF7E87" w:rsidP="00EF7E87">
            <w:pPr>
              <w:rPr>
                <w:rFonts w:ascii="ＭＳ 明朝" w:hAnsi="ＭＳ 明朝"/>
              </w:rPr>
            </w:pPr>
            <w:r w:rsidRPr="00EF7E87">
              <w:rPr>
                <w:rFonts w:ascii="ＭＳ 明朝" w:hAnsi="ＭＳ 明朝" w:hint="eastAsia"/>
              </w:rPr>
              <w:t>（完納証明書）</w:t>
            </w:r>
          </w:p>
          <w:p w:rsidR="00EF7E87" w:rsidRPr="00EF7E87" w:rsidRDefault="00F75C88" w:rsidP="00EF7E87">
            <w:pPr>
              <w:rPr>
                <w:rFonts w:ascii="ＭＳ 明朝" w:hAnsi="ＭＳ 明朝"/>
              </w:rPr>
            </w:pPr>
            <w:r>
              <w:rPr>
                <w:rFonts w:ascii="ＭＳ 明朝" w:hAnsi="ＭＳ 明朝" w:hint="eastAsia"/>
              </w:rPr>
              <w:t xml:space="preserve">(3)　</w:t>
            </w:r>
            <w:r w:rsidR="00EF7E87" w:rsidRPr="00EF7E87">
              <w:rPr>
                <w:rFonts w:ascii="ＭＳ 明朝" w:hAnsi="ＭＳ 明朝" w:hint="eastAsia"/>
              </w:rPr>
              <w:t>その他市長が必要と認める書類</w:t>
            </w:r>
          </w:p>
          <w:p w:rsidR="00EF7E87" w:rsidRPr="00902523" w:rsidRDefault="00EF7E87" w:rsidP="004C1C4E">
            <w:pPr>
              <w:rPr>
                <w:rFonts w:ascii="ＭＳ 明朝" w:hAnsi="ＭＳ 明朝"/>
                <w:szCs w:val="24"/>
              </w:rPr>
            </w:pPr>
            <w:r w:rsidRPr="00EF7E87">
              <w:rPr>
                <w:rFonts w:ascii="ＭＳ 明朝" w:hAnsi="ＭＳ 明朝" w:hint="eastAsia"/>
              </w:rPr>
              <w:t>※　建築士は山口県木造住宅耐震診断員名簿に記載されている建築士に限ります。</w:t>
            </w:r>
          </w:p>
        </w:tc>
      </w:tr>
    </w:tbl>
    <w:p w:rsidR="000D5B40" w:rsidRPr="00DD19D2" w:rsidRDefault="000D5B40" w:rsidP="00CC46B1"/>
    <w:sectPr w:rsidR="000D5B40" w:rsidRPr="00DD19D2" w:rsidSect="00CC46B1">
      <w:type w:val="continuous"/>
      <w:pgSz w:w="11906" w:h="16838" w:code="9"/>
      <w:pgMar w:top="958" w:right="1588" w:bottom="851" w:left="1588" w:header="851" w:footer="992" w:gutter="0"/>
      <w:cols w:space="425"/>
      <w:docGrid w:type="linesAndChars" w:linePitch="478" w:charSpace="-21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C15" w:rsidRDefault="00552C15">
      <w:r>
        <w:separator/>
      </w:r>
    </w:p>
  </w:endnote>
  <w:endnote w:type="continuationSeparator" w:id="0">
    <w:p w:rsidR="00552C15" w:rsidRDefault="0055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C15" w:rsidRDefault="00552C15">
      <w:r>
        <w:separator/>
      </w:r>
    </w:p>
  </w:footnote>
  <w:footnote w:type="continuationSeparator" w:id="0">
    <w:p w:rsidR="00552C15" w:rsidRDefault="00552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C41F1"/>
    <w:multiLevelType w:val="hybridMultilevel"/>
    <w:tmpl w:val="F72614F8"/>
    <w:lvl w:ilvl="0" w:tplc="D122B3F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ED504C2"/>
    <w:multiLevelType w:val="hybridMultilevel"/>
    <w:tmpl w:val="2DA8FE3E"/>
    <w:lvl w:ilvl="0" w:tplc="3926DAD2">
      <w:start w:val="3"/>
      <w:numFmt w:val="decimal"/>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CA570CE"/>
    <w:multiLevelType w:val="hybridMultilevel"/>
    <w:tmpl w:val="44C467BC"/>
    <w:lvl w:ilvl="0" w:tplc="D5BC500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5040701"/>
    <w:multiLevelType w:val="hybridMultilevel"/>
    <w:tmpl w:val="B15EDE84"/>
    <w:lvl w:ilvl="0" w:tplc="C71E5BC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A7D395D"/>
    <w:multiLevelType w:val="hybridMultilevel"/>
    <w:tmpl w:val="28968354"/>
    <w:lvl w:ilvl="0" w:tplc="636EE420">
      <w:start w:val="1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D3C2B8A"/>
    <w:multiLevelType w:val="hybridMultilevel"/>
    <w:tmpl w:val="1E1EA886"/>
    <w:lvl w:ilvl="0" w:tplc="02ACF1B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23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294"/>
    <w:rsid w:val="00007310"/>
    <w:rsid w:val="00010198"/>
    <w:rsid w:val="00032A22"/>
    <w:rsid w:val="000344E0"/>
    <w:rsid w:val="00035220"/>
    <w:rsid w:val="00036A14"/>
    <w:rsid w:val="00036F9F"/>
    <w:rsid w:val="00043C6E"/>
    <w:rsid w:val="00056075"/>
    <w:rsid w:val="00060524"/>
    <w:rsid w:val="00062192"/>
    <w:rsid w:val="00066945"/>
    <w:rsid w:val="00072027"/>
    <w:rsid w:val="00082208"/>
    <w:rsid w:val="00082618"/>
    <w:rsid w:val="00087BE1"/>
    <w:rsid w:val="00090567"/>
    <w:rsid w:val="00090DF0"/>
    <w:rsid w:val="00092A52"/>
    <w:rsid w:val="00094C40"/>
    <w:rsid w:val="00094F4A"/>
    <w:rsid w:val="000A19CF"/>
    <w:rsid w:val="000A3646"/>
    <w:rsid w:val="000A74F4"/>
    <w:rsid w:val="000B0417"/>
    <w:rsid w:val="000B281E"/>
    <w:rsid w:val="000B3A6F"/>
    <w:rsid w:val="000C086B"/>
    <w:rsid w:val="000C252B"/>
    <w:rsid w:val="000C26FD"/>
    <w:rsid w:val="000C531A"/>
    <w:rsid w:val="000D4DEB"/>
    <w:rsid w:val="000D574E"/>
    <w:rsid w:val="000D5B40"/>
    <w:rsid w:val="000D69BC"/>
    <w:rsid w:val="000E78AC"/>
    <w:rsid w:val="000F3103"/>
    <w:rsid w:val="000F55F8"/>
    <w:rsid w:val="000F7C6D"/>
    <w:rsid w:val="00102AD8"/>
    <w:rsid w:val="00111863"/>
    <w:rsid w:val="00113596"/>
    <w:rsid w:val="00125149"/>
    <w:rsid w:val="00127643"/>
    <w:rsid w:val="00130CD5"/>
    <w:rsid w:val="0013348C"/>
    <w:rsid w:val="00135F10"/>
    <w:rsid w:val="001373F5"/>
    <w:rsid w:val="00137BEC"/>
    <w:rsid w:val="0014279E"/>
    <w:rsid w:val="00144985"/>
    <w:rsid w:val="001478BB"/>
    <w:rsid w:val="00147926"/>
    <w:rsid w:val="001514F8"/>
    <w:rsid w:val="00153E89"/>
    <w:rsid w:val="0016433E"/>
    <w:rsid w:val="00165422"/>
    <w:rsid w:val="0017259A"/>
    <w:rsid w:val="00187FDE"/>
    <w:rsid w:val="00196EBC"/>
    <w:rsid w:val="001A4706"/>
    <w:rsid w:val="001A6D96"/>
    <w:rsid w:val="001B017D"/>
    <w:rsid w:val="001B1704"/>
    <w:rsid w:val="001B356F"/>
    <w:rsid w:val="001B589E"/>
    <w:rsid w:val="001C3FAB"/>
    <w:rsid w:val="001D1C7F"/>
    <w:rsid w:val="001D2196"/>
    <w:rsid w:val="001D22AC"/>
    <w:rsid w:val="001D72C0"/>
    <w:rsid w:val="001E5184"/>
    <w:rsid w:val="001E5943"/>
    <w:rsid w:val="001E7955"/>
    <w:rsid w:val="001F44BD"/>
    <w:rsid w:val="001F7064"/>
    <w:rsid w:val="001F7294"/>
    <w:rsid w:val="00204B6B"/>
    <w:rsid w:val="002120E2"/>
    <w:rsid w:val="00243BAE"/>
    <w:rsid w:val="00245846"/>
    <w:rsid w:val="00245AB6"/>
    <w:rsid w:val="002647D2"/>
    <w:rsid w:val="00270802"/>
    <w:rsid w:val="002804D5"/>
    <w:rsid w:val="00280E56"/>
    <w:rsid w:val="00286F1A"/>
    <w:rsid w:val="00294F62"/>
    <w:rsid w:val="00296B52"/>
    <w:rsid w:val="002A21D0"/>
    <w:rsid w:val="002A612D"/>
    <w:rsid w:val="002A787D"/>
    <w:rsid w:val="002B47EC"/>
    <w:rsid w:val="002B7279"/>
    <w:rsid w:val="002B7DE5"/>
    <w:rsid w:val="002C03A6"/>
    <w:rsid w:val="002C48F2"/>
    <w:rsid w:val="002C7A14"/>
    <w:rsid w:val="002E1616"/>
    <w:rsid w:val="002E4F04"/>
    <w:rsid w:val="002F00BA"/>
    <w:rsid w:val="002F03D2"/>
    <w:rsid w:val="002F05C4"/>
    <w:rsid w:val="002F5E7D"/>
    <w:rsid w:val="002F5F83"/>
    <w:rsid w:val="002F67E7"/>
    <w:rsid w:val="003041A1"/>
    <w:rsid w:val="0030639D"/>
    <w:rsid w:val="0032528B"/>
    <w:rsid w:val="003271F4"/>
    <w:rsid w:val="00331009"/>
    <w:rsid w:val="0034036A"/>
    <w:rsid w:val="0034308A"/>
    <w:rsid w:val="0035319F"/>
    <w:rsid w:val="00356639"/>
    <w:rsid w:val="003621BA"/>
    <w:rsid w:val="00362CCA"/>
    <w:rsid w:val="00365E93"/>
    <w:rsid w:val="00370416"/>
    <w:rsid w:val="00374904"/>
    <w:rsid w:val="00376469"/>
    <w:rsid w:val="00377A9A"/>
    <w:rsid w:val="00381F99"/>
    <w:rsid w:val="003A70DB"/>
    <w:rsid w:val="003B1206"/>
    <w:rsid w:val="003B5529"/>
    <w:rsid w:val="003B611C"/>
    <w:rsid w:val="003B73C1"/>
    <w:rsid w:val="003B7FFA"/>
    <w:rsid w:val="003C217B"/>
    <w:rsid w:val="003C7BB4"/>
    <w:rsid w:val="003D3700"/>
    <w:rsid w:val="003D785D"/>
    <w:rsid w:val="003E03D5"/>
    <w:rsid w:val="003F5EFA"/>
    <w:rsid w:val="0040087A"/>
    <w:rsid w:val="004056C4"/>
    <w:rsid w:val="00407276"/>
    <w:rsid w:val="00417C43"/>
    <w:rsid w:val="00425B64"/>
    <w:rsid w:val="00431A79"/>
    <w:rsid w:val="00431B0C"/>
    <w:rsid w:val="00433DE8"/>
    <w:rsid w:val="004441ED"/>
    <w:rsid w:val="00445164"/>
    <w:rsid w:val="004569C9"/>
    <w:rsid w:val="00461F74"/>
    <w:rsid w:val="004631F0"/>
    <w:rsid w:val="00473B5C"/>
    <w:rsid w:val="00475B5C"/>
    <w:rsid w:val="00476051"/>
    <w:rsid w:val="00494AF4"/>
    <w:rsid w:val="004A3390"/>
    <w:rsid w:val="004B227A"/>
    <w:rsid w:val="004C1C4E"/>
    <w:rsid w:val="004C2C41"/>
    <w:rsid w:val="004D7464"/>
    <w:rsid w:val="004E117F"/>
    <w:rsid w:val="004E14CD"/>
    <w:rsid w:val="004E3745"/>
    <w:rsid w:val="004E6D8B"/>
    <w:rsid w:val="004F4844"/>
    <w:rsid w:val="004F60B5"/>
    <w:rsid w:val="004F7488"/>
    <w:rsid w:val="00501FCE"/>
    <w:rsid w:val="005038D7"/>
    <w:rsid w:val="005061AC"/>
    <w:rsid w:val="00510B2A"/>
    <w:rsid w:val="00513658"/>
    <w:rsid w:val="005144FE"/>
    <w:rsid w:val="00517A25"/>
    <w:rsid w:val="005210C2"/>
    <w:rsid w:val="00523E84"/>
    <w:rsid w:val="00526E96"/>
    <w:rsid w:val="0053065F"/>
    <w:rsid w:val="0053160A"/>
    <w:rsid w:val="005509B9"/>
    <w:rsid w:val="00552C15"/>
    <w:rsid w:val="00553B61"/>
    <w:rsid w:val="005602C6"/>
    <w:rsid w:val="00567BC6"/>
    <w:rsid w:val="005715AE"/>
    <w:rsid w:val="005736D5"/>
    <w:rsid w:val="00574B53"/>
    <w:rsid w:val="005752B9"/>
    <w:rsid w:val="0058057C"/>
    <w:rsid w:val="00580671"/>
    <w:rsid w:val="00581F15"/>
    <w:rsid w:val="00582A4B"/>
    <w:rsid w:val="00582E94"/>
    <w:rsid w:val="00586514"/>
    <w:rsid w:val="00590E4B"/>
    <w:rsid w:val="005968F5"/>
    <w:rsid w:val="005A46BA"/>
    <w:rsid w:val="005A5ED5"/>
    <w:rsid w:val="005A66AA"/>
    <w:rsid w:val="005A77E9"/>
    <w:rsid w:val="005A79EE"/>
    <w:rsid w:val="005B095E"/>
    <w:rsid w:val="005B71B7"/>
    <w:rsid w:val="005C73AA"/>
    <w:rsid w:val="005D016B"/>
    <w:rsid w:val="005D05A3"/>
    <w:rsid w:val="005D31E7"/>
    <w:rsid w:val="005D537C"/>
    <w:rsid w:val="005D7F5E"/>
    <w:rsid w:val="005E032D"/>
    <w:rsid w:val="005E33F4"/>
    <w:rsid w:val="005E720C"/>
    <w:rsid w:val="005E7D8E"/>
    <w:rsid w:val="00606736"/>
    <w:rsid w:val="00606899"/>
    <w:rsid w:val="00610863"/>
    <w:rsid w:val="00613D2A"/>
    <w:rsid w:val="006266BA"/>
    <w:rsid w:val="0062689D"/>
    <w:rsid w:val="0063070F"/>
    <w:rsid w:val="00632804"/>
    <w:rsid w:val="006363D5"/>
    <w:rsid w:val="006419F6"/>
    <w:rsid w:val="00641BBC"/>
    <w:rsid w:val="00642B62"/>
    <w:rsid w:val="00645261"/>
    <w:rsid w:val="006467A7"/>
    <w:rsid w:val="006509ED"/>
    <w:rsid w:val="006542C4"/>
    <w:rsid w:val="006618C6"/>
    <w:rsid w:val="006664C2"/>
    <w:rsid w:val="006764C6"/>
    <w:rsid w:val="00677438"/>
    <w:rsid w:val="00686084"/>
    <w:rsid w:val="006939BF"/>
    <w:rsid w:val="006970E1"/>
    <w:rsid w:val="006976CA"/>
    <w:rsid w:val="006A43E6"/>
    <w:rsid w:val="006A4E61"/>
    <w:rsid w:val="006A6717"/>
    <w:rsid w:val="006B096D"/>
    <w:rsid w:val="006B2467"/>
    <w:rsid w:val="006B2DA4"/>
    <w:rsid w:val="006B7AA8"/>
    <w:rsid w:val="006D1397"/>
    <w:rsid w:val="006D315E"/>
    <w:rsid w:val="006D5041"/>
    <w:rsid w:val="006E6145"/>
    <w:rsid w:val="006F05EC"/>
    <w:rsid w:val="006F139E"/>
    <w:rsid w:val="006F306A"/>
    <w:rsid w:val="006F6301"/>
    <w:rsid w:val="007018C0"/>
    <w:rsid w:val="007074B9"/>
    <w:rsid w:val="00710CD5"/>
    <w:rsid w:val="007110E6"/>
    <w:rsid w:val="00725D3B"/>
    <w:rsid w:val="00732EDE"/>
    <w:rsid w:val="007432D2"/>
    <w:rsid w:val="00743954"/>
    <w:rsid w:val="0075269E"/>
    <w:rsid w:val="00767747"/>
    <w:rsid w:val="007679D8"/>
    <w:rsid w:val="0077270D"/>
    <w:rsid w:val="00773360"/>
    <w:rsid w:val="0077580E"/>
    <w:rsid w:val="0079053E"/>
    <w:rsid w:val="00792718"/>
    <w:rsid w:val="00794A07"/>
    <w:rsid w:val="00795DA6"/>
    <w:rsid w:val="00797659"/>
    <w:rsid w:val="007A07AB"/>
    <w:rsid w:val="007A1A98"/>
    <w:rsid w:val="007B1898"/>
    <w:rsid w:val="007B4926"/>
    <w:rsid w:val="007B4D34"/>
    <w:rsid w:val="007B61B7"/>
    <w:rsid w:val="007B6B49"/>
    <w:rsid w:val="007C3838"/>
    <w:rsid w:val="007D088E"/>
    <w:rsid w:val="007D11E6"/>
    <w:rsid w:val="007D1E6B"/>
    <w:rsid w:val="007D4D3F"/>
    <w:rsid w:val="007D7006"/>
    <w:rsid w:val="007E125D"/>
    <w:rsid w:val="007F11F9"/>
    <w:rsid w:val="007F6063"/>
    <w:rsid w:val="007F72C7"/>
    <w:rsid w:val="008061FD"/>
    <w:rsid w:val="00847A70"/>
    <w:rsid w:val="00851980"/>
    <w:rsid w:val="008550F0"/>
    <w:rsid w:val="00855C08"/>
    <w:rsid w:val="008562EF"/>
    <w:rsid w:val="0085652C"/>
    <w:rsid w:val="008648EF"/>
    <w:rsid w:val="00877581"/>
    <w:rsid w:val="008A3641"/>
    <w:rsid w:val="008A67FF"/>
    <w:rsid w:val="008C04CD"/>
    <w:rsid w:val="008C25AE"/>
    <w:rsid w:val="008C44FB"/>
    <w:rsid w:val="008C7643"/>
    <w:rsid w:val="008D383E"/>
    <w:rsid w:val="008E0DCD"/>
    <w:rsid w:val="008E5D80"/>
    <w:rsid w:val="008F7636"/>
    <w:rsid w:val="00912373"/>
    <w:rsid w:val="00936C9F"/>
    <w:rsid w:val="009413EB"/>
    <w:rsid w:val="00946B61"/>
    <w:rsid w:val="00962074"/>
    <w:rsid w:val="00962626"/>
    <w:rsid w:val="00964020"/>
    <w:rsid w:val="00965FFB"/>
    <w:rsid w:val="0097664A"/>
    <w:rsid w:val="00976754"/>
    <w:rsid w:val="00982697"/>
    <w:rsid w:val="00982E98"/>
    <w:rsid w:val="009833AB"/>
    <w:rsid w:val="009843F0"/>
    <w:rsid w:val="00987601"/>
    <w:rsid w:val="009909B7"/>
    <w:rsid w:val="0099647A"/>
    <w:rsid w:val="00997211"/>
    <w:rsid w:val="00997D20"/>
    <w:rsid w:val="009A2AE8"/>
    <w:rsid w:val="009C110F"/>
    <w:rsid w:val="009D2288"/>
    <w:rsid w:val="009D2D86"/>
    <w:rsid w:val="009D5288"/>
    <w:rsid w:val="009E00B2"/>
    <w:rsid w:val="009E5783"/>
    <w:rsid w:val="009F2122"/>
    <w:rsid w:val="00A004EF"/>
    <w:rsid w:val="00A01F69"/>
    <w:rsid w:val="00A11A06"/>
    <w:rsid w:val="00A159A8"/>
    <w:rsid w:val="00A165F4"/>
    <w:rsid w:val="00A27143"/>
    <w:rsid w:val="00A4134D"/>
    <w:rsid w:val="00A43610"/>
    <w:rsid w:val="00A54C9E"/>
    <w:rsid w:val="00A555E9"/>
    <w:rsid w:val="00A57FE9"/>
    <w:rsid w:val="00A644AC"/>
    <w:rsid w:val="00A67E87"/>
    <w:rsid w:val="00A70D61"/>
    <w:rsid w:val="00A72E90"/>
    <w:rsid w:val="00A83198"/>
    <w:rsid w:val="00A84231"/>
    <w:rsid w:val="00A94380"/>
    <w:rsid w:val="00AA028F"/>
    <w:rsid w:val="00AA11AB"/>
    <w:rsid w:val="00AA1C45"/>
    <w:rsid w:val="00AA4410"/>
    <w:rsid w:val="00AB24D7"/>
    <w:rsid w:val="00AC0340"/>
    <w:rsid w:val="00AD1B8D"/>
    <w:rsid w:val="00AD5456"/>
    <w:rsid w:val="00AD5D53"/>
    <w:rsid w:val="00AD6BEF"/>
    <w:rsid w:val="00AE0088"/>
    <w:rsid w:val="00AE4B96"/>
    <w:rsid w:val="00AF3345"/>
    <w:rsid w:val="00B17B43"/>
    <w:rsid w:val="00B22B52"/>
    <w:rsid w:val="00B2541A"/>
    <w:rsid w:val="00B612B7"/>
    <w:rsid w:val="00B6574E"/>
    <w:rsid w:val="00B673DC"/>
    <w:rsid w:val="00B67E3E"/>
    <w:rsid w:val="00B703D8"/>
    <w:rsid w:val="00B7236E"/>
    <w:rsid w:val="00B73E1C"/>
    <w:rsid w:val="00B802EC"/>
    <w:rsid w:val="00BA1E7B"/>
    <w:rsid w:val="00BA2100"/>
    <w:rsid w:val="00BB170E"/>
    <w:rsid w:val="00BB26AF"/>
    <w:rsid w:val="00BC1100"/>
    <w:rsid w:val="00BC6FBA"/>
    <w:rsid w:val="00BD2D55"/>
    <w:rsid w:val="00BD6542"/>
    <w:rsid w:val="00BD6B9D"/>
    <w:rsid w:val="00BD6BD0"/>
    <w:rsid w:val="00BD7C0B"/>
    <w:rsid w:val="00BE242A"/>
    <w:rsid w:val="00BE2C04"/>
    <w:rsid w:val="00BE629B"/>
    <w:rsid w:val="00BF4AF7"/>
    <w:rsid w:val="00C02B8A"/>
    <w:rsid w:val="00C07153"/>
    <w:rsid w:val="00C2196D"/>
    <w:rsid w:val="00C22411"/>
    <w:rsid w:val="00C35C8D"/>
    <w:rsid w:val="00C40BD6"/>
    <w:rsid w:val="00C47766"/>
    <w:rsid w:val="00C52FCF"/>
    <w:rsid w:val="00C57826"/>
    <w:rsid w:val="00C728C7"/>
    <w:rsid w:val="00C81C0B"/>
    <w:rsid w:val="00C81DB4"/>
    <w:rsid w:val="00CA344F"/>
    <w:rsid w:val="00CA5022"/>
    <w:rsid w:val="00CB3B63"/>
    <w:rsid w:val="00CB4F46"/>
    <w:rsid w:val="00CB79E7"/>
    <w:rsid w:val="00CC3C31"/>
    <w:rsid w:val="00CC46B1"/>
    <w:rsid w:val="00CC7AF5"/>
    <w:rsid w:val="00CD10B9"/>
    <w:rsid w:val="00CE0904"/>
    <w:rsid w:val="00CE0D96"/>
    <w:rsid w:val="00CE4F2B"/>
    <w:rsid w:val="00CE6A29"/>
    <w:rsid w:val="00CF3B45"/>
    <w:rsid w:val="00D01769"/>
    <w:rsid w:val="00D03291"/>
    <w:rsid w:val="00D10442"/>
    <w:rsid w:val="00D111CA"/>
    <w:rsid w:val="00D14F6E"/>
    <w:rsid w:val="00D23545"/>
    <w:rsid w:val="00D23A13"/>
    <w:rsid w:val="00D24837"/>
    <w:rsid w:val="00D25A13"/>
    <w:rsid w:val="00D30323"/>
    <w:rsid w:val="00D36FE8"/>
    <w:rsid w:val="00D40964"/>
    <w:rsid w:val="00D42756"/>
    <w:rsid w:val="00D44325"/>
    <w:rsid w:val="00D467EE"/>
    <w:rsid w:val="00D46C1F"/>
    <w:rsid w:val="00D640BC"/>
    <w:rsid w:val="00D65934"/>
    <w:rsid w:val="00D73763"/>
    <w:rsid w:val="00D80DA9"/>
    <w:rsid w:val="00D85767"/>
    <w:rsid w:val="00D8746D"/>
    <w:rsid w:val="00D9109E"/>
    <w:rsid w:val="00D957E9"/>
    <w:rsid w:val="00D9739B"/>
    <w:rsid w:val="00DA3ED3"/>
    <w:rsid w:val="00DC0DBB"/>
    <w:rsid w:val="00DC3406"/>
    <w:rsid w:val="00DC6BA9"/>
    <w:rsid w:val="00DD1652"/>
    <w:rsid w:val="00DD19D2"/>
    <w:rsid w:val="00DD1FAF"/>
    <w:rsid w:val="00DD4B85"/>
    <w:rsid w:val="00DE16BC"/>
    <w:rsid w:val="00DE71A2"/>
    <w:rsid w:val="00DF0E0B"/>
    <w:rsid w:val="00DF2F22"/>
    <w:rsid w:val="00DF390D"/>
    <w:rsid w:val="00DF3E40"/>
    <w:rsid w:val="00E03903"/>
    <w:rsid w:val="00E03E7A"/>
    <w:rsid w:val="00E07064"/>
    <w:rsid w:val="00E172BC"/>
    <w:rsid w:val="00E22084"/>
    <w:rsid w:val="00E2336A"/>
    <w:rsid w:val="00E3569F"/>
    <w:rsid w:val="00E37A0C"/>
    <w:rsid w:val="00E41C62"/>
    <w:rsid w:val="00E44BCE"/>
    <w:rsid w:val="00E5108C"/>
    <w:rsid w:val="00E536FF"/>
    <w:rsid w:val="00E57F9A"/>
    <w:rsid w:val="00E6207D"/>
    <w:rsid w:val="00E653DF"/>
    <w:rsid w:val="00E76A89"/>
    <w:rsid w:val="00E8203F"/>
    <w:rsid w:val="00E84E11"/>
    <w:rsid w:val="00E91456"/>
    <w:rsid w:val="00E921C7"/>
    <w:rsid w:val="00E930AF"/>
    <w:rsid w:val="00E95668"/>
    <w:rsid w:val="00EA4F2A"/>
    <w:rsid w:val="00EA5D02"/>
    <w:rsid w:val="00EA7D1E"/>
    <w:rsid w:val="00EB0625"/>
    <w:rsid w:val="00EB0BAA"/>
    <w:rsid w:val="00EB0FE7"/>
    <w:rsid w:val="00EB21DA"/>
    <w:rsid w:val="00EB7D2A"/>
    <w:rsid w:val="00EC2A2E"/>
    <w:rsid w:val="00EC2BB0"/>
    <w:rsid w:val="00ED260F"/>
    <w:rsid w:val="00ED3B2A"/>
    <w:rsid w:val="00ED700A"/>
    <w:rsid w:val="00EE1AA1"/>
    <w:rsid w:val="00EE2A41"/>
    <w:rsid w:val="00EE4061"/>
    <w:rsid w:val="00EF7E87"/>
    <w:rsid w:val="00F02BE2"/>
    <w:rsid w:val="00F108BE"/>
    <w:rsid w:val="00F20DBF"/>
    <w:rsid w:val="00F25CE7"/>
    <w:rsid w:val="00F32500"/>
    <w:rsid w:val="00F37889"/>
    <w:rsid w:val="00F43B2F"/>
    <w:rsid w:val="00F45178"/>
    <w:rsid w:val="00F5199D"/>
    <w:rsid w:val="00F55A09"/>
    <w:rsid w:val="00F56E6E"/>
    <w:rsid w:val="00F63D37"/>
    <w:rsid w:val="00F64AA7"/>
    <w:rsid w:val="00F719B3"/>
    <w:rsid w:val="00F74592"/>
    <w:rsid w:val="00F75C88"/>
    <w:rsid w:val="00F7602E"/>
    <w:rsid w:val="00F800FF"/>
    <w:rsid w:val="00F843EB"/>
    <w:rsid w:val="00F846E4"/>
    <w:rsid w:val="00F856AF"/>
    <w:rsid w:val="00F86CF0"/>
    <w:rsid w:val="00F875FC"/>
    <w:rsid w:val="00F9068F"/>
    <w:rsid w:val="00F91749"/>
    <w:rsid w:val="00F95E15"/>
    <w:rsid w:val="00FA46A9"/>
    <w:rsid w:val="00FA6468"/>
    <w:rsid w:val="00FA7C4B"/>
    <w:rsid w:val="00FB33D0"/>
    <w:rsid w:val="00FB4BF7"/>
    <w:rsid w:val="00FC0808"/>
    <w:rsid w:val="00FC62EA"/>
    <w:rsid w:val="00FD1158"/>
    <w:rsid w:val="00FD16A6"/>
    <w:rsid w:val="00FD6F45"/>
    <w:rsid w:val="00FE203C"/>
    <w:rsid w:val="00FE205E"/>
    <w:rsid w:val="00FF7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411"/>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04D5"/>
    <w:pPr>
      <w:tabs>
        <w:tab w:val="center" w:pos="4252"/>
        <w:tab w:val="right" w:pos="8504"/>
      </w:tabs>
      <w:snapToGrid w:val="0"/>
    </w:pPr>
  </w:style>
  <w:style w:type="paragraph" w:styleId="a4">
    <w:name w:val="footer"/>
    <w:basedOn w:val="a"/>
    <w:rsid w:val="002804D5"/>
    <w:pPr>
      <w:tabs>
        <w:tab w:val="center" w:pos="4252"/>
        <w:tab w:val="right" w:pos="8504"/>
      </w:tabs>
      <w:snapToGrid w:val="0"/>
    </w:pPr>
  </w:style>
  <w:style w:type="character" w:styleId="a5">
    <w:name w:val="page number"/>
    <w:basedOn w:val="a0"/>
    <w:rsid w:val="002804D5"/>
  </w:style>
  <w:style w:type="paragraph" w:styleId="a6">
    <w:name w:val="Balloon Text"/>
    <w:basedOn w:val="a"/>
    <w:semiHidden/>
    <w:rsid w:val="00E76A89"/>
    <w:rPr>
      <w:rFonts w:ascii="Arial" w:eastAsia="ＭＳ ゴシック" w:hAnsi="Arial"/>
      <w:sz w:val="18"/>
      <w:szCs w:val="18"/>
    </w:rPr>
  </w:style>
  <w:style w:type="paragraph" w:styleId="a7">
    <w:name w:val="Note Heading"/>
    <w:basedOn w:val="a"/>
    <w:next w:val="a"/>
    <w:rsid w:val="00AA028F"/>
    <w:pPr>
      <w:jc w:val="center"/>
    </w:pPr>
    <w:rPr>
      <w:szCs w:val="24"/>
    </w:rPr>
  </w:style>
  <w:style w:type="paragraph" w:styleId="a8">
    <w:name w:val="Closing"/>
    <w:basedOn w:val="a"/>
    <w:rsid w:val="00AA028F"/>
    <w:pPr>
      <w:jc w:val="right"/>
    </w:pPr>
    <w:rPr>
      <w:szCs w:val="24"/>
    </w:rPr>
  </w:style>
  <w:style w:type="table" w:styleId="a9">
    <w:name w:val="Table Grid"/>
    <w:basedOn w:val="a1"/>
    <w:rsid w:val="00FF7E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411"/>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04D5"/>
    <w:pPr>
      <w:tabs>
        <w:tab w:val="center" w:pos="4252"/>
        <w:tab w:val="right" w:pos="8504"/>
      </w:tabs>
      <w:snapToGrid w:val="0"/>
    </w:pPr>
  </w:style>
  <w:style w:type="paragraph" w:styleId="a4">
    <w:name w:val="footer"/>
    <w:basedOn w:val="a"/>
    <w:rsid w:val="002804D5"/>
    <w:pPr>
      <w:tabs>
        <w:tab w:val="center" w:pos="4252"/>
        <w:tab w:val="right" w:pos="8504"/>
      </w:tabs>
      <w:snapToGrid w:val="0"/>
    </w:pPr>
  </w:style>
  <w:style w:type="character" w:styleId="a5">
    <w:name w:val="page number"/>
    <w:basedOn w:val="a0"/>
    <w:rsid w:val="002804D5"/>
  </w:style>
  <w:style w:type="paragraph" w:styleId="a6">
    <w:name w:val="Balloon Text"/>
    <w:basedOn w:val="a"/>
    <w:semiHidden/>
    <w:rsid w:val="00E76A89"/>
    <w:rPr>
      <w:rFonts w:ascii="Arial" w:eastAsia="ＭＳ ゴシック" w:hAnsi="Arial"/>
      <w:sz w:val="18"/>
      <w:szCs w:val="18"/>
    </w:rPr>
  </w:style>
  <w:style w:type="paragraph" w:styleId="a7">
    <w:name w:val="Note Heading"/>
    <w:basedOn w:val="a"/>
    <w:next w:val="a"/>
    <w:rsid w:val="00AA028F"/>
    <w:pPr>
      <w:jc w:val="center"/>
    </w:pPr>
    <w:rPr>
      <w:szCs w:val="24"/>
    </w:rPr>
  </w:style>
  <w:style w:type="paragraph" w:styleId="a8">
    <w:name w:val="Closing"/>
    <w:basedOn w:val="a"/>
    <w:rsid w:val="00AA028F"/>
    <w:pPr>
      <w:jc w:val="right"/>
    </w:pPr>
    <w:rPr>
      <w:szCs w:val="24"/>
    </w:rPr>
  </w:style>
  <w:style w:type="table" w:styleId="a9">
    <w:name w:val="Table Grid"/>
    <w:basedOn w:val="a1"/>
    <w:rsid w:val="00FF7E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35763">
      <w:bodyDiv w:val="1"/>
      <w:marLeft w:val="0"/>
      <w:marRight w:val="0"/>
      <w:marTop w:val="0"/>
      <w:marBottom w:val="0"/>
      <w:divBdr>
        <w:top w:val="none" w:sz="0" w:space="0" w:color="auto"/>
        <w:left w:val="none" w:sz="0" w:space="0" w:color="auto"/>
        <w:bottom w:val="none" w:sz="0" w:space="0" w:color="auto"/>
        <w:right w:val="none" w:sz="0" w:space="0" w:color="auto"/>
      </w:divBdr>
    </w:div>
    <w:div w:id="1210536624">
      <w:bodyDiv w:val="1"/>
      <w:marLeft w:val="0"/>
      <w:marRight w:val="0"/>
      <w:marTop w:val="0"/>
      <w:marBottom w:val="0"/>
      <w:divBdr>
        <w:top w:val="none" w:sz="0" w:space="0" w:color="auto"/>
        <w:left w:val="none" w:sz="0" w:space="0" w:color="auto"/>
        <w:bottom w:val="none" w:sz="0" w:space="0" w:color="auto"/>
        <w:right w:val="none" w:sz="0" w:space="0" w:color="auto"/>
      </w:divBdr>
      <w:divsChild>
        <w:div w:id="873007507">
          <w:marLeft w:val="0"/>
          <w:marRight w:val="0"/>
          <w:marTop w:val="0"/>
          <w:marBottom w:val="0"/>
          <w:divBdr>
            <w:top w:val="none" w:sz="0" w:space="0" w:color="auto"/>
            <w:left w:val="none" w:sz="0" w:space="0" w:color="auto"/>
            <w:bottom w:val="none" w:sz="0" w:space="0" w:color="auto"/>
            <w:right w:val="none" w:sz="0" w:space="0" w:color="auto"/>
          </w:divBdr>
        </w:div>
      </w:divsChild>
    </w:div>
    <w:div w:id="1470706473">
      <w:bodyDiv w:val="1"/>
      <w:marLeft w:val="0"/>
      <w:marRight w:val="0"/>
      <w:marTop w:val="0"/>
      <w:marBottom w:val="0"/>
      <w:divBdr>
        <w:top w:val="none" w:sz="0" w:space="0" w:color="auto"/>
        <w:left w:val="none" w:sz="0" w:space="0" w:color="auto"/>
        <w:bottom w:val="none" w:sz="0" w:space="0" w:color="auto"/>
        <w:right w:val="none" w:sz="0" w:space="0" w:color="auto"/>
      </w:divBdr>
      <w:divsChild>
        <w:div w:id="1766800337">
          <w:marLeft w:val="0"/>
          <w:marRight w:val="0"/>
          <w:marTop w:val="0"/>
          <w:marBottom w:val="0"/>
          <w:divBdr>
            <w:top w:val="none" w:sz="0" w:space="0" w:color="auto"/>
            <w:left w:val="none" w:sz="0" w:space="0" w:color="auto"/>
            <w:bottom w:val="none" w:sz="0" w:space="0" w:color="auto"/>
            <w:right w:val="none" w:sz="0" w:space="0" w:color="auto"/>
          </w:divBdr>
        </w:div>
      </w:divsChild>
    </w:div>
    <w:div w:id="1943104204">
      <w:bodyDiv w:val="1"/>
      <w:marLeft w:val="0"/>
      <w:marRight w:val="0"/>
      <w:marTop w:val="0"/>
      <w:marBottom w:val="0"/>
      <w:divBdr>
        <w:top w:val="none" w:sz="0" w:space="0" w:color="auto"/>
        <w:left w:val="none" w:sz="0" w:space="0" w:color="auto"/>
        <w:bottom w:val="none" w:sz="0" w:space="0" w:color="auto"/>
        <w:right w:val="none" w:sz="0" w:space="0" w:color="auto"/>
      </w:divBdr>
    </w:div>
    <w:div w:id="208544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F8DD0BAE.dotm</Template>
  <TotalTime>5</TotalTime>
  <Pages>1</Pages>
  <Words>401</Words>
  <Characters>326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周南市木造住宅耐震診断補助金交付要綱</vt:lpstr>
      <vt:lpstr>周南市木造住宅耐震診断補助金交付要綱</vt:lpstr>
    </vt:vector>
  </TitlesOfParts>
  <Company>情報政策課</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周南市木造住宅耐震診断補助金交付要綱</dc:title>
  <dc:creator>pc030097</dc:creator>
  <cp:lastModifiedBy>谷本 誠一</cp:lastModifiedBy>
  <cp:revision>6</cp:revision>
  <cp:lastPrinted>2019-04-22T02:13:00Z</cp:lastPrinted>
  <dcterms:created xsi:type="dcterms:W3CDTF">2014-05-16T06:59:00Z</dcterms:created>
  <dcterms:modified xsi:type="dcterms:W3CDTF">2021-03-11T04:41:00Z</dcterms:modified>
</cp:coreProperties>
</file>