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別記第１号様式（第６条関係）</w:t>
      </w: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592B9C" w:rsidRPr="00C43F09" w:rsidRDefault="00592B9C" w:rsidP="00592B9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 w:rsidRPr="00C43F09">
        <w:rPr>
          <w:rFonts w:ascii="Century" w:eastAsia="ＭＳ 明朝" w:hAnsi="Century" w:cs="Times New Roman" w:hint="eastAsia"/>
          <w:kern w:val="2"/>
          <w:sz w:val="28"/>
          <w:szCs w:val="28"/>
        </w:rPr>
        <w:t>下松市住宅・建築物耐震化促進事業補助金交付申請書</w:t>
      </w:r>
    </w:p>
    <w:p w:rsidR="00592B9C" w:rsidRPr="00C43F09" w:rsidRDefault="00592B9C" w:rsidP="00592B9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年　　月　　日</w:t>
      </w: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下　松　市　長　　様　</w:t>
      </w:r>
    </w:p>
    <w:p w:rsidR="00592B9C" w:rsidRPr="00C43F09" w:rsidRDefault="00592B9C" w:rsidP="00592B9C">
      <w:pPr>
        <w:autoSpaceDE/>
        <w:autoSpaceDN/>
        <w:adjustRightInd/>
        <w:ind w:firstLine="3724"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申請者　　住所</w:t>
      </w: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="009D048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氏名　　　　　　　　　　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="008837E4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bookmarkStart w:id="0" w:name="_GoBack"/>
      <w:bookmarkEnd w:id="0"/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　　　　</w:t>
      </w:r>
      <w:r w:rsidR="009D048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（電話番号）</w:t>
      </w:r>
    </w:p>
    <w:p w:rsidR="00592B9C" w:rsidRPr="00C43F09" w:rsidRDefault="00592B9C" w:rsidP="00592B9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592B9C" w:rsidRPr="00C43F09" w:rsidRDefault="00592B9C" w:rsidP="00592B9C">
      <w:pPr>
        <w:autoSpaceDE/>
        <w:autoSpaceDN/>
        <w:adjustRightInd/>
        <w:ind w:firstLineChars="100" w:firstLine="22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下松市住宅・建築物耐震化促進事業補助金</w:t>
      </w:r>
      <w:r w:rsidR="00D727D6">
        <w:rPr>
          <w:rFonts w:ascii="Century" w:eastAsia="ＭＳ 明朝" w:hAnsi="Century" w:cs="Times New Roman" w:hint="eastAsia"/>
          <w:kern w:val="2"/>
          <w:sz w:val="22"/>
          <w:szCs w:val="22"/>
        </w:rPr>
        <w:t>について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、次のとおり交付を申請します。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71"/>
      </w:tblGrid>
      <w:tr w:rsidR="00592B9C" w:rsidRPr="00C43F09" w:rsidTr="007B72FD">
        <w:trPr>
          <w:trHeight w:val="750"/>
        </w:trPr>
        <w:tc>
          <w:tcPr>
            <w:tcW w:w="2367" w:type="dxa"/>
            <w:vAlign w:val="center"/>
          </w:tcPr>
          <w:p w:rsidR="00592B9C" w:rsidRPr="00C43F09" w:rsidRDefault="00592B9C" w:rsidP="00D727D6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1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8837E4">
              <w:rPr>
                <w:rFonts w:ascii="Century" w:eastAsia="ＭＳ 明朝" w:hAnsi="Century" w:cs="Times New Roman" w:hint="eastAsia"/>
                <w:spacing w:val="120"/>
                <w:sz w:val="22"/>
                <w:szCs w:val="22"/>
                <w:fitText w:val="1760" w:id="1788072961"/>
              </w:rPr>
              <w:t>補助年</w:t>
            </w:r>
            <w:r w:rsidRPr="008837E4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072961"/>
              </w:rPr>
              <w:t>度</w:t>
            </w:r>
          </w:p>
        </w:tc>
        <w:tc>
          <w:tcPr>
            <w:tcW w:w="7371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ind w:firstLineChars="1200" w:firstLine="26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年度</w:t>
            </w:r>
          </w:p>
        </w:tc>
      </w:tr>
      <w:tr w:rsidR="00592B9C" w:rsidRPr="00C43F09" w:rsidTr="007B72FD">
        <w:trPr>
          <w:trHeight w:val="931"/>
        </w:trPr>
        <w:tc>
          <w:tcPr>
            <w:tcW w:w="2367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ind w:left="220" w:hangingChars="100" w:hanging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sz w:val="22"/>
                <w:szCs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8837E4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72962"/>
              </w:rPr>
              <w:t>補助対象事</w:t>
            </w:r>
            <w:r w:rsidRPr="008837E4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72962"/>
              </w:rPr>
              <w:t>業</w:t>
            </w:r>
          </w:p>
        </w:tc>
        <w:tc>
          <w:tcPr>
            <w:tcW w:w="7371" w:type="dxa"/>
            <w:vAlign w:val="center"/>
          </w:tcPr>
          <w:p w:rsidR="00592B9C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木造住宅耐震改修事業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7B72FD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多数利用建築物耐震診断事業</w:t>
            </w:r>
          </w:p>
          <w:p w:rsidR="00592B9C" w:rsidRPr="00C43F09" w:rsidRDefault="00592B9C" w:rsidP="007B72F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</w:rPr>
              <w:t>緊急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輸送道路沿道建築物耐震診断事業</w:t>
            </w:r>
          </w:p>
        </w:tc>
      </w:tr>
      <w:tr w:rsidR="00592B9C" w:rsidRPr="00C43F09" w:rsidTr="007B72FD">
        <w:trPr>
          <w:trHeight w:val="582"/>
        </w:trPr>
        <w:tc>
          <w:tcPr>
            <w:tcW w:w="2367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sz w:val="22"/>
                <w:szCs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8837E4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72963"/>
              </w:rPr>
              <w:t>建築物所在</w:t>
            </w:r>
            <w:r w:rsidRPr="008837E4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72963"/>
              </w:rPr>
              <w:t>地</w:t>
            </w:r>
          </w:p>
        </w:tc>
        <w:tc>
          <w:tcPr>
            <w:tcW w:w="7371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下松市　</w:t>
            </w:r>
          </w:p>
        </w:tc>
      </w:tr>
      <w:tr w:rsidR="00592B9C" w:rsidRPr="00C43F09" w:rsidTr="007B72FD">
        <w:trPr>
          <w:trHeight w:val="576"/>
        </w:trPr>
        <w:tc>
          <w:tcPr>
            <w:tcW w:w="2367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sz w:val="22"/>
                <w:szCs w:val="22"/>
              </w:rPr>
              <w:t>4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7B72FD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補助金交付</w:t>
            </w:r>
            <w:r w:rsidRPr="007B72FD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申請額</w:t>
            </w:r>
          </w:p>
        </w:tc>
        <w:tc>
          <w:tcPr>
            <w:tcW w:w="7371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　　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592B9C" w:rsidRPr="00C43F09" w:rsidTr="007B72FD">
        <w:trPr>
          <w:trHeight w:val="750"/>
        </w:trPr>
        <w:tc>
          <w:tcPr>
            <w:tcW w:w="2367" w:type="dxa"/>
            <w:vAlign w:val="center"/>
          </w:tcPr>
          <w:p w:rsidR="00D727D6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5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8837E4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73217"/>
              </w:rPr>
              <w:t>着手予定及</w:t>
            </w:r>
            <w:r w:rsidRPr="008837E4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73217"/>
              </w:rPr>
              <w:t>び</w:t>
            </w:r>
          </w:p>
          <w:p w:rsidR="00592B9C" w:rsidRPr="00C43F09" w:rsidRDefault="00592B9C" w:rsidP="008837E4">
            <w:pPr>
              <w:autoSpaceDE/>
              <w:autoSpaceDN/>
              <w:adjustRightInd/>
              <w:ind w:firstLineChars="150" w:firstLine="33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8837E4">
              <w:rPr>
                <w:rFonts w:ascii="Century" w:eastAsia="ＭＳ 明朝" w:hAnsi="Century" w:cs="Times New Roman" w:hint="eastAsia"/>
                <w:sz w:val="22"/>
                <w:szCs w:val="22"/>
                <w:fitText w:val="1760" w:id="1788073216"/>
              </w:rPr>
              <w:t>完了予定年月</w:t>
            </w:r>
            <w:r w:rsidRPr="008837E4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073216"/>
              </w:rPr>
              <w:t>日</w:t>
            </w:r>
          </w:p>
        </w:tc>
        <w:tc>
          <w:tcPr>
            <w:tcW w:w="7371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着手予定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年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　月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　日</w:t>
            </w:r>
          </w:p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完了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予定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年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　月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 xml:space="preserve">　日</w:t>
            </w:r>
          </w:p>
        </w:tc>
      </w:tr>
      <w:tr w:rsidR="00592B9C" w:rsidRPr="00B83BA6" w:rsidTr="007B72FD">
        <w:trPr>
          <w:trHeight w:val="5718"/>
        </w:trPr>
        <w:tc>
          <w:tcPr>
            <w:tcW w:w="2367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6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8837E4">
              <w:rPr>
                <w:rFonts w:ascii="Century" w:eastAsia="ＭＳ 明朝" w:hAnsi="Century" w:cs="Times New Roman" w:hint="eastAsia"/>
                <w:spacing w:val="120"/>
                <w:sz w:val="22"/>
                <w:szCs w:val="22"/>
                <w:fitText w:val="1760" w:id="1788073218"/>
              </w:rPr>
              <w:t>添付書</w:t>
            </w:r>
            <w:r w:rsidRPr="008837E4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073218"/>
              </w:rPr>
              <w:t>類</w:t>
            </w:r>
          </w:p>
        </w:tc>
        <w:tc>
          <w:tcPr>
            <w:tcW w:w="7371" w:type="dxa"/>
            <w:vAlign w:val="center"/>
          </w:tcPr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(1)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共通</w:t>
            </w:r>
          </w:p>
          <w:p w:rsidR="00592B9C" w:rsidRPr="00C43F09" w:rsidRDefault="00592B9C" w:rsidP="00302782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ア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32273C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建築物の所有者及び建築時期の分かる書類</w:t>
            </w:r>
          </w:p>
          <w:p w:rsidR="00592B9C" w:rsidRPr="00C43F09" w:rsidRDefault="00592B9C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751CB">
              <w:rPr>
                <w:rFonts w:ascii="ＭＳ 明朝" w:eastAsia="ＭＳ 明朝" w:hAnsi="ＭＳ 明朝" w:cs="Times New Roman" w:hint="eastAsia"/>
                <w:sz w:val="22"/>
                <w:szCs w:val="22"/>
                <w:lang w:eastAsia="zh-TW"/>
              </w:rPr>
              <w:t>（登録事項証明書、建築確認済書、固定資産課税証明書等）</w:t>
            </w:r>
          </w:p>
          <w:p w:rsidR="003C0D80" w:rsidRDefault="00592B9C" w:rsidP="00D727D6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イ　市税</w:t>
            </w:r>
            <w:r w:rsidR="003C0D80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等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の滞納がないことの証明</w:t>
            </w:r>
          </w:p>
          <w:p w:rsidR="00592B9C" w:rsidRPr="00C43F09" w:rsidRDefault="00592B9C" w:rsidP="003C0D80">
            <w:pPr>
              <w:autoSpaceDE/>
              <w:autoSpaceDN/>
              <w:adjustRightInd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（完納証明書）</w:t>
            </w:r>
          </w:p>
          <w:p w:rsidR="00592B9C" w:rsidRDefault="00592B9C" w:rsidP="00D727D6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AE7D81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ウ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AE7D81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対象事業に係る見積書の写し（見積書は、内訳書の添付が必要）</w:t>
            </w:r>
          </w:p>
          <w:p w:rsidR="00592B9C" w:rsidRDefault="00592B9C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4E07E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エ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契約書の写し（契約後に提出）</w:t>
            </w:r>
          </w:p>
          <w:p w:rsidR="003C0D80" w:rsidRDefault="00592B9C" w:rsidP="00D727D6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オ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その他市長が必要と認める書類</w:t>
            </w:r>
          </w:p>
          <w:p w:rsidR="00592B9C" w:rsidRDefault="00592B9C" w:rsidP="003C0D80">
            <w:pPr>
              <w:autoSpaceDE/>
              <w:autoSpaceDN/>
              <w:adjustRightInd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lang w:eastAsia="zh-CN"/>
              </w:rPr>
              <w:t>断面図、位置図等）</w:t>
            </w:r>
          </w:p>
          <w:p w:rsidR="00592B9C" w:rsidRPr="00991AD9" w:rsidRDefault="00592B9C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2B9C" w:rsidRPr="00C43F09" w:rsidRDefault="00592B9C" w:rsidP="007B72FD">
            <w:pPr>
              <w:autoSpaceDE/>
              <w:autoSpaceDN/>
              <w:adjustRightInd/>
              <w:ind w:left="330" w:hangingChars="150" w:hanging="33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(2)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D727D6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木造住宅耐震改修事業以外</w:t>
            </w:r>
          </w:p>
          <w:p w:rsidR="00592B9C" w:rsidRPr="00C43F09" w:rsidRDefault="00592B9C" w:rsidP="00302782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ア　耐震診断結果報告書の写し</w:t>
            </w:r>
          </w:p>
          <w:p w:rsidR="00592B9C" w:rsidRPr="00C43F09" w:rsidRDefault="00592B9C" w:rsidP="00302782">
            <w:pPr>
              <w:autoSpaceDE/>
              <w:autoSpaceDN/>
              <w:adjustRightInd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イ　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対象事業の計画書又は設計書の写し</w:t>
            </w:r>
          </w:p>
          <w:p w:rsidR="00592B9C" w:rsidRPr="00C43F09" w:rsidRDefault="00592B9C" w:rsidP="00302782">
            <w:pPr>
              <w:autoSpaceDE/>
              <w:autoSpaceDN/>
              <w:adjustRightInd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9A2408" w:rsidRDefault="009A2408"/>
    <w:sectPr w:rsidR="009A2408" w:rsidSect="00592B9C">
      <w:pgSz w:w="11906" w:h="16838"/>
      <w:pgMar w:top="737" w:right="96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80" w:rsidRDefault="003C0D80" w:rsidP="003C0D80">
      <w:r>
        <w:separator/>
      </w:r>
    </w:p>
  </w:endnote>
  <w:endnote w:type="continuationSeparator" w:id="0">
    <w:p w:rsidR="003C0D80" w:rsidRDefault="003C0D80" w:rsidP="003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80" w:rsidRDefault="003C0D80" w:rsidP="003C0D80">
      <w:r>
        <w:separator/>
      </w:r>
    </w:p>
  </w:footnote>
  <w:footnote w:type="continuationSeparator" w:id="0">
    <w:p w:rsidR="003C0D80" w:rsidRDefault="003C0D80" w:rsidP="003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1751CB"/>
    <w:rsid w:val="003C0D80"/>
    <w:rsid w:val="00480254"/>
    <w:rsid w:val="00592B9C"/>
    <w:rsid w:val="0068661A"/>
    <w:rsid w:val="007B72FD"/>
    <w:rsid w:val="008837E4"/>
    <w:rsid w:val="009656A1"/>
    <w:rsid w:val="009A2408"/>
    <w:rsid w:val="009D048C"/>
    <w:rsid w:val="00BD2C1F"/>
    <w:rsid w:val="00D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D80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D80"/>
    <w:rPr>
      <w:rFonts w:ascii="Arial" w:hAnsi="Arial" w:cs="Arial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D80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D80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55CBDB45.dotm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誠一</dc:creator>
  <cp:lastModifiedBy>谷本 誠一</cp:lastModifiedBy>
  <cp:revision>10</cp:revision>
  <cp:lastPrinted>2019-04-08T05:05:00Z</cp:lastPrinted>
  <dcterms:created xsi:type="dcterms:W3CDTF">2016-05-25T01:52:00Z</dcterms:created>
  <dcterms:modified xsi:type="dcterms:W3CDTF">2021-03-11T04:42:00Z</dcterms:modified>
</cp:coreProperties>
</file>