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別記第２号様式（第７条関係）　　　　　　　　　</w:t>
      </w: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center"/>
        <w:rPr>
          <w:rFonts w:ascii="Century" w:eastAsia="ＭＳ 明朝" w:hAnsi="Century" w:cs="Times New Roman"/>
          <w:b/>
        </w:rPr>
      </w:pPr>
      <w:r w:rsidRPr="005A78C9">
        <w:rPr>
          <w:rFonts w:ascii="Century" w:eastAsia="ＭＳ 明朝" w:hAnsi="Century" w:cs="Times New Roman" w:hint="eastAsia"/>
          <w:b/>
        </w:rPr>
        <w:t>中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間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前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金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払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認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定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請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求</w:t>
      </w:r>
      <w:r w:rsidRPr="005A78C9">
        <w:rPr>
          <w:rFonts w:ascii="Century" w:eastAsia="ＭＳ 明朝" w:hAnsi="Century" w:cs="Times New Roman"/>
          <w:b/>
        </w:rPr>
        <w:t xml:space="preserve"> </w:t>
      </w:r>
      <w:r w:rsidRPr="005A78C9">
        <w:rPr>
          <w:rFonts w:ascii="Century" w:eastAsia="ＭＳ 明朝" w:hAnsi="Century" w:cs="Times New Roman" w:hint="eastAsia"/>
          <w:b/>
        </w:rPr>
        <w:t>書</w:t>
      </w: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  <w:bookmarkStart w:id="0" w:name="_GoBack"/>
      <w:bookmarkEnd w:id="0"/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１　</w:t>
      </w:r>
      <w:r w:rsidRPr="005A78C9">
        <w:rPr>
          <w:rFonts w:ascii="Century" w:eastAsia="ＭＳ 明朝" w:hAnsi="Century" w:cs="Times New Roman" w:hint="eastAsia"/>
          <w:spacing w:val="117"/>
          <w:sz w:val="21"/>
          <w:szCs w:val="21"/>
          <w:fitText w:val="1100" w:id="-1819139840"/>
        </w:rPr>
        <w:t>工事</w:t>
      </w:r>
      <w:r w:rsidRPr="005A78C9">
        <w:rPr>
          <w:rFonts w:ascii="Century" w:eastAsia="ＭＳ 明朝" w:hAnsi="Century" w:cs="Times New Roman" w:hint="eastAsia"/>
          <w:spacing w:val="1"/>
          <w:sz w:val="21"/>
          <w:szCs w:val="21"/>
          <w:fitText w:val="1100" w:id="-1819139840"/>
        </w:rPr>
        <w:t>名</w:t>
      </w: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２　</w:t>
      </w:r>
      <w:r w:rsidRPr="005A78C9">
        <w:rPr>
          <w:rFonts w:ascii="Century" w:eastAsia="ＭＳ 明朝" w:hAnsi="Century" w:cs="Times New Roman" w:hint="eastAsia"/>
          <w:spacing w:val="43"/>
          <w:sz w:val="21"/>
          <w:szCs w:val="21"/>
          <w:fitText w:val="1100" w:id="-1819139839"/>
        </w:rPr>
        <w:t>工事場</w:t>
      </w:r>
      <w:r w:rsidRPr="005A78C9">
        <w:rPr>
          <w:rFonts w:ascii="Century" w:eastAsia="ＭＳ 明朝" w:hAnsi="Century" w:cs="Times New Roman" w:hint="eastAsia"/>
          <w:spacing w:val="1"/>
          <w:sz w:val="21"/>
          <w:szCs w:val="21"/>
          <w:fitText w:val="1100" w:id="-1819139839"/>
        </w:rPr>
        <w:t>所</w:t>
      </w: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３　</w:t>
      </w:r>
      <w:r w:rsidRPr="005A78C9">
        <w:rPr>
          <w:rFonts w:ascii="Century" w:eastAsia="ＭＳ 明朝" w:hAnsi="Century" w:cs="Times New Roman" w:hint="eastAsia"/>
          <w:spacing w:val="340"/>
          <w:sz w:val="21"/>
          <w:szCs w:val="21"/>
          <w:fitText w:val="1100" w:id="-1819139838"/>
        </w:rPr>
        <w:t>工</w:t>
      </w:r>
      <w:r w:rsidRPr="005A78C9">
        <w:rPr>
          <w:rFonts w:ascii="Century" w:eastAsia="ＭＳ 明朝" w:hAnsi="Century" w:cs="Times New Roman" w:hint="eastAsia"/>
          <w:sz w:val="21"/>
          <w:szCs w:val="21"/>
          <w:fitText w:val="1100" w:id="-1819139838"/>
        </w:rPr>
        <w:t>期</w:t>
      </w: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5A78C9">
        <w:rPr>
          <w:rFonts w:ascii="Century" w:eastAsia="ＭＳ 明朝" w:hAnsi="Century" w:cs="Times New Roman"/>
          <w:sz w:val="21"/>
          <w:szCs w:val="21"/>
        </w:rPr>
        <w:t xml:space="preserve"> </w:t>
      </w: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5A78C9">
        <w:rPr>
          <w:rFonts w:ascii="Century" w:eastAsia="ＭＳ 明朝" w:hAnsi="Century" w:cs="Times New Roman"/>
          <w:sz w:val="21"/>
          <w:szCs w:val="21"/>
        </w:rPr>
        <w:t xml:space="preserve">               </w:t>
      </w:r>
      <w:r w:rsidRPr="005A78C9">
        <w:rPr>
          <w:rFonts w:ascii="Century" w:eastAsia="ＭＳ 明朝" w:hAnsi="Century" w:cs="Times New Roman"/>
          <w:spacing w:val="20"/>
          <w:sz w:val="21"/>
          <w:szCs w:val="21"/>
        </w:rPr>
        <w:t xml:space="preserve"> </w:t>
      </w:r>
      <w:r w:rsidRPr="005A78C9">
        <w:rPr>
          <w:rFonts w:ascii="Century" w:eastAsia="ＭＳ 明朝" w:hAnsi="Century" w:cs="Times New Roman"/>
          <w:sz w:val="21"/>
          <w:szCs w:val="21"/>
        </w:rPr>
        <w:t xml:space="preserve"> </w:t>
      </w:r>
      <w:r w:rsidRPr="005A78C9">
        <w:rPr>
          <w:rFonts w:ascii="Century" w:eastAsia="ＭＳ 明朝" w:hAnsi="Century" w:cs="Times New Roman" w:hint="eastAsia"/>
          <w:sz w:val="21"/>
          <w:szCs w:val="21"/>
        </w:rPr>
        <w:t>年　　　　月　　　日から</w:t>
      </w:r>
    </w:p>
    <w:p w:rsidR="00426E31" w:rsidRPr="005A78C9" w:rsidRDefault="00426E31" w:rsidP="00426E31">
      <w:pPr>
        <w:autoSpaceDE/>
        <w:adjustRightInd/>
        <w:spacing w:line="300" w:lineRule="auto"/>
        <w:ind w:leftChars="106" w:left="254" w:firstLineChars="1720" w:firstLine="3612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年　　　　月　　　日まで</w:t>
      </w: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４　</w:t>
      </w:r>
      <w:r w:rsidRPr="005A78C9">
        <w:rPr>
          <w:rFonts w:ascii="Century" w:eastAsia="ＭＳ 明朝" w:hAnsi="Century" w:cs="Times New Roman" w:hint="eastAsia"/>
          <w:w w:val="87"/>
          <w:sz w:val="21"/>
          <w:szCs w:val="21"/>
          <w:fitText w:val="1100" w:id="-1819139837"/>
        </w:rPr>
        <w:t>請負代金の</w:t>
      </w:r>
      <w:r w:rsidRPr="005A78C9">
        <w:rPr>
          <w:rFonts w:ascii="Century" w:eastAsia="ＭＳ 明朝" w:hAnsi="Century" w:cs="Times New Roman" w:hint="eastAsia"/>
          <w:spacing w:val="3"/>
          <w:w w:val="87"/>
          <w:sz w:val="21"/>
          <w:szCs w:val="21"/>
          <w:fitText w:val="1100" w:id="-1819139837"/>
        </w:rPr>
        <w:t>額</w:t>
      </w: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　　　　　　　　　　　　　　　　　　円</w:t>
      </w:r>
    </w:p>
    <w:p w:rsidR="00426E31" w:rsidRPr="005A78C9" w:rsidRDefault="00426E31" w:rsidP="00426E31">
      <w:pPr>
        <w:autoSpaceDE/>
        <w:adjustRightInd/>
        <w:spacing w:line="300" w:lineRule="auto"/>
        <w:ind w:firstLineChars="100" w:firstLine="210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（当該中間前金払の対象となる請負代金の額相当額　　　　　　　　　　　　円）</w:t>
      </w: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spacing w:line="300" w:lineRule="auto"/>
        <w:ind w:leftChars="20" w:left="48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５　契約年月日　　　　　　　　　　　年　　　月　　　日</w:t>
      </w:r>
    </w:p>
    <w:p w:rsidR="00426E31" w:rsidRPr="005A78C9" w:rsidRDefault="00426E31" w:rsidP="00426E31">
      <w:pPr>
        <w:autoSpaceDE/>
        <w:adjustRightInd/>
        <w:spacing w:line="300" w:lineRule="auto"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ind w:firstLineChars="100" w:firstLine="210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上記の工事について、中間前金払の認定を請求します。</w:t>
      </w: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ind w:right="440"/>
        <w:jc w:val="right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年　　月　　日</w:t>
      </w: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下松市長　　　　　　　　　様</w:t>
      </w: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</w:p>
    <w:p w:rsidR="00426E31" w:rsidRPr="005A78C9" w:rsidRDefault="00426E31" w:rsidP="00426E31">
      <w:pPr>
        <w:autoSpaceDE/>
        <w:adjustRightInd/>
        <w:ind w:firstLineChars="1300" w:firstLine="2730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>受注者　　住　　　　所</w:t>
      </w:r>
    </w:p>
    <w:p w:rsidR="00426E31" w:rsidRPr="005A78C9" w:rsidRDefault="00426E31" w:rsidP="00426E31">
      <w:pPr>
        <w:autoSpaceDE/>
        <w:adjustRightInd/>
        <w:ind w:firstLineChars="1800" w:firstLine="3780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商号又は名称　</w:t>
      </w:r>
    </w:p>
    <w:p w:rsidR="00426E31" w:rsidRPr="005A78C9" w:rsidRDefault="00426E31" w:rsidP="00426E31">
      <w:pPr>
        <w:autoSpaceDE/>
        <w:adjustRightInd/>
        <w:ind w:firstLineChars="1800" w:firstLine="3780"/>
        <w:jc w:val="both"/>
        <w:rPr>
          <w:rFonts w:ascii="Century" w:eastAsia="ＭＳ 明朝" w:hAnsi="Century" w:cs="Times New Roman"/>
          <w:sz w:val="21"/>
          <w:szCs w:val="21"/>
        </w:rPr>
      </w:pP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代表者氏名　　　　　　　</w:t>
      </w:r>
      <w:r w:rsidRPr="005A78C9">
        <w:rPr>
          <w:rFonts w:ascii="Century" w:eastAsia="ＭＳ 明朝" w:hAnsi="Century" w:cs="Times New Roman"/>
          <w:sz w:val="21"/>
          <w:szCs w:val="21"/>
        </w:rPr>
        <w:t xml:space="preserve">          </w:t>
      </w:r>
      <w:r w:rsidRPr="005A78C9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5A78C9">
        <w:rPr>
          <w:rFonts w:ascii="Century" w:eastAsia="ＭＳ 明朝" w:hAnsi="Century" w:cs="Times New Roman"/>
          <w:sz w:val="21"/>
          <w:szCs w:val="21"/>
        </w:rPr>
        <w:t xml:space="preserve"> </w:t>
      </w:r>
    </w:p>
    <w:p w:rsidR="00426E31" w:rsidRPr="005A78C9" w:rsidRDefault="00426E31" w:rsidP="00426E31">
      <w:pPr>
        <w:snapToGrid w:val="0"/>
        <w:ind w:leftChars="1535" w:left="3684" w:firstLineChars="50" w:firstLine="110"/>
        <w:rPr>
          <w:sz w:val="22"/>
        </w:rPr>
      </w:pPr>
      <w:r w:rsidRPr="005A78C9">
        <w:rPr>
          <w:rFonts w:hint="eastAsia"/>
          <w:sz w:val="22"/>
        </w:rPr>
        <w:t>担当者名</w:t>
      </w:r>
    </w:p>
    <w:p w:rsidR="00426E31" w:rsidRPr="005A78C9" w:rsidRDefault="00426E31" w:rsidP="00426E31">
      <w:pPr>
        <w:autoSpaceDE/>
        <w:adjustRightInd/>
        <w:snapToGrid w:val="0"/>
        <w:ind w:leftChars="1536" w:left="3686" w:firstLineChars="50" w:firstLine="110"/>
        <w:jc w:val="both"/>
        <w:rPr>
          <w:rFonts w:ascii="Century" w:eastAsia="ＭＳ 明朝" w:hAnsi="Century" w:cs="Times New Roman"/>
          <w:sz w:val="21"/>
          <w:szCs w:val="22"/>
        </w:rPr>
      </w:pPr>
      <w:r w:rsidRPr="005A78C9">
        <w:rPr>
          <w:rFonts w:hint="eastAsia"/>
          <w:sz w:val="22"/>
        </w:rPr>
        <w:t>連</w:t>
      </w:r>
      <w:r w:rsidRPr="005A78C9">
        <w:rPr>
          <w:sz w:val="22"/>
        </w:rPr>
        <w:t xml:space="preserve"> </w:t>
      </w:r>
      <w:r w:rsidRPr="005A78C9">
        <w:rPr>
          <w:rFonts w:hint="eastAsia"/>
          <w:sz w:val="22"/>
        </w:rPr>
        <w:t>絡</w:t>
      </w:r>
      <w:r w:rsidRPr="005A78C9">
        <w:rPr>
          <w:sz w:val="22"/>
        </w:rPr>
        <w:t xml:space="preserve"> </w:t>
      </w:r>
      <w:r w:rsidRPr="005A78C9">
        <w:rPr>
          <w:rFonts w:hint="eastAsia"/>
          <w:sz w:val="22"/>
        </w:rPr>
        <w:t>先</w:t>
      </w:r>
    </w:p>
    <w:p w:rsidR="00453EA6" w:rsidRPr="005A78C9" w:rsidRDefault="00453EA6"/>
    <w:sectPr w:rsidR="00453EA6" w:rsidRPr="005A7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1"/>
    <w:rsid w:val="00426E31"/>
    <w:rsid w:val="00453EA6"/>
    <w:rsid w:val="005A78C9"/>
    <w:rsid w:val="00BE37C1"/>
    <w:rsid w:val="00E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2091187E.dotm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 ユーザー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鬼武 英治</dc:creator>
  <cp:lastModifiedBy>鬼武 英治</cp:lastModifiedBy>
  <cp:revision>2</cp:revision>
  <dcterms:created xsi:type="dcterms:W3CDTF">2021-03-24T02:39:00Z</dcterms:created>
  <dcterms:modified xsi:type="dcterms:W3CDTF">2021-03-24T02:39:00Z</dcterms:modified>
</cp:coreProperties>
</file>