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80"/>
        <w:gridCol w:w="6460"/>
      </w:tblGrid>
      <w:tr w:rsidR="00364B55" w:rsidRPr="00364B55" w:rsidTr="00364B55">
        <w:trPr>
          <w:trHeight w:val="27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55" w:rsidRPr="00FE5CEC" w:rsidRDefault="002602D3" w:rsidP="007D3E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別記</w:t>
            </w:r>
            <w:r w:rsidR="00FE5CEC" w:rsidRPr="00FE5CE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第６</w:t>
            </w:r>
            <w:r w:rsidR="00364B55" w:rsidRPr="00FE5CE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号</w:t>
            </w:r>
            <w:r w:rsidR="00F0693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様式</w:t>
            </w:r>
            <w:r w:rsidR="003041D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（第８</w:t>
            </w:r>
            <w:r w:rsidR="00FE5CEC" w:rsidRPr="00FE5CE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条関）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55" w:rsidRPr="00FE5CEC" w:rsidRDefault="00364B55" w:rsidP="00364B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64B55" w:rsidRPr="00364B55" w:rsidTr="00364B55">
        <w:trPr>
          <w:trHeight w:val="435"/>
        </w:trPr>
        <w:tc>
          <w:tcPr>
            <w:tcW w:w="9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55" w:rsidRPr="00FE5CEC" w:rsidRDefault="00364B55" w:rsidP="00364B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36"/>
                <w:szCs w:val="36"/>
              </w:rPr>
            </w:pPr>
            <w:r w:rsidRPr="00FE5CEC">
              <w:rPr>
                <w:rFonts w:ascii="ＭＳ 明朝" w:eastAsia="ＭＳ 明朝" w:hAnsi="ＭＳ 明朝" w:cs="ＭＳ Ｐゴシック" w:hint="eastAsia"/>
                <w:kern w:val="0"/>
                <w:sz w:val="36"/>
                <w:szCs w:val="36"/>
              </w:rPr>
              <w:t xml:space="preserve"> 業 務 委 託 前 払 金 支 払 請 求 書</w:t>
            </w:r>
          </w:p>
        </w:tc>
      </w:tr>
      <w:tr w:rsidR="00364B55" w:rsidRPr="00364B55" w:rsidTr="00364B55">
        <w:trPr>
          <w:trHeight w:val="1125"/>
        </w:trPr>
        <w:tc>
          <w:tcPr>
            <w:tcW w:w="9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55" w:rsidRPr="00FE5CEC" w:rsidRDefault="00364B55" w:rsidP="00364B5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364B55" w:rsidRPr="00364B55" w:rsidTr="00364B55">
        <w:trPr>
          <w:trHeight w:val="390"/>
        </w:trPr>
        <w:tc>
          <w:tcPr>
            <w:tcW w:w="9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55" w:rsidRPr="00FE5CEC" w:rsidRDefault="00364B55" w:rsidP="00364B5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E5CE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年　　　月　　　日　</w:t>
            </w:r>
          </w:p>
        </w:tc>
      </w:tr>
      <w:tr w:rsidR="00364B55" w:rsidRPr="00364B55" w:rsidTr="00364B55">
        <w:trPr>
          <w:trHeight w:val="390"/>
        </w:trPr>
        <w:tc>
          <w:tcPr>
            <w:tcW w:w="9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55" w:rsidRPr="00FE5CEC" w:rsidRDefault="00364B55" w:rsidP="00364B5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364B55" w:rsidRPr="00364B55" w:rsidTr="00364B55">
        <w:trPr>
          <w:trHeight w:val="390"/>
        </w:trPr>
        <w:tc>
          <w:tcPr>
            <w:tcW w:w="9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55" w:rsidRPr="00FE5CEC" w:rsidRDefault="00364B55" w:rsidP="00364B5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E5CE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 下松市長　様</w:t>
            </w:r>
          </w:p>
        </w:tc>
      </w:tr>
      <w:tr w:rsidR="00364B55" w:rsidRPr="00364B55" w:rsidTr="00364B55">
        <w:trPr>
          <w:trHeight w:val="900"/>
        </w:trPr>
        <w:tc>
          <w:tcPr>
            <w:tcW w:w="9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B55" w:rsidRPr="00FE5CEC" w:rsidRDefault="008D0474" w:rsidP="00364B5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　　　　　　　　（受託</w:t>
            </w:r>
            <w:r w:rsidR="00364B55" w:rsidRPr="00FE5CE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者）</w:t>
            </w:r>
          </w:p>
        </w:tc>
      </w:tr>
      <w:tr w:rsidR="00364B55" w:rsidRPr="00364B55" w:rsidTr="00364B55">
        <w:trPr>
          <w:trHeight w:val="900"/>
        </w:trPr>
        <w:tc>
          <w:tcPr>
            <w:tcW w:w="9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55" w:rsidRPr="00FE5CEC" w:rsidRDefault="00364B55" w:rsidP="00C84952">
            <w:pPr>
              <w:widowControl/>
              <w:ind w:firstLineChars="1800" w:firstLine="396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E5CE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住　所</w:t>
            </w:r>
          </w:p>
        </w:tc>
      </w:tr>
      <w:tr w:rsidR="00364B55" w:rsidRPr="00364B55" w:rsidTr="00364B55">
        <w:trPr>
          <w:trHeight w:val="900"/>
        </w:trPr>
        <w:tc>
          <w:tcPr>
            <w:tcW w:w="9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55" w:rsidRPr="00FE5CEC" w:rsidRDefault="00364B55" w:rsidP="00C84952">
            <w:pPr>
              <w:widowControl/>
              <w:ind w:firstLineChars="1800" w:firstLine="396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E5CE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商号又は名称</w:t>
            </w:r>
          </w:p>
        </w:tc>
      </w:tr>
      <w:tr w:rsidR="00364B55" w:rsidRPr="00364B55" w:rsidTr="00364B55">
        <w:trPr>
          <w:trHeight w:val="390"/>
        </w:trPr>
        <w:tc>
          <w:tcPr>
            <w:tcW w:w="9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55" w:rsidRPr="00FE5CEC" w:rsidRDefault="00D526C1" w:rsidP="00BB2980">
            <w:pPr>
              <w:widowControl/>
              <w:ind w:firstLineChars="1700" w:firstLine="374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E5CE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="00364B55" w:rsidRPr="00FE5CE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代表者氏名　  　　 </w:t>
            </w:r>
            <w:r w:rsidRPr="00FE5CE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</w:t>
            </w:r>
            <w:r w:rsidR="00364B55" w:rsidRPr="00FE5CE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="00BB298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</w:t>
            </w:r>
          </w:p>
        </w:tc>
      </w:tr>
      <w:tr w:rsidR="00364B55" w:rsidRPr="00364B55" w:rsidTr="00364B55">
        <w:trPr>
          <w:trHeight w:val="750"/>
        </w:trPr>
        <w:tc>
          <w:tcPr>
            <w:tcW w:w="9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80" w:rsidRPr="005032DD" w:rsidRDefault="00BB2980" w:rsidP="00BB2980">
            <w:pPr>
              <w:autoSpaceDE w:val="0"/>
              <w:autoSpaceDN w:val="0"/>
              <w:adjustRightInd w:val="0"/>
              <w:ind w:firstLineChars="1800" w:firstLine="3960"/>
              <w:jc w:val="left"/>
              <w:rPr>
                <w:rFonts w:ascii="Arial" w:hAnsi="Arial" w:cs="Arial"/>
                <w:kern w:val="0"/>
                <w:sz w:val="22"/>
                <w:szCs w:val="24"/>
              </w:rPr>
            </w:pPr>
            <w:r w:rsidRPr="005032DD">
              <w:rPr>
                <w:rFonts w:ascii="Arial" w:hAnsi="Arial" w:cs="Arial" w:hint="eastAsia"/>
                <w:kern w:val="0"/>
                <w:sz w:val="22"/>
                <w:szCs w:val="24"/>
              </w:rPr>
              <w:t>担当者名</w:t>
            </w:r>
          </w:p>
          <w:p w:rsidR="00364B55" w:rsidRPr="005032DD" w:rsidRDefault="00BB2980" w:rsidP="00BB2980">
            <w:pPr>
              <w:widowControl/>
              <w:ind w:firstLineChars="1800" w:firstLine="3960"/>
              <w:jc w:val="left"/>
              <w:rPr>
                <w:rFonts w:ascii="Arial" w:hAnsi="Arial" w:cs="Arial"/>
                <w:kern w:val="0"/>
                <w:sz w:val="22"/>
                <w:szCs w:val="24"/>
              </w:rPr>
            </w:pPr>
            <w:r w:rsidRPr="005032DD">
              <w:rPr>
                <w:rFonts w:ascii="Arial" w:hAnsi="Arial" w:cs="Arial" w:hint="eastAsia"/>
                <w:kern w:val="0"/>
                <w:sz w:val="22"/>
                <w:szCs w:val="24"/>
              </w:rPr>
              <w:t>連</w:t>
            </w:r>
            <w:r w:rsidRPr="005032DD">
              <w:rPr>
                <w:rFonts w:ascii="Arial" w:hAnsi="Arial" w:cs="Arial"/>
                <w:kern w:val="0"/>
                <w:sz w:val="22"/>
                <w:szCs w:val="24"/>
              </w:rPr>
              <w:t xml:space="preserve"> </w:t>
            </w:r>
            <w:r w:rsidRPr="005032DD">
              <w:rPr>
                <w:rFonts w:ascii="Arial" w:hAnsi="Arial" w:cs="Arial" w:hint="eastAsia"/>
                <w:kern w:val="0"/>
                <w:sz w:val="22"/>
                <w:szCs w:val="24"/>
              </w:rPr>
              <w:t>絡</w:t>
            </w:r>
            <w:r w:rsidRPr="005032DD">
              <w:rPr>
                <w:rFonts w:ascii="Arial" w:hAnsi="Arial" w:cs="Arial"/>
                <w:kern w:val="0"/>
                <w:sz w:val="22"/>
                <w:szCs w:val="24"/>
              </w:rPr>
              <w:t xml:space="preserve"> </w:t>
            </w:r>
            <w:r w:rsidRPr="005032DD">
              <w:rPr>
                <w:rFonts w:ascii="Arial" w:hAnsi="Arial" w:cs="Arial" w:hint="eastAsia"/>
                <w:kern w:val="0"/>
                <w:sz w:val="22"/>
                <w:szCs w:val="24"/>
              </w:rPr>
              <w:t>先</w:t>
            </w:r>
          </w:p>
          <w:p w:rsidR="00BB2980" w:rsidRPr="00FE5CEC" w:rsidRDefault="00BB2980" w:rsidP="00BB2980">
            <w:pPr>
              <w:widowControl/>
              <w:ind w:firstLineChars="1800" w:firstLine="396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364B55" w:rsidRPr="00364B55" w:rsidTr="00364B55">
        <w:trPr>
          <w:trHeight w:val="390"/>
        </w:trPr>
        <w:tc>
          <w:tcPr>
            <w:tcW w:w="9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55" w:rsidRPr="00FE5CEC" w:rsidRDefault="00364B55" w:rsidP="00364B5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E5CE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次のとおり、前金払されるよう保証証書を添えて請求します。</w:t>
            </w:r>
          </w:p>
        </w:tc>
      </w:tr>
      <w:tr w:rsidR="00364B55" w:rsidRPr="00364B55" w:rsidTr="00364B55">
        <w:trPr>
          <w:trHeight w:val="795"/>
        </w:trPr>
        <w:tc>
          <w:tcPr>
            <w:tcW w:w="9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55" w:rsidRPr="00FE5CEC" w:rsidRDefault="00364B55" w:rsidP="00364B5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364B55" w:rsidRPr="00364B55" w:rsidTr="00364B55">
        <w:trPr>
          <w:trHeight w:val="79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55" w:rsidRPr="00FE5CEC" w:rsidRDefault="00364B55" w:rsidP="00364B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E5CE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前　払　金　の　額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55" w:rsidRPr="00FE5CEC" w:rsidRDefault="00364B55" w:rsidP="00364B5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E5CE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円　　</w:t>
            </w:r>
          </w:p>
        </w:tc>
      </w:tr>
      <w:tr w:rsidR="00364B55" w:rsidRPr="00364B55" w:rsidTr="00364B55">
        <w:trPr>
          <w:trHeight w:val="79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55" w:rsidRPr="00FE5CEC" w:rsidRDefault="00364B55" w:rsidP="00364B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E5CE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委 託 料 の 額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55" w:rsidRPr="00FE5CEC" w:rsidRDefault="00364B55" w:rsidP="00364B5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E5CE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円　　</w:t>
            </w:r>
          </w:p>
        </w:tc>
      </w:tr>
      <w:tr w:rsidR="00364B55" w:rsidRPr="00364B55" w:rsidTr="00364B55">
        <w:trPr>
          <w:trHeight w:val="79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55" w:rsidRPr="00FE5CEC" w:rsidRDefault="00364B55" w:rsidP="00364B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E5CE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業　務　の　名　称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55" w:rsidRPr="00FE5CEC" w:rsidRDefault="00364B55" w:rsidP="00364B5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E5CE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64B55" w:rsidRPr="00364B55" w:rsidTr="00364B55">
        <w:trPr>
          <w:trHeight w:val="79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55" w:rsidRPr="00FE5CEC" w:rsidRDefault="00364B55" w:rsidP="00364B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E5CE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実　施　場　所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55" w:rsidRPr="00FE5CEC" w:rsidRDefault="00364B55" w:rsidP="00364B55">
            <w:pPr>
              <w:widowControl/>
              <w:ind w:firstLineChars="200" w:firstLine="44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E5CE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下 松 市</w:t>
            </w:r>
          </w:p>
        </w:tc>
      </w:tr>
      <w:tr w:rsidR="00364B55" w:rsidRPr="00364B55" w:rsidTr="00364B55">
        <w:trPr>
          <w:trHeight w:val="79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55" w:rsidRPr="00FE5CEC" w:rsidRDefault="00364B55" w:rsidP="00364B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E5CE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55" w:rsidRPr="00FE5CEC" w:rsidRDefault="00364B55" w:rsidP="00364B55">
            <w:pPr>
              <w:widowControl/>
              <w:ind w:firstLineChars="200" w:firstLine="44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E5CE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bookmarkEnd w:id="0"/>
    </w:tbl>
    <w:p w:rsidR="009E74B1" w:rsidRDefault="009E74B1"/>
    <w:sectPr w:rsidR="009E74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70D" w:rsidRDefault="00B4670D" w:rsidP="00BB2980">
      <w:r>
        <w:separator/>
      </w:r>
    </w:p>
  </w:endnote>
  <w:endnote w:type="continuationSeparator" w:id="0">
    <w:p w:rsidR="00B4670D" w:rsidRDefault="00B4670D" w:rsidP="00BB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70D" w:rsidRDefault="00B4670D" w:rsidP="00BB2980">
      <w:r>
        <w:separator/>
      </w:r>
    </w:p>
  </w:footnote>
  <w:footnote w:type="continuationSeparator" w:id="0">
    <w:p w:rsidR="00B4670D" w:rsidRDefault="00B4670D" w:rsidP="00BB2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55"/>
    <w:rsid w:val="00095DCC"/>
    <w:rsid w:val="001C7F44"/>
    <w:rsid w:val="002602D3"/>
    <w:rsid w:val="003041D8"/>
    <w:rsid w:val="00364B55"/>
    <w:rsid w:val="005032DD"/>
    <w:rsid w:val="007D3E6F"/>
    <w:rsid w:val="008D0474"/>
    <w:rsid w:val="00902443"/>
    <w:rsid w:val="009E74B1"/>
    <w:rsid w:val="00AB5E7D"/>
    <w:rsid w:val="00B4670D"/>
    <w:rsid w:val="00BB2980"/>
    <w:rsid w:val="00C84952"/>
    <w:rsid w:val="00D526C1"/>
    <w:rsid w:val="00F0693A"/>
    <w:rsid w:val="00FE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9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2980"/>
  </w:style>
  <w:style w:type="paragraph" w:styleId="a5">
    <w:name w:val="footer"/>
    <w:basedOn w:val="a"/>
    <w:link w:val="a6"/>
    <w:uiPriority w:val="99"/>
    <w:unhideWhenUsed/>
    <w:rsid w:val="00BB29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29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9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2980"/>
  </w:style>
  <w:style w:type="paragraph" w:styleId="a5">
    <w:name w:val="footer"/>
    <w:basedOn w:val="a"/>
    <w:link w:val="a6"/>
    <w:uiPriority w:val="99"/>
    <w:unhideWhenUsed/>
    <w:rsid w:val="00BB29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2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7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1E14FA52.dotm</Template>
  <TotalTime>0</TotalTime>
  <Pages>1</Pages>
  <Words>35</Words>
  <Characters>206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下松市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kudamatsu</dc:creator>
  <cp:lastModifiedBy>鬼武 英治</cp:lastModifiedBy>
  <cp:revision>2</cp:revision>
  <dcterms:created xsi:type="dcterms:W3CDTF">2021-03-24T02:40:00Z</dcterms:created>
  <dcterms:modified xsi:type="dcterms:W3CDTF">2021-03-24T02:40:00Z</dcterms:modified>
</cp:coreProperties>
</file>