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344"/>
      </w:tblGrid>
      <w:tr w:rsidR="00EC39C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635" w:type="dxa"/>
          </w:tcPr>
          <w:p w:rsidR="00EC39C8" w:rsidRDefault="00EC39C8" w:rsidP="00EC39C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入札番号</w:t>
            </w:r>
          </w:p>
        </w:tc>
        <w:tc>
          <w:tcPr>
            <w:tcW w:w="1344" w:type="dxa"/>
          </w:tcPr>
          <w:p w:rsidR="00EC39C8" w:rsidRDefault="00EC39C8" w:rsidP="00EC39C8">
            <w:pPr>
              <w:jc w:val="center"/>
              <w:rPr>
                <w:rFonts w:hint="eastAsia"/>
                <w:sz w:val="32"/>
              </w:rPr>
            </w:pPr>
          </w:p>
        </w:tc>
      </w:tr>
    </w:tbl>
    <w:p w:rsidR="005C183B" w:rsidRDefault="005C183B">
      <w:pPr>
        <w:ind w:firstLineChars="500" w:firstLine="1600"/>
        <w:rPr>
          <w:rFonts w:hint="eastAsia"/>
          <w:color w:val="FF0000"/>
          <w:sz w:val="32"/>
        </w:rPr>
      </w:pPr>
    </w:p>
    <w:p w:rsidR="00EC39C8" w:rsidRDefault="00EC39C8">
      <w:pPr>
        <w:rPr>
          <w:rFonts w:hint="eastAsia"/>
          <w:color w:val="000000"/>
          <w:sz w:val="32"/>
        </w:rPr>
      </w:pPr>
    </w:p>
    <w:p w:rsidR="005C183B" w:rsidRPr="00EC39C8" w:rsidRDefault="005C183B" w:rsidP="00EC39C8">
      <w:pPr>
        <w:ind w:firstLineChars="700" w:firstLine="3080"/>
        <w:rPr>
          <w:rFonts w:hint="eastAsia"/>
          <w:color w:val="000000"/>
          <w:sz w:val="44"/>
          <w:szCs w:val="44"/>
        </w:rPr>
      </w:pPr>
      <w:r w:rsidRPr="00EC39C8">
        <w:rPr>
          <w:rFonts w:hint="eastAsia"/>
          <w:color w:val="000000"/>
          <w:sz w:val="44"/>
          <w:szCs w:val="44"/>
        </w:rPr>
        <w:t>委　任　状</w:t>
      </w:r>
    </w:p>
    <w:p w:rsidR="005C183B" w:rsidRDefault="005C183B">
      <w:pPr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下松市長　様</w:t>
      </w:r>
    </w:p>
    <w:p w:rsidR="00EC39C8" w:rsidRDefault="00EC39C8">
      <w:pPr>
        <w:rPr>
          <w:rFonts w:hint="eastAsia"/>
          <w:color w:val="000000"/>
          <w:sz w:val="32"/>
        </w:rPr>
      </w:pPr>
    </w:p>
    <w:p w:rsidR="005C183B" w:rsidRDefault="005C183B">
      <w:pPr>
        <w:pStyle w:val="a3"/>
        <w:ind w:firstLineChars="100" w:firstLine="320"/>
        <w:rPr>
          <w:rFonts w:hint="eastAsia"/>
        </w:rPr>
      </w:pPr>
      <w:r>
        <w:rPr>
          <w:rFonts w:hint="eastAsia"/>
        </w:rPr>
        <w:t>私は、</w:t>
      </w:r>
      <w:r w:rsidR="00EC39C8" w:rsidRPr="006B65A2"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</w:rPr>
        <w:t>を代理人と定め下記の権限を委任します。</w:t>
      </w:r>
    </w:p>
    <w:p w:rsidR="00EC39C8" w:rsidRDefault="00EC39C8">
      <w:pPr>
        <w:pStyle w:val="a3"/>
        <w:ind w:firstLineChars="100" w:firstLine="320"/>
        <w:rPr>
          <w:rFonts w:hint="eastAsia"/>
        </w:rPr>
      </w:pPr>
    </w:p>
    <w:p w:rsidR="005C183B" w:rsidRDefault="00AC0754">
      <w:pPr>
        <w:rPr>
          <w:rFonts w:hint="eastAsia"/>
          <w:color w:val="000000"/>
          <w:sz w:val="32"/>
          <w:u w:val="dotted"/>
        </w:rPr>
      </w:pPr>
      <w:r>
        <w:rPr>
          <w:rFonts w:hint="eastAsia"/>
          <w:color w:val="000000"/>
          <w:sz w:val="32"/>
          <w:u w:val="dotted"/>
        </w:rPr>
        <w:t>件　名</w:t>
      </w:r>
      <w:r w:rsidR="005C183B">
        <w:rPr>
          <w:rFonts w:hint="eastAsia"/>
          <w:color w:val="000000"/>
          <w:sz w:val="32"/>
          <w:u w:val="dotted"/>
        </w:rPr>
        <w:t xml:space="preserve">　　</w:t>
      </w:r>
      <w:r w:rsidR="00EC39C8">
        <w:rPr>
          <w:rFonts w:hint="eastAsia"/>
          <w:color w:val="000000"/>
          <w:sz w:val="32"/>
          <w:u w:val="dotted"/>
        </w:rPr>
        <w:t xml:space="preserve">　　　　　　　　　　　</w:t>
      </w:r>
      <w:r w:rsidR="005C183B">
        <w:rPr>
          <w:rFonts w:hint="eastAsia"/>
          <w:color w:val="000000"/>
          <w:sz w:val="32"/>
          <w:u w:val="dotted"/>
        </w:rPr>
        <w:t xml:space="preserve">　　　　　　　　　　</w:t>
      </w:r>
    </w:p>
    <w:p w:rsidR="005C183B" w:rsidRDefault="005C183B">
      <w:pPr>
        <w:rPr>
          <w:rFonts w:hint="eastAsia"/>
          <w:color w:val="000000"/>
          <w:sz w:val="32"/>
          <w:u w:val="dotted"/>
        </w:rPr>
      </w:pPr>
    </w:p>
    <w:p w:rsidR="005C183B" w:rsidRDefault="005C183B">
      <w:pPr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に対する入札見積に関する件</w:t>
      </w:r>
    </w:p>
    <w:p w:rsidR="005C183B" w:rsidRDefault="005C183B" w:rsidP="00EC39C8">
      <w:pPr>
        <w:ind w:firstLineChars="100" w:firstLine="32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尚、代理人が本入札及び見積</w:t>
      </w:r>
      <w:r w:rsidR="006874EB">
        <w:rPr>
          <w:rFonts w:hint="eastAsia"/>
          <w:color w:val="000000"/>
          <w:sz w:val="32"/>
        </w:rPr>
        <w:t>に</w:t>
      </w:r>
      <w:r>
        <w:rPr>
          <w:rFonts w:hint="eastAsia"/>
          <w:color w:val="000000"/>
          <w:sz w:val="32"/>
        </w:rPr>
        <w:t>使用する印章は次のとおりです。</w:t>
      </w:r>
    </w:p>
    <w:p w:rsidR="00EC39C8" w:rsidRDefault="00EC39C8" w:rsidP="00EC39C8">
      <w:pPr>
        <w:rPr>
          <w:rFonts w:hint="eastAsia"/>
          <w:color w:val="000000"/>
          <w:sz w:val="32"/>
        </w:rPr>
      </w:pPr>
    </w:p>
    <w:p w:rsidR="005C183B" w:rsidRDefault="005C183B" w:rsidP="00231566">
      <w:pPr>
        <w:ind w:firstLineChars="800" w:firstLine="256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代理人</w:t>
      </w:r>
      <w:r w:rsidR="00EC39C8">
        <w:rPr>
          <w:rFonts w:hint="eastAsia"/>
          <w:color w:val="000000"/>
          <w:sz w:val="32"/>
        </w:rPr>
        <w:t xml:space="preserve">　　　　　　　　　　　　　</w:t>
      </w:r>
      <w:r w:rsidRPr="00231566">
        <w:rPr>
          <w:rFonts w:hint="eastAsia"/>
          <w:color w:val="000000"/>
          <w:sz w:val="24"/>
        </w:rPr>
        <w:t>㊞</w:t>
      </w:r>
    </w:p>
    <w:p w:rsidR="005C183B" w:rsidRDefault="005C183B">
      <w:pPr>
        <w:pStyle w:val="a4"/>
        <w:rPr>
          <w:rFonts w:hint="eastAsia"/>
        </w:rPr>
      </w:pPr>
    </w:p>
    <w:p w:rsidR="005C183B" w:rsidRDefault="00344842">
      <w:pPr>
        <w:pStyle w:val="a4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EC39C8">
        <w:rPr>
          <w:rFonts w:hint="eastAsia"/>
        </w:rPr>
        <w:t xml:space="preserve">　　</w:t>
      </w:r>
      <w:r w:rsidR="005C183B">
        <w:rPr>
          <w:rFonts w:hint="eastAsia"/>
        </w:rPr>
        <w:t>年</w:t>
      </w:r>
      <w:r w:rsidR="00EC39C8">
        <w:rPr>
          <w:rFonts w:hint="eastAsia"/>
        </w:rPr>
        <w:t xml:space="preserve">　　</w:t>
      </w:r>
      <w:r w:rsidR="005C183B">
        <w:rPr>
          <w:rFonts w:hint="eastAsia"/>
        </w:rPr>
        <w:t>月</w:t>
      </w:r>
      <w:r w:rsidR="00EC39C8">
        <w:rPr>
          <w:rFonts w:hint="eastAsia"/>
        </w:rPr>
        <w:t xml:space="preserve">　　</w:t>
      </w:r>
      <w:r w:rsidR="005C183B">
        <w:rPr>
          <w:rFonts w:hint="eastAsia"/>
        </w:rPr>
        <w:t>日</w:t>
      </w:r>
    </w:p>
    <w:p w:rsidR="00EC39C8" w:rsidRDefault="00EC39C8" w:rsidP="00EC39C8">
      <w:pPr>
        <w:pStyle w:val="a4"/>
        <w:ind w:firstLineChars="600" w:firstLine="1920"/>
        <w:rPr>
          <w:rFonts w:hint="eastAsia"/>
        </w:rPr>
      </w:pPr>
    </w:p>
    <w:p w:rsidR="00EC39C8" w:rsidRDefault="005C183B" w:rsidP="00231566">
      <w:pPr>
        <w:pStyle w:val="a4"/>
        <w:ind w:firstLineChars="800" w:firstLine="2560"/>
        <w:rPr>
          <w:rFonts w:hint="eastAsia"/>
        </w:rPr>
      </w:pPr>
      <w:r>
        <w:rPr>
          <w:rFonts w:hint="eastAsia"/>
        </w:rPr>
        <w:t>委任者</w:t>
      </w:r>
    </w:p>
    <w:p w:rsidR="005C183B" w:rsidRPr="00231566" w:rsidRDefault="005C183B" w:rsidP="00EC39C8">
      <w:pPr>
        <w:pStyle w:val="a4"/>
        <w:ind w:firstLineChars="900" w:firstLine="2880"/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EC39C8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EC39C8">
        <w:rPr>
          <w:rFonts w:hint="eastAsia"/>
        </w:rPr>
        <w:t xml:space="preserve">　　　　　</w:t>
      </w:r>
      <w:r w:rsidRPr="00231566">
        <w:rPr>
          <w:rFonts w:hint="eastAsia"/>
          <w:sz w:val="24"/>
        </w:rPr>
        <w:t>㊞</w:t>
      </w:r>
    </w:p>
    <w:p w:rsidR="005C183B" w:rsidRDefault="005C183B">
      <w:pPr>
        <w:rPr>
          <w:rFonts w:hint="eastAsia"/>
          <w:color w:val="000000"/>
          <w:sz w:val="32"/>
        </w:rPr>
      </w:pPr>
    </w:p>
    <w:sectPr w:rsidR="005C183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C8"/>
    <w:rsid w:val="00231566"/>
    <w:rsid w:val="00344842"/>
    <w:rsid w:val="0044240D"/>
    <w:rsid w:val="004C6CF8"/>
    <w:rsid w:val="005C183B"/>
    <w:rsid w:val="006874EB"/>
    <w:rsid w:val="006B65A2"/>
    <w:rsid w:val="0092653A"/>
    <w:rsid w:val="00AC0754"/>
    <w:rsid w:val="00E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  <w:sz w:val="32"/>
    </w:rPr>
  </w:style>
  <w:style w:type="paragraph" w:styleId="a4">
    <w:name w:val="Date"/>
    <w:basedOn w:val="a"/>
    <w:next w:val="a"/>
    <w:rPr>
      <w:color w:val="000000"/>
      <w:sz w:val="32"/>
    </w:rPr>
  </w:style>
  <w:style w:type="paragraph" w:styleId="a5">
    <w:name w:val="Balloon Text"/>
    <w:basedOn w:val="a"/>
    <w:semiHidden/>
    <w:rsid w:val="0023156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  <w:sz w:val="32"/>
    </w:rPr>
  </w:style>
  <w:style w:type="paragraph" w:styleId="a4">
    <w:name w:val="Date"/>
    <w:basedOn w:val="a"/>
    <w:next w:val="a"/>
    <w:rPr>
      <w:color w:val="000000"/>
      <w:sz w:val="32"/>
    </w:rPr>
  </w:style>
  <w:style w:type="paragraph" w:styleId="a5">
    <w:name w:val="Balloon Text"/>
    <w:basedOn w:val="a"/>
    <w:semiHidden/>
    <w:rsid w:val="002315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9192EA66.dotm</Template>
  <TotalTime>1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2</cp:revision>
  <cp:lastPrinted>2004-02-24T06:17:00Z</cp:lastPrinted>
  <dcterms:created xsi:type="dcterms:W3CDTF">2019-04-22T06:20:00Z</dcterms:created>
  <dcterms:modified xsi:type="dcterms:W3CDTF">2019-04-22T06:20:00Z</dcterms:modified>
</cp:coreProperties>
</file>