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7771FC" w:rsidTr="007771FC">
        <w:trPr>
          <w:trHeight w:val="720"/>
        </w:trPr>
        <w:tc>
          <w:tcPr>
            <w:tcW w:w="1620" w:type="dxa"/>
            <w:vAlign w:val="center"/>
          </w:tcPr>
          <w:p w:rsidR="007771FC" w:rsidRDefault="007771FC" w:rsidP="007771F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7771FC" w:rsidRDefault="007771FC" w:rsidP="007771FC">
            <w:pPr>
              <w:ind w:firstLineChars="100" w:firstLine="480"/>
              <w:rPr>
                <w:sz w:val="48"/>
              </w:rPr>
            </w:pPr>
          </w:p>
        </w:tc>
      </w:tr>
    </w:tbl>
    <w:p w:rsidR="007771FC" w:rsidRDefault="007771FC"/>
    <w:p w:rsidR="007771FC" w:rsidRDefault="007771FC" w:rsidP="007771FC">
      <w:pPr>
        <w:ind w:firstLineChars="500" w:firstLine="2400"/>
        <w:rPr>
          <w:sz w:val="48"/>
        </w:rPr>
      </w:pPr>
    </w:p>
    <w:p w:rsidR="007771FC" w:rsidRDefault="007771FC" w:rsidP="007771FC">
      <w:pPr>
        <w:ind w:firstLineChars="500" w:firstLine="2400"/>
        <w:rPr>
          <w:sz w:val="48"/>
        </w:rPr>
      </w:pPr>
    </w:p>
    <w:p w:rsidR="007771FC" w:rsidRDefault="005D38CB" w:rsidP="007771FC">
      <w:pPr>
        <w:jc w:val="center"/>
        <w:rPr>
          <w:sz w:val="48"/>
        </w:rPr>
      </w:pPr>
      <w:r>
        <w:rPr>
          <w:rFonts w:hint="eastAsia"/>
          <w:sz w:val="48"/>
        </w:rPr>
        <w:t>工事費</w:t>
      </w:r>
      <w:r w:rsidR="007771FC">
        <w:rPr>
          <w:rFonts w:hint="eastAsia"/>
          <w:sz w:val="48"/>
        </w:rPr>
        <w:t>内訳書</w:t>
      </w:r>
    </w:p>
    <w:p w:rsidR="007771FC" w:rsidRDefault="007771FC" w:rsidP="007771FC">
      <w:pPr>
        <w:ind w:firstLineChars="500" w:firstLine="2400"/>
        <w:rPr>
          <w:sz w:val="48"/>
        </w:rPr>
      </w:pPr>
    </w:p>
    <w:p w:rsidR="007771FC" w:rsidRDefault="007771FC" w:rsidP="007771FC">
      <w:pPr>
        <w:rPr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　　　　　　　　　　　　　　　</w:t>
      </w:r>
    </w:p>
    <w:p w:rsidR="007771FC" w:rsidRDefault="007771FC" w:rsidP="007771FC"/>
    <w:p w:rsidR="007771FC" w:rsidRDefault="007771FC" w:rsidP="007771FC">
      <w:pPr>
        <w:pStyle w:val="ab"/>
      </w:pPr>
    </w:p>
    <w:p w:rsidR="007771FC" w:rsidRDefault="005D38CB" w:rsidP="007771FC">
      <w:pPr>
        <w:pStyle w:val="ab"/>
      </w:pPr>
      <w:r>
        <w:rPr>
          <w:rFonts w:hint="eastAsia"/>
        </w:rPr>
        <w:t>上記工事の内訳書について、</w:t>
      </w:r>
      <w:r w:rsidR="007771FC">
        <w:rPr>
          <w:rFonts w:hint="eastAsia"/>
        </w:rPr>
        <w:t>設計書、仕様書及び図面並びに実地を承認の</w:t>
      </w:r>
      <w:proofErr w:type="gramStart"/>
      <w:r w:rsidR="007771FC">
        <w:rPr>
          <w:rFonts w:hint="eastAsia"/>
        </w:rPr>
        <w:t>上</w:t>
      </w:r>
      <w:r>
        <w:rPr>
          <w:rFonts w:hint="eastAsia"/>
        </w:rPr>
        <w:t>提</w:t>
      </w:r>
      <w:proofErr w:type="gramEnd"/>
      <w:r>
        <w:rPr>
          <w:rFonts w:hint="eastAsia"/>
        </w:rPr>
        <w:t>出</w:t>
      </w:r>
      <w:r w:rsidR="007771FC">
        <w:rPr>
          <w:rFonts w:hint="eastAsia"/>
        </w:rPr>
        <w:t>いたします。</w:t>
      </w:r>
    </w:p>
    <w:p w:rsidR="007771FC" w:rsidRDefault="007771FC" w:rsidP="007771FC">
      <w:pPr>
        <w:pStyle w:val="ab"/>
      </w:pPr>
    </w:p>
    <w:p w:rsidR="007771FC" w:rsidRDefault="00C15A83" w:rsidP="007771FC">
      <w:pPr>
        <w:pStyle w:val="a9"/>
        <w:ind w:firstLineChars="300" w:firstLine="840"/>
        <w:rPr>
          <w:sz w:val="28"/>
        </w:rPr>
      </w:pPr>
      <w:r>
        <w:rPr>
          <w:rFonts w:hint="eastAsia"/>
          <w:sz w:val="28"/>
        </w:rPr>
        <w:t>令和</w:t>
      </w:r>
      <w:r w:rsidR="007771FC">
        <w:rPr>
          <w:rFonts w:hint="eastAsia"/>
          <w:sz w:val="28"/>
        </w:rPr>
        <w:t xml:space="preserve">　　年　　月　　日</w:t>
      </w:r>
    </w:p>
    <w:p w:rsidR="007771FC" w:rsidRDefault="007771FC" w:rsidP="007771FC">
      <w:pPr>
        <w:ind w:firstLineChars="300" w:firstLine="840"/>
        <w:rPr>
          <w:sz w:val="28"/>
        </w:rPr>
      </w:pPr>
      <w:r>
        <w:rPr>
          <w:rFonts w:hint="eastAsia"/>
          <w:sz w:val="28"/>
        </w:rPr>
        <w:t>下　松　市　長　　様</w:t>
      </w:r>
    </w:p>
    <w:p w:rsidR="007771FC" w:rsidRDefault="007771FC" w:rsidP="007771FC">
      <w:pPr>
        <w:rPr>
          <w:sz w:val="28"/>
        </w:rPr>
      </w:pPr>
    </w:p>
    <w:p w:rsidR="007771FC" w:rsidRDefault="007771FC" w:rsidP="007771FC">
      <w:pPr>
        <w:ind w:firstLineChars="100" w:firstLine="240"/>
        <w:rPr>
          <w:sz w:val="24"/>
        </w:rPr>
      </w:pPr>
    </w:p>
    <w:p w:rsidR="00EF1CE4" w:rsidRDefault="007771FC" w:rsidP="00EF1CE4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入札者　</w:t>
      </w:r>
      <w:r w:rsidR="00EF1CE4">
        <w:rPr>
          <w:rFonts w:hint="eastAsia"/>
          <w:sz w:val="24"/>
        </w:rPr>
        <w:t xml:space="preserve">住　　　　所　　　　　　　　　　　　　　　　　</w:t>
      </w:r>
    </w:p>
    <w:p w:rsidR="00EF1CE4" w:rsidRDefault="00EF1CE4" w:rsidP="00EF1C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商号又は名称</w:t>
      </w:r>
    </w:p>
    <w:p w:rsidR="00EF1CE4" w:rsidRDefault="00EF1CE4" w:rsidP="00EF1CE4">
      <w:pPr>
        <w:rPr>
          <w:sz w:val="24"/>
        </w:rPr>
      </w:pPr>
    </w:p>
    <w:p w:rsidR="007771FC" w:rsidRDefault="00EF1CE4" w:rsidP="00EF1CE4">
      <w:pPr>
        <w:ind w:firstLineChars="1000" w:firstLine="2400"/>
        <w:rPr>
          <w:sz w:val="28"/>
        </w:rPr>
      </w:pPr>
      <w:r>
        <w:rPr>
          <w:rFonts w:hint="eastAsia"/>
          <w:sz w:val="24"/>
        </w:rPr>
        <w:t xml:space="preserve">　　　　　</w:t>
      </w:r>
      <w:r w:rsidRPr="00EF1CE4">
        <w:rPr>
          <w:rFonts w:hint="eastAsia"/>
          <w:spacing w:val="30"/>
          <w:kern w:val="0"/>
          <w:sz w:val="24"/>
          <w:fitText w:val="1440" w:id="907284993"/>
        </w:rPr>
        <w:t>代表者氏</w:t>
      </w:r>
      <w:r w:rsidRPr="00EF1CE4">
        <w:rPr>
          <w:rFonts w:hint="eastAsia"/>
          <w:kern w:val="0"/>
          <w:sz w:val="24"/>
          <w:fitText w:val="1440" w:id="907284993"/>
        </w:rPr>
        <w:t>名</w:t>
      </w:r>
      <w:r w:rsidR="007771FC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="007771FC">
        <w:rPr>
          <w:rFonts w:hint="eastAsia"/>
          <w:sz w:val="24"/>
        </w:rPr>
        <w:t xml:space="preserve">　　　　　</w:t>
      </w:r>
      <w:bookmarkStart w:id="0" w:name="_GoBack"/>
      <w:bookmarkEnd w:id="0"/>
    </w:p>
    <w:p w:rsidR="007771FC" w:rsidRDefault="007771FC" w:rsidP="007771FC">
      <w:pPr>
        <w:ind w:firstLineChars="100" w:firstLine="480"/>
        <w:rPr>
          <w:color w:val="FF0000"/>
          <w:sz w:val="48"/>
        </w:rPr>
      </w:pPr>
    </w:p>
    <w:p w:rsidR="007A47E3" w:rsidRDefault="007A47E3">
      <w:pPr>
        <w:jc w:val="center"/>
        <w:rPr>
          <w:sz w:val="36"/>
        </w:rPr>
      </w:pPr>
    </w:p>
    <w:p w:rsidR="0080518D" w:rsidRPr="001630CC" w:rsidRDefault="0080518D" w:rsidP="00FA5935">
      <w:pPr>
        <w:rPr>
          <w:sz w:val="24"/>
        </w:rPr>
      </w:pPr>
    </w:p>
    <w:sectPr w:rsidR="0080518D" w:rsidRPr="001630CC">
      <w:pgSz w:w="11906" w:h="16838"/>
      <w:pgMar w:top="1440" w:right="128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37" w:rsidRDefault="00791137" w:rsidP="00FA5935">
      <w:r>
        <w:separator/>
      </w:r>
    </w:p>
  </w:endnote>
  <w:endnote w:type="continuationSeparator" w:id="0">
    <w:p w:rsidR="00791137" w:rsidRDefault="00791137" w:rsidP="00FA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37" w:rsidRDefault="00791137" w:rsidP="00FA5935">
      <w:r>
        <w:separator/>
      </w:r>
    </w:p>
  </w:footnote>
  <w:footnote w:type="continuationSeparator" w:id="0">
    <w:p w:rsidR="00791137" w:rsidRDefault="00791137" w:rsidP="00FA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34D8"/>
    <w:multiLevelType w:val="hybridMultilevel"/>
    <w:tmpl w:val="24DC6F18"/>
    <w:lvl w:ilvl="0" w:tplc="A1E43A4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A"/>
    <w:rsid w:val="000B4A58"/>
    <w:rsid w:val="001630CC"/>
    <w:rsid w:val="001754D4"/>
    <w:rsid w:val="0018074E"/>
    <w:rsid w:val="001D46AB"/>
    <w:rsid w:val="001E5291"/>
    <w:rsid w:val="00267A4B"/>
    <w:rsid w:val="002B69D9"/>
    <w:rsid w:val="00303C61"/>
    <w:rsid w:val="003828E8"/>
    <w:rsid w:val="00421AA5"/>
    <w:rsid w:val="00441ECD"/>
    <w:rsid w:val="00597FCA"/>
    <w:rsid w:val="005D38CB"/>
    <w:rsid w:val="00623032"/>
    <w:rsid w:val="006E69FC"/>
    <w:rsid w:val="007771FC"/>
    <w:rsid w:val="00791137"/>
    <w:rsid w:val="007A47E3"/>
    <w:rsid w:val="0080518D"/>
    <w:rsid w:val="00856127"/>
    <w:rsid w:val="009F6A33"/>
    <w:rsid w:val="00AF4670"/>
    <w:rsid w:val="00BE6A47"/>
    <w:rsid w:val="00C15A83"/>
    <w:rsid w:val="00C42C9B"/>
    <w:rsid w:val="00D01CF5"/>
    <w:rsid w:val="00D95A35"/>
    <w:rsid w:val="00E04441"/>
    <w:rsid w:val="00EC50BB"/>
    <w:rsid w:val="00EE54E5"/>
    <w:rsid w:val="00EF1CE4"/>
    <w:rsid w:val="00F141E6"/>
    <w:rsid w:val="00F478BC"/>
    <w:rsid w:val="0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E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41E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5935"/>
    <w:rPr>
      <w:kern w:val="2"/>
      <w:sz w:val="21"/>
      <w:szCs w:val="24"/>
    </w:rPr>
  </w:style>
  <w:style w:type="paragraph" w:styleId="a7">
    <w:name w:val="footer"/>
    <w:basedOn w:val="a"/>
    <w:link w:val="a8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59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771FC"/>
  </w:style>
  <w:style w:type="character" w:customStyle="1" w:styleId="aa">
    <w:name w:val="日付 (文字)"/>
    <w:link w:val="a9"/>
    <w:rsid w:val="007771FC"/>
    <w:rPr>
      <w:kern w:val="2"/>
      <w:sz w:val="21"/>
      <w:szCs w:val="24"/>
    </w:rPr>
  </w:style>
  <w:style w:type="paragraph" w:styleId="ab">
    <w:name w:val="Body Text"/>
    <w:basedOn w:val="a"/>
    <w:link w:val="ac"/>
    <w:rsid w:val="007771FC"/>
    <w:rPr>
      <w:sz w:val="36"/>
    </w:rPr>
  </w:style>
  <w:style w:type="character" w:customStyle="1" w:styleId="ac">
    <w:name w:val="本文 (文字)"/>
    <w:link w:val="ab"/>
    <w:rsid w:val="007771FC"/>
    <w:rPr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1EC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41EC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5935"/>
    <w:rPr>
      <w:kern w:val="2"/>
      <w:sz w:val="21"/>
      <w:szCs w:val="24"/>
    </w:rPr>
  </w:style>
  <w:style w:type="paragraph" w:styleId="a7">
    <w:name w:val="footer"/>
    <w:basedOn w:val="a"/>
    <w:link w:val="a8"/>
    <w:rsid w:val="00FA5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59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771FC"/>
  </w:style>
  <w:style w:type="character" w:customStyle="1" w:styleId="aa">
    <w:name w:val="日付 (文字)"/>
    <w:link w:val="a9"/>
    <w:rsid w:val="007771FC"/>
    <w:rPr>
      <w:kern w:val="2"/>
      <w:sz w:val="21"/>
      <w:szCs w:val="24"/>
    </w:rPr>
  </w:style>
  <w:style w:type="paragraph" w:styleId="ab">
    <w:name w:val="Body Text"/>
    <w:basedOn w:val="a"/>
    <w:link w:val="ac"/>
    <w:rsid w:val="007771FC"/>
    <w:rPr>
      <w:sz w:val="36"/>
    </w:rPr>
  </w:style>
  <w:style w:type="character" w:customStyle="1" w:styleId="ac">
    <w:name w:val="本文 (文字)"/>
    <w:link w:val="ab"/>
    <w:rsid w:val="007771FC"/>
    <w:rPr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786C-396A-41E3-9018-DA55710E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1E40D59F.dotm</Template>
  <TotalTime>0</TotalTime>
  <Pages>1</Pages>
  <Words>81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工事費内訳書</vt:lpstr>
      <vt:lpstr>工事費内訳書</vt:lpstr>
    </vt:vector>
  </TitlesOfParts>
  <Company>下松市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工事費内訳書</dc:title>
  <dc:creator>kazuhiro</dc:creator>
  <cp:lastModifiedBy>加藤 良一</cp:lastModifiedBy>
  <cp:revision>3</cp:revision>
  <cp:lastPrinted>2015-03-19T07:18:00Z</cp:lastPrinted>
  <dcterms:created xsi:type="dcterms:W3CDTF">2019-04-22T05:09:00Z</dcterms:created>
  <dcterms:modified xsi:type="dcterms:W3CDTF">2021-03-31T04:51:00Z</dcterms:modified>
</cp:coreProperties>
</file>