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5F" w:rsidRPr="0032125F" w:rsidRDefault="0032125F" w:rsidP="0032125F">
      <w:pPr>
        <w:pStyle w:val="a3"/>
      </w:pPr>
      <w:bookmarkStart w:id="0" w:name="_GoBack"/>
      <w:bookmarkEnd w:id="0"/>
      <w:r>
        <w:rPr>
          <w:rFonts w:hint="eastAsia"/>
        </w:rPr>
        <w:t>別記第７号様式（第９条関係）</w:t>
      </w:r>
    </w:p>
    <w:p w:rsidR="0032125F" w:rsidRPr="0055595F" w:rsidRDefault="0032125F" w:rsidP="0032125F">
      <w:pPr>
        <w:jc w:val="right"/>
        <w:rPr>
          <w:sz w:val="22"/>
        </w:rPr>
      </w:pPr>
      <w:r w:rsidRPr="0055595F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Pr="0055595F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</w:t>
      </w:r>
      <w:r w:rsidRPr="0055595F">
        <w:rPr>
          <w:rFonts w:hint="eastAsia"/>
          <w:sz w:val="22"/>
        </w:rPr>
        <w:t xml:space="preserve">　日</w:t>
      </w:r>
    </w:p>
    <w:p w:rsidR="0032125F" w:rsidRDefault="0032125F" w:rsidP="0032125F">
      <w:pPr>
        <w:rPr>
          <w:sz w:val="22"/>
        </w:rPr>
      </w:pPr>
    </w:p>
    <w:p w:rsidR="0032125F" w:rsidRDefault="0032125F" w:rsidP="0032125F">
      <w:pPr>
        <w:rPr>
          <w:sz w:val="22"/>
        </w:rPr>
      </w:pPr>
      <w:r w:rsidRPr="0055595F">
        <w:rPr>
          <w:rFonts w:hint="eastAsia"/>
          <w:sz w:val="22"/>
        </w:rPr>
        <w:t>（あて先）下松市長</w:t>
      </w:r>
    </w:p>
    <w:p w:rsidR="0032125F" w:rsidRDefault="0032125F" w:rsidP="0032125F">
      <w:pPr>
        <w:rPr>
          <w:sz w:val="22"/>
        </w:rPr>
      </w:pPr>
    </w:p>
    <w:p w:rsidR="0032125F" w:rsidRDefault="0032125F" w:rsidP="0032125F">
      <w:pPr>
        <w:rPr>
          <w:sz w:val="22"/>
        </w:rPr>
      </w:pPr>
    </w:p>
    <w:p w:rsidR="0032125F" w:rsidRDefault="0032125F" w:rsidP="0032125F">
      <w:pPr>
        <w:jc w:val="center"/>
        <w:rPr>
          <w:sz w:val="22"/>
        </w:rPr>
      </w:pPr>
      <w:r>
        <w:rPr>
          <w:rFonts w:hint="eastAsia"/>
          <w:sz w:val="22"/>
        </w:rPr>
        <w:t xml:space="preserve">　　申込者　所　在　地</w:t>
      </w:r>
      <w:r w:rsidR="00192ECC">
        <w:rPr>
          <w:rFonts w:hint="eastAsia"/>
          <w:sz w:val="22"/>
        </w:rPr>
        <w:t xml:space="preserve">　</w:t>
      </w:r>
    </w:p>
    <w:p w:rsidR="0032125F" w:rsidRDefault="0032125F" w:rsidP="0032125F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名　　　称</w:t>
      </w:r>
      <w:r w:rsidR="00192ECC">
        <w:rPr>
          <w:rFonts w:hint="eastAsia"/>
          <w:sz w:val="22"/>
        </w:rPr>
        <w:t xml:space="preserve">　</w:t>
      </w:r>
    </w:p>
    <w:p w:rsidR="0032125F" w:rsidRDefault="00192ECC" w:rsidP="0032125F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代表者氏名　</w:t>
      </w:r>
    </w:p>
    <w:p w:rsidR="0032125F" w:rsidRDefault="0032125F" w:rsidP="0032125F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連　絡　先</w:t>
      </w:r>
      <w:r w:rsidR="00192ECC">
        <w:rPr>
          <w:rFonts w:hint="eastAsia"/>
          <w:sz w:val="22"/>
        </w:rPr>
        <w:t xml:space="preserve">　</w:t>
      </w:r>
    </w:p>
    <w:p w:rsidR="0032125F" w:rsidRDefault="0032125F" w:rsidP="0032125F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（個人の場合は住所及び氏名）</w:t>
      </w:r>
    </w:p>
    <w:p w:rsidR="0032125F" w:rsidRDefault="0032125F" w:rsidP="0032125F">
      <w:pPr>
        <w:rPr>
          <w:sz w:val="22"/>
        </w:rPr>
      </w:pPr>
    </w:p>
    <w:p w:rsidR="0032125F" w:rsidRDefault="0032125F" w:rsidP="0032125F">
      <w:pPr>
        <w:rPr>
          <w:sz w:val="22"/>
        </w:rPr>
      </w:pPr>
    </w:p>
    <w:p w:rsidR="0032125F" w:rsidRPr="00EB4860" w:rsidRDefault="0032125F" w:rsidP="0032125F">
      <w:pPr>
        <w:jc w:val="center"/>
        <w:rPr>
          <w:sz w:val="22"/>
        </w:rPr>
      </w:pPr>
      <w:r w:rsidRPr="00EB4860">
        <w:rPr>
          <w:rFonts w:hint="eastAsia"/>
          <w:sz w:val="22"/>
        </w:rPr>
        <w:t>工場用地等登録抹消届出書</w:t>
      </w:r>
    </w:p>
    <w:p w:rsidR="0032125F" w:rsidRPr="00EB4860" w:rsidRDefault="0032125F" w:rsidP="0032125F">
      <w:pPr>
        <w:rPr>
          <w:sz w:val="22"/>
        </w:rPr>
      </w:pPr>
    </w:p>
    <w:p w:rsidR="0032125F" w:rsidRDefault="0032125F" w:rsidP="0032125F">
      <w:pPr>
        <w:ind w:firstLineChars="100" w:firstLine="267"/>
        <w:rPr>
          <w:sz w:val="22"/>
        </w:rPr>
      </w:pPr>
      <w:r>
        <w:rPr>
          <w:rFonts w:hint="eastAsia"/>
          <w:sz w:val="22"/>
        </w:rPr>
        <w:t>下記の情報の登録の抹消を願いたく届け出ます。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7087"/>
      </w:tblGrid>
      <w:tr w:rsidR="0032125F" w:rsidTr="002B64EB">
        <w:trPr>
          <w:trHeight w:val="470"/>
        </w:trPr>
        <w:tc>
          <w:tcPr>
            <w:tcW w:w="2235" w:type="dxa"/>
            <w:vAlign w:val="center"/>
          </w:tcPr>
          <w:p w:rsidR="0032125F" w:rsidRDefault="0032125F" w:rsidP="002B64E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登録番号</w:t>
            </w:r>
          </w:p>
        </w:tc>
        <w:tc>
          <w:tcPr>
            <w:tcW w:w="7087" w:type="dxa"/>
            <w:vAlign w:val="center"/>
          </w:tcPr>
          <w:p w:rsidR="0032125F" w:rsidRDefault="0032125F" w:rsidP="002B64EB">
            <w:pPr>
              <w:rPr>
                <w:sz w:val="22"/>
              </w:rPr>
            </w:pPr>
          </w:p>
        </w:tc>
      </w:tr>
      <w:tr w:rsidR="0032125F" w:rsidTr="002B64EB">
        <w:trPr>
          <w:trHeight w:val="462"/>
        </w:trPr>
        <w:tc>
          <w:tcPr>
            <w:tcW w:w="2235" w:type="dxa"/>
            <w:vAlign w:val="center"/>
          </w:tcPr>
          <w:p w:rsidR="0032125F" w:rsidRDefault="0032125F" w:rsidP="002B64E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登録年月日</w:t>
            </w:r>
          </w:p>
        </w:tc>
        <w:tc>
          <w:tcPr>
            <w:tcW w:w="7087" w:type="dxa"/>
            <w:vAlign w:val="center"/>
          </w:tcPr>
          <w:p w:rsidR="0032125F" w:rsidRDefault="0032125F" w:rsidP="002B64EB">
            <w:pPr>
              <w:rPr>
                <w:sz w:val="22"/>
              </w:rPr>
            </w:pPr>
          </w:p>
        </w:tc>
      </w:tr>
      <w:tr w:rsidR="0032125F" w:rsidTr="002B64EB">
        <w:trPr>
          <w:trHeight w:val="3505"/>
        </w:trPr>
        <w:tc>
          <w:tcPr>
            <w:tcW w:w="2235" w:type="dxa"/>
            <w:vAlign w:val="center"/>
          </w:tcPr>
          <w:p w:rsidR="0032125F" w:rsidRDefault="0032125F" w:rsidP="002B64E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登録抹消の事由</w:t>
            </w:r>
          </w:p>
        </w:tc>
        <w:tc>
          <w:tcPr>
            <w:tcW w:w="7087" w:type="dxa"/>
          </w:tcPr>
          <w:p w:rsidR="0032125F" w:rsidRDefault="0032125F" w:rsidP="002B64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いずれかに○を付けてください。</w:t>
            </w:r>
          </w:p>
          <w:p w:rsidR="0032125F" w:rsidRDefault="0032125F" w:rsidP="002B64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所有者でなくなった。</w:t>
            </w:r>
          </w:p>
          <w:p w:rsidR="0032125F" w:rsidRDefault="0032125F" w:rsidP="002B64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入居者が決まった。</w:t>
            </w:r>
          </w:p>
          <w:p w:rsidR="0032125F" w:rsidRDefault="0032125F" w:rsidP="002B64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　自己利用することになった。</w:t>
            </w:r>
          </w:p>
          <w:p w:rsidR="0032125F" w:rsidRDefault="0032125F" w:rsidP="002B64EB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3878C4" wp14:editId="707DD9E2">
                      <wp:simplePos x="0" y="0"/>
                      <wp:positionH relativeFrom="column">
                        <wp:posOffset>116043</wp:posOffset>
                      </wp:positionH>
                      <wp:positionV relativeFrom="paragraph">
                        <wp:posOffset>290195</wp:posOffset>
                      </wp:positionV>
                      <wp:extent cx="3981450" cy="9334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1450" cy="9334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32125F" w:rsidRDefault="0032125F" w:rsidP="0032125F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9.15pt;margin-top:22.85pt;width:313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" strokecolor="black [3213]">
                      <v:textbox>
                        <w:txbxContent>
                          <w:p w:rsidR="0032125F" w:rsidRDefault="0032125F" w:rsidP="0032125F">
                            <w:pPr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４　その他</w:t>
            </w:r>
          </w:p>
        </w:tc>
      </w:tr>
      <w:tr w:rsidR="0032125F" w:rsidTr="002B64EB">
        <w:trPr>
          <w:trHeight w:val="1319"/>
        </w:trPr>
        <w:tc>
          <w:tcPr>
            <w:tcW w:w="2235" w:type="dxa"/>
            <w:vAlign w:val="center"/>
          </w:tcPr>
          <w:p w:rsidR="0032125F" w:rsidRDefault="0032125F" w:rsidP="002B64E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</w:tc>
        <w:tc>
          <w:tcPr>
            <w:tcW w:w="7087" w:type="dxa"/>
            <w:vAlign w:val="center"/>
          </w:tcPr>
          <w:p w:rsidR="0032125F" w:rsidRDefault="0032125F" w:rsidP="002B64EB">
            <w:pPr>
              <w:rPr>
                <w:sz w:val="22"/>
              </w:rPr>
            </w:pPr>
          </w:p>
        </w:tc>
      </w:tr>
    </w:tbl>
    <w:p w:rsidR="0032125F" w:rsidRPr="004E5192" w:rsidRDefault="0032125F" w:rsidP="0032125F">
      <w:pPr>
        <w:rPr>
          <w:sz w:val="20"/>
        </w:rPr>
      </w:pPr>
      <w:r w:rsidRPr="004E5192">
        <w:rPr>
          <w:rFonts w:hint="eastAsia"/>
          <w:sz w:val="20"/>
        </w:rPr>
        <w:t>注）登録の抹消の事由発生後、速やかに届け出てください。</w:t>
      </w:r>
    </w:p>
    <w:p w:rsidR="00192ECC" w:rsidRDefault="00192ECC">
      <w:pPr>
        <w:widowControl/>
        <w:jc w:val="left"/>
      </w:pPr>
    </w:p>
    <w:sectPr w:rsidR="00192ECC" w:rsidSect="0015677F">
      <w:pgSz w:w="11906" w:h="16838" w:code="9"/>
      <w:pgMar w:top="1361" w:right="1361" w:bottom="1361" w:left="1361" w:header="851" w:footer="992" w:gutter="0"/>
      <w:cols w:space="425"/>
      <w:docGrid w:type="linesAndChars" w:linePitch="371" w:charSpace="96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D01" w:rsidRDefault="007E2D01" w:rsidP="007F1876">
      <w:r>
        <w:separator/>
      </w:r>
    </w:p>
  </w:endnote>
  <w:endnote w:type="continuationSeparator" w:id="0">
    <w:p w:rsidR="007E2D01" w:rsidRDefault="007E2D01" w:rsidP="007F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D01" w:rsidRDefault="007E2D01" w:rsidP="007F1876">
      <w:r>
        <w:separator/>
      </w:r>
    </w:p>
  </w:footnote>
  <w:footnote w:type="continuationSeparator" w:id="0">
    <w:p w:rsidR="007E2D01" w:rsidRDefault="007E2D01" w:rsidP="007F1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47281"/>
    <w:multiLevelType w:val="hybridMultilevel"/>
    <w:tmpl w:val="2A880BD8"/>
    <w:lvl w:ilvl="0" w:tplc="0A443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87"/>
  <w:drawingGridVerticalSpacing w:val="37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7D"/>
    <w:rsid w:val="00016D7D"/>
    <w:rsid w:val="0004151A"/>
    <w:rsid w:val="000E309A"/>
    <w:rsid w:val="000F4C2A"/>
    <w:rsid w:val="0015677F"/>
    <w:rsid w:val="00192ECC"/>
    <w:rsid w:val="001E29E9"/>
    <w:rsid w:val="00257706"/>
    <w:rsid w:val="00264F39"/>
    <w:rsid w:val="002877D4"/>
    <w:rsid w:val="002D0674"/>
    <w:rsid w:val="002E0172"/>
    <w:rsid w:val="00300D32"/>
    <w:rsid w:val="0032125F"/>
    <w:rsid w:val="003806A7"/>
    <w:rsid w:val="003A5969"/>
    <w:rsid w:val="004362E8"/>
    <w:rsid w:val="00492739"/>
    <w:rsid w:val="0052017D"/>
    <w:rsid w:val="00556DCA"/>
    <w:rsid w:val="005C2C8C"/>
    <w:rsid w:val="005C60A2"/>
    <w:rsid w:val="006A4C1D"/>
    <w:rsid w:val="0075177D"/>
    <w:rsid w:val="00767C75"/>
    <w:rsid w:val="007A6AF2"/>
    <w:rsid w:val="007A73DD"/>
    <w:rsid w:val="007D0E99"/>
    <w:rsid w:val="007E2D01"/>
    <w:rsid w:val="007F1876"/>
    <w:rsid w:val="008970DB"/>
    <w:rsid w:val="008B1A34"/>
    <w:rsid w:val="008B1E22"/>
    <w:rsid w:val="0097678B"/>
    <w:rsid w:val="009A6CF7"/>
    <w:rsid w:val="009F275F"/>
    <w:rsid w:val="00A47470"/>
    <w:rsid w:val="00A65B26"/>
    <w:rsid w:val="00A93CCA"/>
    <w:rsid w:val="00A97925"/>
    <w:rsid w:val="00AD6686"/>
    <w:rsid w:val="00B33FC3"/>
    <w:rsid w:val="00B435E6"/>
    <w:rsid w:val="00B84217"/>
    <w:rsid w:val="00BD4E02"/>
    <w:rsid w:val="00D27C54"/>
    <w:rsid w:val="00D34CE4"/>
    <w:rsid w:val="00E017C8"/>
    <w:rsid w:val="00E428EF"/>
    <w:rsid w:val="00E54D24"/>
    <w:rsid w:val="00EA396E"/>
    <w:rsid w:val="00F35D8F"/>
    <w:rsid w:val="00F422CD"/>
    <w:rsid w:val="00FD1394"/>
    <w:rsid w:val="00FD6D88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7D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8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876"/>
    <w:rPr>
      <w:rFonts w:ascii="ＭＳ 明朝" w:eastAsia="ＭＳ 明朝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7F18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876"/>
    <w:rPr>
      <w:rFonts w:ascii="ＭＳ 明朝" w:eastAsia="ＭＳ 明朝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F1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187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15677F"/>
    <w:pPr>
      <w:ind w:leftChars="400" w:left="840"/>
    </w:pPr>
  </w:style>
  <w:style w:type="table" w:styleId="aa">
    <w:name w:val="Table Grid"/>
    <w:basedOn w:val="a1"/>
    <w:uiPriority w:val="59"/>
    <w:rsid w:val="00E54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7D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8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876"/>
    <w:rPr>
      <w:rFonts w:ascii="ＭＳ 明朝" w:eastAsia="ＭＳ 明朝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7F18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876"/>
    <w:rPr>
      <w:rFonts w:ascii="ＭＳ 明朝" w:eastAsia="ＭＳ 明朝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F1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187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15677F"/>
    <w:pPr>
      <w:ind w:leftChars="400" w:left="840"/>
    </w:pPr>
  </w:style>
  <w:style w:type="table" w:styleId="aa">
    <w:name w:val="Table Grid"/>
    <w:basedOn w:val="a1"/>
    <w:uiPriority w:val="59"/>
    <w:rsid w:val="00E54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2405F-5DE5-4D58-BCAB-89A5663E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66CCBF5C.dotm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玉川 雄介</dc:creator>
  <cp:lastModifiedBy>玉川 雄介</cp:lastModifiedBy>
  <cp:revision>2</cp:revision>
  <cp:lastPrinted>2020-05-22T04:13:00Z</cp:lastPrinted>
  <dcterms:created xsi:type="dcterms:W3CDTF">2021-10-14T06:28:00Z</dcterms:created>
  <dcterms:modified xsi:type="dcterms:W3CDTF">2021-10-14T06:28:00Z</dcterms:modified>
</cp:coreProperties>
</file>