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B" w:rsidRDefault="00CD2948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6073B">
        <w:rPr>
          <w:rFonts w:hint="eastAsia"/>
        </w:rPr>
        <w:t>様式</w:t>
      </w:r>
    </w:p>
    <w:p w:rsidR="00B6073B" w:rsidRDefault="00B6073B"/>
    <w:p w:rsidR="00B6073B" w:rsidRPr="00842C46" w:rsidRDefault="00B6073B" w:rsidP="00842C46">
      <w:pPr>
        <w:jc w:val="center"/>
        <w:rPr>
          <w:b/>
          <w:sz w:val="32"/>
          <w:szCs w:val="32"/>
        </w:rPr>
      </w:pPr>
      <w:r w:rsidRPr="00842C46">
        <w:rPr>
          <w:rFonts w:hint="eastAsia"/>
          <w:b/>
          <w:sz w:val="32"/>
          <w:szCs w:val="32"/>
        </w:rPr>
        <w:t>排水設備等</w:t>
      </w:r>
      <w:r w:rsidR="00205935" w:rsidRPr="00842C46">
        <w:rPr>
          <w:rFonts w:hint="eastAsia"/>
          <w:b/>
          <w:sz w:val="32"/>
          <w:szCs w:val="32"/>
        </w:rPr>
        <w:t>新設</w:t>
      </w:r>
      <w:r w:rsidR="00362693">
        <w:rPr>
          <w:rFonts w:hint="eastAsia"/>
          <w:b/>
          <w:sz w:val="32"/>
          <w:szCs w:val="32"/>
        </w:rPr>
        <w:t>（</w:t>
      </w:r>
      <w:r w:rsidRPr="00842C46">
        <w:rPr>
          <w:rFonts w:hint="eastAsia"/>
          <w:b/>
          <w:sz w:val="32"/>
          <w:szCs w:val="32"/>
        </w:rPr>
        <w:t>増設・改築）確認申請書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4"/>
        <w:gridCol w:w="111"/>
        <w:gridCol w:w="735"/>
        <w:gridCol w:w="198"/>
        <w:gridCol w:w="1044"/>
        <w:gridCol w:w="108"/>
        <w:gridCol w:w="936"/>
        <w:gridCol w:w="324"/>
        <w:gridCol w:w="364"/>
        <w:gridCol w:w="356"/>
        <w:gridCol w:w="363"/>
        <w:gridCol w:w="229"/>
        <w:gridCol w:w="179"/>
        <w:gridCol w:w="756"/>
        <w:gridCol w:w="341"/>
        <w:gridCol w:w="292"/>
        <w:gridCol w:w="1230"/>
        <w:gridCol w:w="420"/>
        <w:gridCol w:w="699"/>
      </w:tblGrid>
      <w:tr w:rsidR="00B6073B">
        <w:trPr>
          <w:trHeight w:val="375"/>
        </w:trPr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73B" w:rsidRDefault="00B6073B" w:rsidP="00D17294">
            <w:pPr>
              <w:jc w:val="center"/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73B" w:rsidRDefault="00B6073B" w:rsidP="00D17294">
            <w:pPr>
              <w:jc w:val="center"/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73B" w:rsidRDefault="00B6073B" w:rsidP="00D17294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73B" w:rsidRDefault="00B6073B" w:rsidP="00D17294">
            <w:pPr>
              <w:jc w:val="center"/>
            </w:pP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73B" w:rsidRDefault="00B6073B" w:rsidP="00B6073B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5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6073B" w:rsidRDefault="00B6073B" w:rsidP="00B6073B"/>
        </w:tc>
      </w:tr>
      <w:tr w:rsidR="00B6073B">
        <w:trPr>
          <w:trHeight w:val="375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73B" w:rsidRDefault="00B6073B" w:rsidP="00B6073B"/>
        </w:tc>
        <w:tc>
          <w:tcPr>
            <w:tcW w:w="10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73B" w:rsidRDefault="00B6073B" w:rsidP="00B6073B"/>
        </w:tc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73B" w:rsidRDefault="00B6073B" w:rsidP="00B6073B"/>
        </w:tc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73B" w:rsidRDefault="00B6073B" w:rsidP="00B6073B"/>
        </w:tc>
        <w:tc>
          <w:tcPr>
            <w:tcW w:w="104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73B" w:rsidRDefault="00B6073B" w:rsidP="00B6073B"/>
        </w:tc>
        <w:tc>
          <w:tcPr>
            <w:tcW w:w="450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73B" w:rsidRDefault="00205935" w:rsidP="00D17294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B6073B">
              <w:rPr>
                <w:rFonts w:hint="eastAsia"/>
                <w:lang w:eastAsia="zh-CN"/>
              </w:rPr>
              <w:t xml:space="preserve">　　年　　月　　日　第　　</w:t>
            </w:r>
            <w:r w:rsidR="00D17294">
              <w:rPr>
                <w:rFonts w:hint="eastAsia"/>
                <w:lang w:eastAsia="zh-CN"/>
              </w:rPr>
              <w:t xml:space="preserve">  </w:t>
            </w:r>
            <w:r w:rsidR="00B6073B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B6073B" w:rsidTr="00353482">
        <w:trPr>
          <w:trHeight w:val="375"/>
        </w:trPr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Default="00B6073B" w:rsidP="00B6073B">
            <w:pPr>
              <w:rPr>
                <w:lang w:eastAsia="zh-CN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Default="00B6073B" w:rsidP="00B6073B">
            <w:pPr>
              <w:rPr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Default="00B6073B" w:rsidP="00B6073B">
            <w:pPr>
              <w:rPr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Default="00B6073B" w:rsidP="00B6073B">
            <w:pPr>
              <w:rPr>
                <w:lang w:eastAsia="zh-CN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Default="00B6073B" w:rsidP="00B6073B">
            <w:pPr>
              <w:rPr>
                <w:lang w:eastAsia="zh-CN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073B" w:rsidRPr="00D17294" w:rsidRDefault="00B6073B" w:rsidP="00B6073B">
            <w:pPr>
              <w:rPr>
                <w:lang w:eastAsia="zh-CN"/>
              </w:rPr>
            </w:pPr>
          </w:p>
        </w:tc>
      </w:tr>
      <w:tr w:rsidR="00B6073B" w:rsidTr="00353482">
        <w:trPr>
          <w:trHeight w:val="375"/>
        </w:trPr>
        <w:tc>
          <w:tcPr>
            <w:tcW w:w="208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73B" w:rsidRDefault="00B6073B" w:rsidP="00B6073B">
            <w:pPr>
              <w:jc w:val="center"/>
            </w:pPr>
            <w:r>
              <w:rPr>
                <w:rFonts w:hint="eastAsia"/>
              </w:rPr>
              <w:t>正本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副本</w:t>
            </w:r>
          </w:p>
        </w:tc>
        <w:tc>
          <w:tcPr>
            <w:tcW w:w="7641" w:type="dxa"/>
            <w:gridSpan w:val="1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B6073B" w:rsidRDefault="00FF03E4" w:rsidP="00CD7249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B6073B">
              <w:rPr>
                <w:rFonts w:hint="eastAsia"/>
              </w:rPr>
              <w:t xml:space="preserve">　</w:t>
            </w:r>
          </w:p>
        </w:tc>
      </w:tr>
      <w:tr w:rsidR="00B6073B" w:rsidTr="00353482">
        <w:trPr>
          <w:trHeight w:val="290"/>
        </w:trPr>
        <w:tc>
          <w:tcPr>
            <w:tcW w:w="9729" w:type="dxa"/>
            <w:gridSpan w:val="2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073B" w:rsidRDefault="00B6073B"/>
        </w:tc>
      </w:tr>
      <w:tr w:rsidR="00205935" w:rsidTr="00353482">
        <w:trPr>
          <w:trHeight w:val="375"/>
        </w:trPr>
        <w:tc>
          <w:tcPr>
            <w:tcW w:w="5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5935" w:rsidRDefault="00205935" w:rsidP="00F430B8">
            <w:pPr>
              <w:rPr>
                <w:lang w:eastAsia="zh-TW"/>
              </w:rPr>
            </w:pPr>
          </w:p>
        </w:tc>
        <w:tc>
          <w:tcPr>
            <w:tcW w:w="9189" w:type="dxa"/>
            <w:gridSpan w:val="1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05935" w:rsidRDefault="00205935" w:rsidP="00205935">
            <w:r>
              <w:rPr>
                <w:rFonts w:hint="eastAsia"/>
              </w:rPr>
              <w:t>下松市上下水道事業管理者　　様</w:t>
            </w:r>
          </w:p>
        </w:tc>
      </w:tr>
      <w:tr w:rsidR="00842C46" w:rsidTr="00353482">
        <w:trPr>
          <w:trHeight w:val="263"/>
        </w:trPr>
        <w:tc>
          <w:tcPr>
            <w:tcW w:w="9729" w:type="dxa"/>
            <w:gridSpan w:val="2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42C46" w:rsidRDefault="00842C46" w:rsidP="00F430B8"/>
        </w:tc>
      </w:tr>
      <w:tr w:rsidR="00F430B8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30B8" w:rsidRDefault="00F430B8" w:rsidP="00F430B8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 w:rsidR="00D1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430B8" w:rsidRDefault="00F430B8" w:rsidP="005F472F">
            <w:pPr>
              <w:rPr>
                <w:lang w:eastAsia="zh-TW"/>
              </w:rPr>
            </w:pPr>
          </w:p>
        </w:tc>
      </w:tr>
      <w:tr w:rsidR="00F430B8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30B8" w:rsidRDefault="00F430B8" w:rsidP="00F430B8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/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r>
              <w:rPr>
                <w:rFonts w:hint="eastAsia"/>
              </w:rPr>
              <w:t>氏</w:t>
            </w:r>
            <w:r w:rsidR="00D1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430B8" w:rsidRDefault="00D17294" w:rsidP="00DC5F2A">
            <w:pPr>
              <w:ind w:firstLineChars="1400" w:firstLine="2940"/>
            </w:pPr>
            <w:r>
              <w:rPr>
                <w:rFonts w:hint="eastAsia"/>
              </w:rPr>
              <w:t xml:space="preserve">　㊞</w:t>
            </w:r>
          </w:p>
        </w:tc>
      </w:tr>
      <w:tr w:rsidR="00D17294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17294" w:rsidRDefault="00D17294" w:rsidP="00F430B8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294" w:rsidRDefault="00D17294" w:rsidP="00D17294">
            <w:pPr>
              <w:rPr>
                <w:lang w:eastAsia="zh-TW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294" w:rsidRPr="00D17294" w:rsidRDefault="00D17294" w:rsidP="00D17294">
            <w:pPr>
              <w:rPr>
                <w:lang w:eastAsia="zh-TW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D17294" w:rsidRPr="00D17294" w:rsidRDefault="008C2649" w:rsidP="00D17294">
            <w:pPr>
              <w:rPr>
                <w:u w:val="dotted"/>
                <w:lang w:eastAsia="zh-TW"/>
              </w:rPr>
            </w:pPr>
            <w:r w:rsidRPr="00D17294">
              <w:rPr>
                <w:rFonts w:hint="eastAsia"/>
              </w:rPr>
              <w:t>電　話</w:t>
            </w:r>
            <w:r w:rsidR="005F472F">
              <w:rPr>
                <w:rFonts w:hint="eastAsia"/>
              </w:rPr>
              <w:t xml:space="preserve">　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17294" w:rsidRPr="00D17294" w:rsidRDefault="00D17294" w:rsidP="00D17294">
            <w:pPr>
              <w:rPr>
                <w:u w:val="dotted"/>
                <w:lang w:eastAsia="zh-TW"/>
              </w:rPr>
            </w:pPr>
          </w:p>
        </w:tc>
      </w:tr>
      <w:tr w:rsidR="00F430B8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30B8" w:rsidRDefault="00F430B8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pPr>
              <w:rPr>
                <w:lang w:eastAsia="zh-TW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pPr>
              <w:rPr>
                <w:lang w:eastAsia="zh-TW"/>
              </w:rPr>
            </w:pP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30B8" w:rsidRDefault="00F430B8" w:rsidP="00D17294">
            <w:pPr>
              <w:rPr>
                <w:lang w:eastAsia="zh-TW"/>
              </w:rPr>
            </w:pPr>
          </w:p>
        </w:tc>
      </w:tr>
      <w:tr w:rsidR="00F430B8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30B8" w:rsidRDefault="00F430B8" w:rsidP="00F430B8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0B8" w:rsidRDefault="00F430B8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0B8" w:rsidRDefault="00F430B8" w:rsidP="00D17294">
            <w:pPr>
              <w:ind w:left="6"/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 w:rsidR="00D1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30B8" w:rsidRDefault="00F430B8" w:rsidP="00D17294">
            <w:pPr>
              <w:rPr>
                <w:lang w:eastAsia="zh-TW"/>
              </w:rPr>
            </w:pPr>
          </w:p>
        </w:tc>
      </w:tr>
      <w:tr w:rsidR="00842C46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2C46" w:rsidRDefault="00842C46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C46" w:rsidRDefault="00842C46" w:rsidP="00D17294">
            <w:pPr>
              <w:rPr>
                <w:lang w:eastAsia="zh-TW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C46" w:rsidRDefault="00842C46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商号又</w:t>
            </w:r>
          </w:p>
        </w:tc>
        <w:tc>
          <w:tcPr>
            <w:tcW w:w="4146" w:type="dxa"/>
            <w:gridSpan w:val="8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42C46" w:rsidRDefault="00842C46" w:rsidP="00D17294">
            <w:pPr>
              <w:rPr>
                <w:lang w:eastAsia="zh-TW"/>
              </w:rPr>
            </w:pPr>
          </w:p>
        </w:tc>
      </w:tr>
      <w:tr w:rsidR="00842C46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2C46" w:rsidRDefault="00842C46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C46" w:rsidRDefault="00842C46" w:rsidP="00D17294">
            <w:pPr>
              <w:rPr>
                <w:lang w:eastAsia="zh-TW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C46" w:rsidRDefault="00842C46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は名称</w:t>
            </w:r>
          </w:p>
        </w:tc>
        <w:tc>
          <w:tcPr>
            <w:tcW w:w="4146" w:type="dxa"/>
            <w:gridSpan w:val="8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42C46" w:rsidRDefault="00842C46" w:rsidP="00D17294">
            <w:pPr>
              <w:rPr>
                <w:lang w:eastAsia="zh-TW"/>
              </w:rPr>
            </w:pPr>
          </w:p>
        </w:tc>
      </w:tr>
      <w:tr w:rsidR="00F430B8" w:rsidTr="00353482">
        <w:trPr>
          <w:trHeight w:val="375"/>
        </w:trPr>
        <w:tc>
          <w:tcPr>
            <w:tcW w:w="324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30B8" w:rsidRDefault="00F430B8">
            <w:pPr>
              <w:rPr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0B8" w:rsidRDefault="00F430B8" w:rsidP="00D17294">
            <w:pPr>
              <w:rPr>
                <w:lang w:eastAsia="zh-TW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0B8" w:rsidRDefault="00F430B8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>氏</w:t>
            </w:r>
            <w:r w:rsidR="00D17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430B8" w:rsidRDefault="001B37EB" w:rsidP="00D17294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㊞</w:t>
            </w:r>
          </w:p>
        </w:tc>
      </w:tr>
      <w:tr w:rsidR="00205935" w:rsidTr="00353482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935" w:rsidRDefault="00205935" w:rsidP="008B54D3">
            <w:pPr>
              <w:ind w:firstLineChars="100" w:firstLine="210"/>
            </w:pPr>
            <w:r>
              <w:rPr>
                <w:rFonts w:hint="eastAsia"/>
              </w:rPr>
              <w:t>次のとおり排水設備等について確認申請します。</w:t>
            </w:r>
          </w:p>
        </w:tc>
      </w:tr>
      <w:tr w:rsidR="005161CA" w:rsidRPr="008465FF" w:rsidTr="00353482">
        <w:trPr>
          <w:trHeight w:val="423"/>
        </w:trPr>
        <w:tc>
          <w:tcPr>
            <w:tcW w:w="2088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61CA" w:rsidRPr="008465FF" w:rsidRDefault="005161CA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60"/>
                <w:kern w:val="0"/>
                <w:sz w:val="22"/>
                <w:szCs w:val="22"/>
                <w:fitText w:val="1326" w:id="-435521018"/>
              </w:rPr>
              <w:t>申請区</w:t>
            </w:r>
            <w:r w:rsidRPr="00A45E1A">
              <w:rPr>
                <w:rFonts w:hint="eastAsia"/>
                <w:kern w:val="0"/>
                <w:sz w:val="22"/>
                <w:szCs w:val="22"/>
                <w:fitText w:val="1326" w:id="-435521018"/>
              </w:rPr>
              <w:t>分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1CA" w:rsidRPr="008465FF" w:rsidRDefault="005161CA" w:rsidP="006F0397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排水設備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hint="eastAsia"/>
                <w:sz w:val="22"/>
                <w:szCs w:val="22"/>
                <w:lang w:eastAsia="zh-TW"/>
              </w:rPr>
              <w:t>除害施設（新設、増設、改築）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hint="eastAsia"/>
                <w:sz w:val="22"/>
                <w:szCs w:val="22"/>
                <w:lang w:eastAsia="zh-TW"/>
              </w:rPr>
              <w:t>取付管</w:t>
            </w:r>
          </w:p>
        </w:tc>
      </w:tr>
      <w:tr w:rsidR="005161CA" w:rsidRPr="008465FF" w:rsidTr="00353482">
        <w:trPr>
          <w:trHeight w:val="423"/>
        </w:trPr>
        <w:tc>
          <w:tcPr>
            <w:tcW w:w="2088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CA" w:rsidRPr="008465FF" w:rsidRDefault="005161CA" w:rsidP="00842C46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1CA" w:rsidRPr="008465FF" w:rsidRDefault="005161CA" w:rsidP="006F03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水洗便所〔新設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、増設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合併・単独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浄化槽の</w:t>
            </w:r>
            <w:proofErr w:type="gramStart"/>
            <w:r>
              <w:rPr>
                <w:rFonts w:hint="eastAsia"/>
                <w:sz w:val="22"/>
                <w:szCs w:val="22"/>
              </w:rPr>
              <w:t>切替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、汲取便所の改造〕</w:t>
            </w:r>
          </w:p>
        </w:tc>
      </w:tr>
      <w:tr w:rsidR="000F5A76" w:rsidRPr="008465FF" w:rsidTr="00353482">
        <w:trPr>
          <w:trHeight w:val="543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6" w:rsidRPr="008465FF" w:rsidRDefault="000F5A76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60"/>
                <w:kern w:val="0"/>
                <w:sz w:val="22"/>
                <w:szCs w:val="22"/>
                <w:fitText w:val="1326" w:id="-435521019"/>
              </w:rPr>
              <w:t>設置場</w:t>
            </w:r>
            <w:r w:rsidRPr="00A45E1A">
              <w:rPr>
                <w:rFonts w:hint="eastAsia"/>
                <w:kern w:val="0"/>
                <w:sz w:val="22"/>
                <w:szCs w:val="22"/>
                <w:fitText w:val="1326" w:id="-435521019"/>
              </w:rPr>
              <w:t>所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F5A76" w:rsidRPr="008465FF" w:rsidRDefault="000F5A76" w:rsidP="00FF03E4">
            <w:pPr>
              <w:rPr>
                <w:sz w:val="22"/>
                <w:szCs w:val="22"/>
              </w:rPr>
            </w:pPr>
          </w:p>
        </w:tc>
      </w:tr>
      <w:tr w:rsidR="00D70984" w:rsidRPr="008465FF" w:rsidTr="00372BC1">
        <w:trPr>
          <w:trHeight w:val="543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84" w:rsidRPr="008465FF" w:rsidRDefault="00D70984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5A20C3">
              <w:rPr>
                <w:rFonts w:hint="eastAsia"/>
                <w:kern w:val="0"/>
                <w:sz w:val="22"/>
                <w:szCs w:val="22"/>
              </w:rPr>
              <w:t>工事</w:t>
            </w:r>
            <w:r>
              <w:rPr>
                <w:rFonts w:hint="eastAsia"/>
                <w:kern w:val="0"/>
                <w:sz w:val="22"/>
                <w:szCs w:val="22"/>
              </w:rPr>
              <w:t>予定期間</w:t>
            </w:r>
          </w:p>
        </w:tc>
        <w:tc>
          <w:tcPr>
            <w:tcW w:w="3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84" w:rsidRPr="008465FF" w:rsidRDefault="00D70984" w:rsidP="007F165C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着工　</w:t>
            </w:r>
            <w:r w:rsidR="007F165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</w:t>
            </w:r>
            <w:r w:rsidRPr="008465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65F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65F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0984" w:rsidRPr="008465FF" w:rsidRDefault="00D70984" w:rsidP="007F165C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完工　</w:t>
            </w:r>
            <w:r w:rsidR="007F165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</w:t>
            </w:r>
            <w:r w:rsidRPr="008465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65F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465F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A20C3" w:rsidRPr="008465FF" w:rsidTr="00A93B1D">
        <w:trPr>
          <w:trHeight w:val="543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C3" w:rsidRPr="008465FF" w:rsidRDefault="005A20C3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15"/>
                <w:kern w:val="0"/>
                <w:sz w:val="22"/>
                <w:szCs w:val="22"/>
                <w:fitText w:val="1320" w:id="594190080"/>
              </w:rPr>
              <w:t>融資の有</w:t>
            </w:r>
            <w:r w:rsidRPr="00A45E1A">
              <w:rPr>
                <w:rFonts w:hint="eastAsia"/>
                <w:kern w:val="0"/>
                <w:sz w:val="22"/>
                <w:szCs w:val="22"/>
                <w:fitText w:val="1320" w:id="594190080"/>
              </w:rPr>
              <w:t>無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0C3" w:rsidRPr="008465FF" w:rsidRDefault="005A20C3" w:rsidP="00D70984">
            <w:pPr>
              <w:wordWrap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無</w:t>
            </w:r>
          </w:p>
        </w:tc>
      </w:tr>
      <w:tr w:rsidR="00584E60" w:rsidRPr="008465FF" w:rsidTr="00353482">
        <w:trPr>
          <w:trHeight w:val="559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15"/>
                <w:kern w:val="0"/>
                <w:sz w:val="22"/>
                <w:szCs w:val="22"/>
                <w:fitText w:val="1326" w:id="-435521022"/>
              </w:rPr>
              <w:t>用水源区</w:t>
            </w:r>
            <w:r w:rsidRPr="00A45E1A">
              <w:rPr>
                <w:rFonts w:hint="eastAsia"/>
                <w:kern w:val="0"/>
                <w:sz w:val="22"/>
                <w:szCs w:val="22"/>
                <w:fitText w:val="1326" w:id="-435521022"/>
              </w:rPr>
              <w:t>分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60" w:rsidRPr="008465FF" w:rsidRDefault="00584E60" w:rsidP="00C8730F">
            <w:pPr>
              <w:wordWrap w:val="0"/>
              <w:rPr>
                <w:sz w:val="22"/>
                <w:szCs w:val="22"/>
              </w:rPr>
            </w:pPr>
            <w:r w:rsidRPr="008465FF">
              <w:rPr>
                <w:rFonts w:hint="eastAsia"/>
                <w:sz w:val="22"/>
                <w:szCs w:val="22"/>
              </w:rPr>
              <w:t>水道・井戸・水道井戸併用・その他（　　　　　　　　　　　　　　　　　）</w:t>
            </w:r>
          </w:p>
        </w:tc>
      </w:tr>
      <w:tr w:rsidR="00584E60" w:rsidRPr="008465FF" w:rsidTr="00353482">
        <w:trPr>
          <w:trHeight w:val="559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60"/>
                <w:kern w:val="0"/>
                <w:sz w:val="22"/>
                <w:szCs w:val="22"/>
                <w:fitText w:val="1326" w:id="-435521023"/>
              </w:rPr>
              <w:t>使用目</w:t>
            </w:r>
            <w:r w:rsidRPr="00A45E1A">
              <w:rPr>
                <w:rFonts w:hint="eastAsia"/>
                <w:kern w:val="0"/>
                <w:sz w:val="22"/>
                <w:szCs w:val="22"/>
                <w:fitText w:val="1326" w:id="-435521023"/>
              </w:rPr>
              <w:t>的</w:t>
            </w:r>
          </w:p>
        </w:tc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E60" w:rsidRPr="008465FF" w:rsidRDefault="00584E60" w:rsidP="00C8730F">
            <w:pPr>
              <w:rPr>
                <w:sz w:val="22"/>
                <w:szCs w:val="22"/>
              </w:rPr>
            </w:pPr>
            <w:r w:rsidRPr="008465FF">
              <w:rPr>
                <w:rFonts w:hint="eastAsia"/>
                <w:sz w:val="22"/>
                <w:szCs w:val="22"/>
              </w:rPr>
              <w:t>家事、官公署、学校、事務所及び店舗、病院、公衆浴場、その他（　　　　）</w:t>
            </w:r>
          </w:p>
        </w:tc>
      </w:tr>
      <w:tr w:rsidR="00584E60" w:rsidRPr="008465FF" w:rsidTr="005A20C3">
        <w:trPr>
          <w:trHeight w:val="375"/>
        </w:trPr>
        <w:tc>
          <w:tcPr>
            <w:tcW w:w="2088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842C46">
            <w:pPr>
              <w:jc w:val="center"/>
              <w:rPr>
                <w:sz w:val="22"/>
                <w:szCs w:val="22"/>
                <w:lang w:eastAsia="zh-TW"/>
              </w:rPr>
            </w:pPr>
            <w:r w:rsidRPr="00A45E1A">
              <w:rPr>
                <w:rFonts w:hint="eastAsia"/>
                <w:spacing w:val="15"/>
                <w:kern w:val="0"/>
                <w:sz w:val="22"/>
                <w:szCs w:val="22"/>
                <w:fitText w:val="1326" w:id="-435521024"/>
              </w:rPr>
              <w:t>利用の状</w:t>
            </w:r>
            <w:r w:rsidRPr="00A45E1A">
              <w:rPr>
                <w:rFonts w:hint="eastAsia"/>
                <w:kern w:val="0"/>
                <w:sz w:val="22"/>
                <w:szCs w:val="22"/>
                <w:fitText w:val="1326" w:id="-435521024"/>
              </w:rPr>
              <w:t>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ｍ</w:t>
            </w:r>
            <w:r w:rsidRPr="008465FF">
              <w:rPr>
                <w:rFonts w:hint="eastAsia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排水人口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4E60" w:rsidRPr="008465FF" w:rsidRDefault="00584E60" w:rsidP="00CD7249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人</w:t>
            </w:r>
            <w:r w:rsidRPr="008465F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84E60" w:rsidRPr="008465FF" w:rsidTr="005A20C3">
        <w:trPr>
          <w:trHeight w:val="375"/>
        </w:trPr>
        <w:tc>
          <w:tcPr>
            <w:tcW w:w="2088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建物面積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ｍ</w:t>
            </w:r>
            <w:r w:rsidRPr="008465FF">
              <w:rPr>
                <w:rFonts w:hint="eastAsia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排水戸数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84E60" w:rsidRPr="008465FF" w:rsidRDefault="00584E60" w:rsidP="00CD7249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戸</w:t>
            </w:r>
            <w:r w:rsidRPr="008465F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84E60" w:rsidRPr="008465FF" w:rsidTr="00612D50">
        <w:trPr>
          <w:trHeight w:val="453"/>
        </w:trPr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土地所有</w:t>
            </w:r>
          </w:p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者の承諾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60" w:rsidRPr="008465FF" w:rsidRDefault="00584E60" w:rsidP="0059776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FB4C38" w:rsidP="00CD724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建物</w:t>
            </w:r>
            <w:r w:rsidR="00584E60" w:rsidRPr="008465FF">
              <w:rPr>
                <w:rFonts w:hint="eastAsia"/>
                <w:sz w:val="22"/>
                <w:szCs w:val="22"/>
              </w:rPr>
              <w:t>所有</w:t>
            </w:r>
          </w:p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者の承諾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4E60" w:rsidRPr="008465FF" w:rsidRDefault="00584E60" w:rsidP="00597765">
            <w:pPr>
              <w:rPr>
                <w:sz w:val="22"/>
                <w:szCs w:val="22"/>
                <w:lang w:eastAsia="zh-TW"/>
              </w:rPr>
            </w:pPr>
          </w:p>
        </w:tc>
      </w:tr>
      <w:tr w:rsidR="00584E60" w:rsidRPr="008465FF" w:rsidTr="00612D50">
        <w:trPr>
          <w:trHeight w:val="453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4E60" w:rsidRPr="008465FF" w:rsidRDefault="00584E60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D17294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㊞</w:t>
            </w:r>
            <w:r w:rsidRPr="008465F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84E60" w:rsidRPr="008465FF" w:rsidRDefault="00584E60" w:rsidP="00D17294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4E60" w:rsidRPr="008465FF" w:rsidRDefault="00584E60" w:rsidP="00D17294">
            <w:pPr>
              <w:wordWrap w:val="0"/>
              <w:jc w:val="right"/>
              <w:rPr>
                <w:sz w:val="22"/>
                <w:szCs w:val="22"/>
                <w:lang w:eastAsia="zh-TW"/>
              </w:rPr>
            </w:pPr>
            <w:r w:rsidRPr="008465FF">
              <w:rPr>
                <w:rFonts w:hint="eastAsia"/>
                <w:sz w:val="22"/>
                <w:szCs w:val="22"/>
              </w:rPr>
              <w:t>㊞</w:t>
            </w:r>
            <w:r w:rsidRPr="008465F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84E60" w:rsidRPr="008465FF" w:rsidTr="00353482">
        <w:trPr>
          <w:trHeight w:val="375"/>
        </w:trPr>
        <w:tc>
          <w:tcPr>
            <w:tcW w:w="1890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84E60" w:rsidRPr="008465FF" w:rsidRDefault="00584E60" w:rsidP="00CD7249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5490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lang w:eastAsia="zh-TW"/>
              </w:rPr>
            </w:pPr>
          </w:p>
        </w:tc>
        <w:tc>
          <w:tcPr>
            <w:tcW w:w="2349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84E60" w:rsidRPr="008465FF" w:rsidRDefault="00584E60" w:rsidP="00205935">
            <w:pPr>
              <w:wordWrap w:val="0"/>
              <w:jc w:val="right"/>
              <w:rPr>
                <w:lang w:eastAsia="zh-TW"/>
              </w:rPr>
            </w:pPr>
            <w:r w:rsidRPr="008465FF">
              <w:rPr>
                <w:rFonts w:hint="eastAsia"/>
              </w:rPr>
              <w:t>第　　　　　　　号</w:t>
            </w:r>
            <w:r w:rsidR="00205935">
              <w:rPr>
                <w:rFonts w:hint="eastAsia"/>
              </w:rPr>
              <w:t xml:space="preserve">　</w:t>
            </w:r>
          </w:p>
        </w:tc>
      </w:tr>
      <w:tr w:rsidR="00584E60" w:rsidRPr="008465FF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lang w:eastAsia="zh-TW"/>
              </w:rPr>
            </w:pPr>
            <w:r w:rsidRPr="008465FF">
              <w:rPr>
                <w:rFonts w:hint="eastAsia"/>
              </w:rPr>
              <w:t>確　　　認　　　書</w:t>
            </w:r>
          </w:p>
        </w:tc>
      </w:tr>
      <w:tr w:rsidR="00584E60" w:rsidRPr="008465FF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E60" w:rsidRPr="008465FF" w:rsidRDefault="00584E60" w:rsidP="00205935">
            <w:pPr>
              <w:wordWrap w:val="0"/>
              <w:jc w:val="right"/>
              <w:rPr>
                <w:lang w:eastAsia="zh-TW"/>
              </w:rPr>
            </w:pPr>
            <w:r w:rsidRPr="008465FF">
              <w:rPr>
                <w:rFonts w:hint="eastAsia"/>
              </w:rPr>
              <w:t xml:space="preserve">　　　年　　　月　　　日</w:t>
            </w:r>
            <w:r w:rsidR="00205935">
              <w:rPr>
                <w:rFonts w:hint="eastAsia"/>
              </w:rPr>
              <w:t xml:space="preserve">　</w:t>
            </w:r>
          </w:p>
        </w:tc>
      </w:tr>
      <w:tr w:rsidR="00584E60" w:rsidRPr="008465FF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E60" w:rsidRPr="008465FF" w:rsidRDefault="00584E60" w:rsidP="00CD7249">
            <w:pPr>
              <w:ind w:firstLineChars="500" w:firstLine="1050"/>
              <w:rPr>
                <w:lang w:eastAsia="zh-TW"/>
              </w:rPr>
            </w:pPr>
            <w:r w:rsidRPr="008465FF">
              <w:rPr>
                <w:rFonts w:hint="eastAsia"/>
              </w:rPr>
              <w:t>上記の申請のとおり確認した。</w:t>
            </w:r>
          </w:p>
        </w:tc>
      </w:tr>
      <w:tr w:rsidR="00584E60" w:rsidRPr="008465FF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E60" w:rsidRPr="008465FF" w:rsidRDefault="00584E60" w:rsidP="00CD7249">
            <w:pPr>
              <w:jc w:val="center"/>
              <w:rPr>
                <w:lang w:eastAsia="zh-TW"/>
              </w:rPr>
            </w:pPr>
          </w:p>
        </w:tc>
      </w:tr>
      <w:tr w:rsidR="00584E60" w:rsidRPr="008465FF">
        <w:trPr>
          <w:trHeight w:val="375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E60" w:rsidRPr="008465FF" w:rsidRDefault="00205935" w:rsidP="00205935">
            <w:pPr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下松市上下水道事業管理者</w:t>
            </w:r>
            <w:r w:rsidR="00584E60" w:rsidRPr="008465FF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84E60" w:rsidRPr="008465FF">
              <w:rPr>
                <w:rFonts w:hint="eastAsia"/>
                <w:lang w:eastAsia="zh-TW"/>
              </w:rPr>
              <w:t>㊞</w:t>
            </w:r>
            <w:r w:rsidR="00584E60" w:rsidRPr="008465FF">
              <w:rPr>
                <w:rFonts w:hint="eastAsia"/>
                <w:lang w:eastAsia="zh-TW"/>
              </w:rPr>
              <w:t xml:space="preserve">     </w:t>
            </w:r>
          </w:p>
        </w:tc>
      </w:tr>
      <w:tr w:rsidR="00584E60" w:rsidRPr="008465FF" w:rsidTr="00FF03E4">
        <w:trPr>
          <w:trHeight w:val="80"/>
        </w:trPr>
        <w:tc>
          <w:tcPr>
            <w:tcW w:w="972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E60" w:rsidRPr="008465FF" w:rsidRDefault="00584E60"/>
        </w:tc>
      </w:tr>
    </w:tbl>
    <w:p w:rsidR="006B006C" w:rsidRDefault="00807936" w:rsidP="005A20C3">
      <w:pPr>
        <w:ind w:firstLineChars="50" w:firstLine="105"/>
      </w:pPr>
      <w:r w:rsidRPr="00807936">
        <w:rPr>
          <w:rFonts w:hint="eastAsia"/>
        </w:rPr>
        <w:t>注：「太わく」内を記入の上「押印」し、正副</w:t>
      </w:r>
      <w:r w:rsidRPr="00807936">
        <w:rPr>
          <w:rFonts w:hint="eastAsia"/>
        </w:rPr>
        <w:t>2</w:t>
      </w:r>
      <w:r>
        <w:rPr>
          <w:rFonts w:hint="eastAsia"/>
        </w:rPr>
        <w:t>部提出すること。※コピー不可</w:t>
      </w:r>
    </w:p>
    <w:p w:rsidR="005A20C3" w:rsidRPr="005A20C3" w:rsidRDefault="005A20C3" w:rsidP="005A20C3">
      <w:pPr>
        <w:ind w:firstLineChars="250" w:firstLine="525"/>
      </w:pPr>
      <w:r>
        <w:rPr>
          <w:rFonts w:hint="eastAsia"/>
        </w:rPr>
        <w:t>添付書類･････位置図、平面図、縦断図、融資あっ旋申請書類（申請がある場合）</w:t>
      </w:r>
    </w:p>
    <w:sectPr w:rsidR="005A20C3" w:rsidRPr="005A20C3" w:rsidSect="00FF03E4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E2" w:rsidRDefault="006F27E2" w:rsidP="005161CA">
      <w:r>
        <w:separator/>
      </w:r>
    </w:p>
  </w:endnote>
  <w:endnote w:type="continuationSeparator" w:id="0">
    <w:p w:rsidR="006F27E2" w:rsidRDefault="006F27E2" w:rsidP="0051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E2" w:rsidRDefault="006F27E2" w:rsidP="005161CA">
      <w:r>
        <w:separator/>
      </w:r>
    </w:p>
  </w:footnote>
  <w:footnote w:type="continuationSeparator" w:id="0">
    <w:p w:rsidR="006F27E2" w:rsidRDefault="006F27E2" w:rsidP="0051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B"/>
    <w:rsid w:val="00027130"/>
    <w:rsid w:val="000F5A76"/>
    <w:rsid w:val="001B37EB"/>
    <w:rsid w:val="00205935"/>
    <w:rsid w:val="002A42B7"/>
    <w:rsid w:val="00353482"/>
    <w:rsid w:val="00362693"/>
    <w:rsid w:val="00427659"/>
    <w:rsid w:val="005161CA"/>
    <w:rsid w:val="00584E60"/>
    <w:rsid w:val="00597765"/>
    <w:rsid w:val="005A20C3"/>
    <w:rsid w:val="005F472F"/>
    <w:rsid w:val="00612D50"/>
    <w:rsid w:val="006B006C"/>
    <w:rsid w:val="006F27E2"/>
    <w:rsid w:val="00771763"/>
    <w:rsid w:val="007F165C"/>
    <w:rsid w:val="00807936"/>
    <w:rsid w:val="00842C46"/>
    <w:rsid w:val="008465FF"/>
    <w:rsid w:val="008B54D3"/>
    <w:rsid w:val="008C2649"/>
    <w:rsid w:val="00A45E1A"/>
    <w:rsid w:val="00AF32E9"/>
    <w:rsid w:val="00B6073B"/>
    <w:rsid w:val="00C4188A"/>
    <w:rsid w:val="00C704E2"/>
    <w:rsid w:val="00C844A5"/>
    <w:rsid w:val="00C8730F"/>
    <w:rsid w:val="00CD2948"/>
    <w:rsid w:val="00CD7249"/>
    <w:rsid w:val="00D17294"/>
    <w:rsid w:val="00D70984"/>
    <w:rsid w:val="00DC5F2A"/>
    <w:rsid w:val="00E6400F"/>
    <w:rsid w:val="00F430B8"/>
    <w:rsid w:val="00FA316B"/>
    <w:rsid w:val="00FB4C38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1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EF2EB8DB.dotm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下松市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a1136</dc:creator>
  <cp:lastModifiedBy>岡村 航平</cp:lastModifiedBy>
  <cp:revision>2</cp:revision>
  <cp:lastPrinted>2014-03-19T06:39:00Z</cp:lastPrinted>
  <dcterms:created xsi:type="dcterms:W3CDTF">2019-05-09T01:07:00Z</dcterms:created>
  <dcterms:modified xsi:type="dcterms:W3CDTF">2019-05-09T01:07:00Z</dcterms:modified>
</cp:coreProperties>
</file>