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34" w:rsidRDefault="00797534" w:rsidP="00797534">
      <w:pPr>
        <w:pStyle w:val="a3"/>
        <w:jc w:val="center"/>
        <w:rPr>
          <w:rFonts w:ascii="ＭＳ 明朝" w:hAnsi="ＭＳ 明朝"/>
          <w:spacing w:val="10"/>
          <w:sz w:val="32"/>
          <w:szCs w:val="32"/>
        </w:rPr>
      </w:pPr>
      <w:bookmarkStart w:id="0" w:name="_GoBack"/>
      <w:bookmarkEnd w:id="0"/>
    </w:p>
    <w:p w:rsidR="006E658B" w:rsidRDefault="006E658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32"/>
          <w:szCs w:val="32"/>
        </w:rPr>
        <w:t>説</w:t>
      </w:r>
      <w:r>
        <w:rPr>
          <w:rFonts w:eastAsia="Times New Roman" w:cs="Times New Roman"/>
          <w:spacing w:val="5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10"/>
          <w:sz w:val="32"/>
          <w:szCs w:val="32"/>
        </w:rPr>
        <w:t xml:space="preserve">　明</w:t>
      </w:r>
      <w:r>
        <w:rPr>
          <w:rFonts w:eastAsia="Times New Roman" w:cs="Times New Roman"/>
          <w:spacing w:val="5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10"/>
          <w:sz w:val="32"/>
          <w:szCs w:val="32"/>
        </w:rPr>
        <w:t xml:space="preserve">　書</w:t>
      </w:r>
    </w:p>
    <w:p w:rsidR="006E658B" w:rsidRDefault="006E658B">
      <w:pPr>
        <w:pStyle w:val="a3"/>
        <w:spacing w:line="318" w:lineRule="exact"/>
        <w:rPr>
          <w:spacing w:val="0"/>
        </w:rPr>
      </w:pPr>
    </w:p>
    <w:p w:rsidR="006E658B" w:rsidRDefault="00BD0999">
      <w:pPr>
        <w:pStyle w:val="a3"/>
        <w:spacing w:line="318" w:lineRule="exact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E658B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6E658B" w:rsidRDefault="006E658B">
      <w:pPr>
        <w:pStyle w:val="a3"/>
        <w:spacing w:line="318" w:lineRule="exact"/>
        <w:rPr>
          <w:spacing w:val="0"/>
        </w:rPr>
      </w:pPr>
    </w:p>
    <w:p w:rsidR="006E658B" w:rsidRDefault="006E658B">
      <w:pPr>
        <w:pStyle w:val="a3"/>
        <w:spacing w:line="318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（発注者）</w:t>
      </w:r>
    </w:p>
    <w:p w:rsidR="006E658B" w:rsidRDefault="00CA1D6B">
      <w:pPr>
        <w:pStyle w:val="a3"/>
        <w:spacing w:line="318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  <w:u w:val="single" w:color="000000"/>
        </w:rPr>
        <w:t>下松市上下水道事業管理者</w:t>
      </w:r>
      <w:r w:rsidR="008E2C50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6E658B">
        <w:rPr>
          <w:rFonts w:ascii="ＭＳ 明朝" w:hAnsi="ＭＳ 明朝" w:hint="eastAsia"/>
          <w:sz w:val="22"/>
          <w:szCs w:val="22"/>
          <w:u w:val="single" w:color="000000"/>
        </w:rPr>
        <w:t>様</w:t>
      </w:r>
    </w:p>
    <w:p w:rsidR="006E658B" w:rsidRDefault="006E658B">
      <w:pPr>
        <w:pStyle w:val="a3"/>
        <w:spacing w:line="318" w:lineRule="exact"/>
        <w:rPr>
          <w:spacing w:val="0"/>
        </w:rPr>
      </w:pPr>
    </w:p>
    <w:p w:rsidR="006E658B" w:rsidRDefault="006E658B">
      <w:pPr>
        <w:pStyle w:val="a3"/>
        <w:spacing w:line="318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</w:t>
      </w:r>
    </w:p>
    <w:p w:rsidR="00D415AB" w:rsidRDefault="00D415AB" w:rsidP="00D415AB">
      <w:pPr>
        <w:pStyle w:val="a3"/>
        <w:spacing w:line="318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氏　名　　　　　　　　</w:t>
      </w:r>
      <w:r>
        <w:rPr>
          <w:rFonts w:ascii="ＭＳ 明朝" w:hAnsi="ＭＳ 明朝" w:hint="eastAsia"/>
          <w:spacing w:val="3"/>
          <w:sz w:val="22"/>
          <w:szCs w:val="22"/>
          <w:u w:val="single" w:color="000000"/>
        </w:rPr>
        <w:t xml:space="preserve">           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　　　</w:t>
      </w:r>
      <w:r w:rsidR="00BD0999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  <w:u w:val="single" w:color="000000"/>
        </w:rPr>
        <w:t xml:space="preserve">  </w:t>
      </w:r>
    </w:p>
    <w:p w:rsidR="00D415AB" w:rsidRDefault="00D415AB" w:rsidP="00D415AB">
      <w:pPr>
        <w:pStyle w:val="a3"/>
        <w:spacing w:line="318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  <w:u w:val="single" w:color="000000"/>
        </w:rPr>
        <w:t>住　所</w:t>
      </w:r>
      <w:r>
        <w:rPr>
          <w:rFonts w:ascii="ＭＳ 明朝" w:hAnsi="ＭＳ 明朝" w:hint="eastAsia"/>
          <w:spacing w:val="3"/>
          <w:sz w:val="22"/>
          <w:szCs w:val="22"/>
          <w:u w:val="single" w:color="000000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　　　</w:t>
      </w:r>
    </w:p>
    <w:p w:rsidR="00D415AB" w:rsidRDefault="00D415AB" w:rsidP="00D415AB">
      <w:pPr>
        <w:pStyle w:val="a3"/>
        <w:spacing w:line="318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  <w:r w:rsidR="00BD0999">
        <w:rPr>
          <w:rFonts w:ascii="ＭＳ 明朝" w:hAnsi="ＭＳ 明朝" w:hint="eastAsia"/>
          <w:spacing w:val="6"/>
          <w:sz w:val="20"/>
          <w:szCs w:val="20"/>
          <w:u w:val="single" w:color="000000"/>
        </w:rPr>
        <w:t xml:space="preserve">（担当者：　　　</w:t>
      </w:r>
      <w:r>
        <w:rPr>
          <w:rFonts w:ascii="ＭＳ 明朝" w:hAnsi="ＭＳ 明朝" w:hint="eastAsia"/>
          <w:spacing w:val="6"/>
          <w:sz w:val="20"/>
          <w:szCs w:val="20"/>
          <w:u w:val="single" w:color="000000"/>
        </w:rPr>
        <w:t xml:space="preserve">　　）電話番号　    －   －    </w:t>
      </w:r>
    </w:p>
    <w:p w:rsidR="00D415AB" w:rsidRDefault="00D415AB" w:rsidP="00D415AB">
      <w:pPr>
        <w:pStyle w:val="a3"/>
        <w:rPr>
          <w:spacing w:val="0"/>
        </w:rPr>
      </w:pPr>
    </w:p>
    <w:p w:rsidR="006E658B" w:rsidRPr="00D415AB" w:rsidRDefault="006E658B">
      <w:pPr>
        <w:pStyle w:val="a3"/>
        <w:spacing w:line="318" w:lineRule="exact"/>
        <w:rPr>
          <w:spacing w:val="0"/>
        </w:rPr>
      </w:pPr>
    </w:p>
    <w:p w:rsidR="006E658B" w:rsidRDefault="006E658B">
      <w:pPr>
        <w:pStyle w:val="a3"/>
        <w:spacing w:line="318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建設工事に係る資材の再資源化等に関する法律第12条第1項の規定により，対象建設工事の通知に係る事項について，次のとおり説明します。</w:t>
      </w:r>
    </w:p>
    <w:p w:rsidR="006E658B" w:rsidRDefault="006E658B">
      <w:pPr>
        <w:pStyle w:val="a3"/>
        <w:spacing w:line="318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2800"/>
        <w:gridCol w:w="1911"/>
        <w:gridCol w:w="1225"/>
        <w:gridCol w:w="224"/>
        <w:gridCol w:w="2800"/>
      </w:tblGrid>
      <w:tr w:rsidR="006E658B" w:rsidRPr="00422805">
        <w:trPr>
          <w:trHeight w:hRule="exact" w:val="341"/>
        </w:trPr>
        <w:tc>
          <w:tcPr>
            <w:tcW w:w="3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工事の種類</w:t>
            </w:r>
          </w:p>
        </w:tc>
        <w:tc>
          <w:tcPr>
            <w:tcW w:w="616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E658B" w:rsidRDefault="006E658B" w:rsidP="00951C72">
            <w:pPr>
              <w:pStyle w:val="a3"/>
              <w:ind w:leftChars="26" w:left="55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建築物以外のものに係る解体工事又は新築工事等（土木工事等）</w:t>
            </w:r>
          </w:p>
        </w:tc>
      </w:tr>
      <w:tr w:rsidR="006E658B" w:rsidRPr="00422805">
        <w:trPr>
          <w:trHeight w:hRule="exact" w:val="341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658B" w:rsidRDefault="006E658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工事着手の時期※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658B" w:rsidRDefault="00BD0999" w:rsidP="00951C72">
            <w:pPr>
              <w:pStyle w:val="a3"/>
              <w:ind w:leftChars="26" w:left="55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令和</w:t>
            </w:r>
            <w:r w:rsidR="006E658B"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　　年　　月　　日</w:t>
            </w:r>
          </w:p>
        </w:tc>
      </w:tr>
      <w:tr w:rsidR="006E658B" w:rsidRPr="00422805" w:rsidTr="00F27EA9">
        <w:trPr>
          <w:cantSplit/>
          <w:trHeight w:hRule="exact" w:val="579"/>
        </w:trPr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工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程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ご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と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の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作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業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内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容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及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び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解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体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方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法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工　程</w:t>
            </w:r>
          </w:p>
        </w:tc>
        <w:tc>
          <w:tcPr>
            <w:tcW w:w="3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作業内容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分別解体等の方法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（解体工事のみ）</w:t>
            </w:r>
          </w:p>
        </w:tc>
      </w:tr>
      <w:tr w:rsidR="006E658B" w:rsidRPr="00422805">
        <w:trPr>
          <w:cantSplit/>
          <w:trHeight w:hRule="exact" w:val="510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58B" w:rsidRDefault="006E6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①仮設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仮設工事　□有　□無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</w:t>
            </w:r>
          </w:p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手作業・機械作業の併用</w:t>
            </w:r>
          </w:p>
        </w:tc>
      </w:tr>
      <w:tr w:rsidR="006E658B" w:rsidRPr="00422805">
        <w:trPr>
          <w:cantSplit/>
          <w:trHeight w:hRule="exact" w:val="510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58B" w:rsidRDefault="006E6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②土工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土工事　□有　□無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</w:t>
            </w:r>
          </w:p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手作業・機械作業の併用</w:t>
            </w:r>
          </w:p>
        </w:tc>
      </w:tr>
      <w:tr w:rsidR="006E658B" w:rsidRPr="00422805">
        <w:trPr>
          <w:cantSplit/>
          <w:trHeight w:hRule="exact" w:val="510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58B" w:rsidRDefault="006E6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③基礎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基礎工事　□有　□無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</w:t>
            </w:r>
          </w:p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手作業・機械作業の併用</w:t>
            </w:r>
          </w:p>
        </w:tc>
      </w:tr>
      <w:tr w:rsidR="006E658B" w:rsidRPr="00422805">
        <w:trPr>
          <w:cantSplit/>
          <w:trHeight w:hRule="exact" w:val="510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58B" w:rsidRDefault="006E6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④本体構造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本体構造の工事　□有　□無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</w:t>
            </w:r>
          </w:p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手作業・機械作業の併用</w:t>
            </w:r>
          </w:p>
        </w:tc>
      </w:tr>
      <w:tr w:rsidR="006E658B" w:rsidRPr="00422805">
        <w:trPr>
          <w:cantSplit/>
          <w:trHeight w:hRule="exact" w:val="510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58B" w:rsidRDefault="006E6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⑤本体付属品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本体付属品の工事　□有　□無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</w:t>
            </w:r>
          </w:p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手作業・機械作業の併用</w:t>
            </w:r>
          </w:p>
        </w:tc>
      </w:tr>
      <w:tr w:rsidR="006E658B" w:rsidRPr="00422805">
        <w:trPr>
          <w:cantSplit/>
          <w:trHeight w:hRule="exact" w:val="769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E658B" w:rsidRDefault="006E6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⑥その他（　　　　　　）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その他の工事　□有　□無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</w:t>
            </w:r>
          </w:p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　手作業・機械作業の併用</w:t>
            </w:r>
          </w:p>
        </w:tc>
      </w:tr>
      <w:tr w:rsidR="006E658B" w:rsidRPr="00422805" w:rsidTr="00F27EA9">
        <w:trPr>
          <w:trHeight w:hRule="exact" w:val="791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工事の工程の順序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（解体工事のみ）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□上の工程における⑤→④→③の順序</w:t>
            </w:r>
          </w:p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□その他（　</w:t>
            </w:r>
            <w:r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　　　　　　　　　　　　）</w:t>
            </w:r>
          </w:p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その他の場合の理由（　　　</w:t>
            </w:r>
            <w:r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             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　　　　　　　）</w:t>
            </w:r>
          </w:p>
        </w:tc>
      </w:tr>
      <w:tr w:rsidR="006E658B" w:rsidRPr="00422805">
        <w:trPr>
          <w:trHeight w:hRule="exact" w:val="514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27EA9" w:rsidRDefault="006E658B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工作物に用いられた建設資材</w:t>
            </w:r>
          </w:p>
          <w:p w:rsidR="006E658B" w:rsidRDefault="006E658B" w:rsidP="00F27EA9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の量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の見込み（解体工事のみ）※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rFonts w:ascii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　　　　　　　　　トン</w:t>
            </w:r>
          </w:p>
          <w:p w:rsidR="00951C72" w:rsidRDefault="00951C72">
            <w:pPr>
              <w:pStyle w:val="a3"/>
              <w:spacing w:line="257" w:lineRule="exact"/>
              <w:rPr>
                <w:spacing w:val="0"/>
              </w:rPr>
            </w:pPr>
          </w:p>
        </w:tc>
      </w:tr>
      <w:tr w:rsidR="006E658B" w:rsidRPr="00422805" w:rsidTr="006D1130">
        <w:trPr>
          <w:cantSplit/>
          <w:trHeight w:hRule="exact" w:val="625"/>
        </w:trPr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廃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棄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物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発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生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見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込</w:t>
            </w:r>
          </w:p>
          <w:p w:rsidR="006E658B" w:rsidRDefault="006E658B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量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E658B" w:rsidRDefault="006E658B" w:rsidP="00951C72">
            <w:pPr>
              <w:pStyle w:val="a3"/>
              <w:spacing w:line="257" w:lineRule="exact"/>
              <w:ind w:leftChars="9" w:left="19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特定建設資材廃棄物の種類ご</w:t>
            </w:r>
          </w:p>
          <w:p w:rsidR="006E658B" w:rsidRDefault="006E658B" w:rsidP="00951C72">
            <w:pPr>
              <w:pStyle w:val="a3"/>
              <w:spacing w:line="257" w:lineRule="exact"/>
              <w:ind w:leftChars="9" w:left="19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との量の見込み（全工事）並</w:t>
            </w:r>
          </w:p>
          <w:p w:rsidR="006E658B" w:rsidRDefault="006E658B" w:rsidP="00951C72">
            <w:pPr>
              <w:pStyle w:val="a3"/>
              <w:spacing w:line="257" w:lineRule="exact"/>
              <w:ind w:leftChars="9" w:left="19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びに特定建設資材が使用され</w:t>
            </w:r>
          </w:p>
          <w:p w:rsidR="006E658B" w:rsidRDefault="006E658B" w:rsidP="00951C72">
            <w:pPr>
              <w:pStyle w:val="a3"/>
              <w:spacing w:line="257" w:lineRule="exact"/>
              <w:ind w:leftChars="9" w:left="19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る工作物の部分（新築・維持・</w:t>
            </w:r>
          </w:p>
          <w:p w:rsidR="006E658B" w:rsidRDefault="006E658B" w:rsidP="00951C72">
            <w:pPr>
              <w:pStyle w:val="a3"/>
              <w:spacing w:line="257" w:lineRule="exact"/>
              <w:ind w:leftChars="9" w:left="19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修繕工事のみ）及び特定建設</w:t>
            </w:r>
          </w:p>
          <w:p w:rsidR="006E658B" w:rsidRDefault="006E658B" w:rsidP="00951C72">
            <w:pPr>
              <w:pStyle w:val="a3"/>
              <w:spacing w:line="257" w:lineRule="exact"/>
              <w:ind w:leftChars="9" w:left="19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資材廃棄物の発生が見込まれ</w:t>
            </w:r>
          </w:p>
          <w:p w:rsidR="006E658B" w:rsidRDefault="006E658B" w:rsidP="00951C72">
            <w:pPr>
              <w:pStyle w:val="a3"/>
              <w:spacing w:line="257" w:lineRule="exact"/>
              <w:ind w:leftChars="9" w:left="19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る工作物の部分（維持・修繕・</w:t>
            </w:r>
          </w:p>
          <w:p w:rsidR="006E658B" w:rsidRDefault="006E658B" w:rsidP="00951C72">
            <w:pPr>
              <w:pStyle w:val="a3"/>
              <w:spacing w:line="257" w:lineRule="exact"/>
              <w:ind w:leftChars="9" w:left="19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解体工事のみ）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 w:rsidP="00F27EA9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種類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 w:rsidP="00F27EA9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量の見込み</w:t>
            </w: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27EA9" w:rsidRDefault="006E658B" w:rsidP="00F27EA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発生が見込まれる部分</w:t>
            </w:r>
          </w:p>
          <w:p w:rsidR="006E658B" w:rsidRDefault="006E658B" w:rsidP="00F27EA9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又は使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用する部分（注）</w:t>
            </w:r>
          </w:p>
        </w:tc>
      </w:tr>
      <w:tr w:rsidR="00951C72" w:rsidRPr="00422805" w:rsidTr="00F27EA9">
        <w:trPr>
          <w:cantSplit/>
          <w:trHeight w:hRule="exact" w:val="514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1C72" w:rsidRDefault="00951C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1C72" w:rsidRDefault="00951C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2" w:rsidRDefault="00951C72" w:rsidP="00F27EA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□コンクリート塊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C72" w:rsidRDefault="00951C72" w:rsidP="00620853">
            <w:pPr>
              <w:pStyle w:val="a3"/>
              <w:spacing w:line="257" w:lineRule="exact"/>
              <w:jc w:val="right"/>
              <w:rPr>
                <w:rFonts w:ascii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トン</w:t>
            </w:r>
          </w:p>
          <w:p w:rsidR="00951C72" w:rsidRDefault="00951C72" w:rsidP="00620853">
            <w:pPr>
              <w:pStyle w:val="a3"/>
              <w:spacing w:line="257" w:lineRule="exact"/>
              <w:jc w:val="lef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1C72" w:rsidRDefault="00951C72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□①　□②　□③　□④</w:t>
            </w:r>
          </w:p>
          <w:p w:rsidR="00951C72" w:rsidRDefault="00951C72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□⑤　□⑥</w:t>
            </w:r>
          </w:p>
        </w:tc>
      </w:tr>
      <w:tr w:rsidR="00951C72" w:rsidRPr="00422805" w:rsidTr="00F27EA9">
        <w:trPr>
          <w:cantSplit/>
          <w:trHeight w:hRule="exact" w:val="514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1C72" w:rsidRDefault="00951C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1C72" w:rsidRDefault="00951C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2" w:rsidRDefault="00951C72" w:rsidP="00F27EA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□ｱｽﾌｧﾙﾄ･ｺﾝｸﾘｰﾄ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塊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C72" w:rsidRDefault="00951C72" w:rsidP="00620853">
            <w:pPr>
              <w:pStyle w:val="a3"/>
              <w:spacing w:line="257" w:lineRule="exact"/>
              <w:jc w:val="right"/>
              <w:rPr>
                <w:rFonts w:ascii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トン</w:t>
            </w:r>
          </w:p>
          <w:p w:rsidR="00951C72" w:rsidRDefault="00951C72" w:rsidP="00620853">
            <w:pPr>
              <w:pStyle w:val="a3"/>
              <w:spacing w:line="257" w:lineRule="exact"/>
              <w:jc w:val="lef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1C72" w:rsidRDefault="00951C72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□①　□②　□③　□④</w:t>
            </w:r>
          </w:p>
          <w:p w:rsidR="00951C72" w:rsidRDefault="00951C72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□⑤　□⑥</w:t>
            </w:r>
          </w:p>
        </w:tc>
      </w:tr>
      <w:tr w:rsidR="00951C72" w:rsidRPr="00422805" w:rsidTr="00F27EA9">
        <w:trPr>
          <w:cantSplit/>
          <w:trHeight w:hRule="exact" w:val="514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1C72" w:rsidRDefault="00951C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1C72" w:rsidRDefault="00951C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72" w:rsidRDefault="00951C72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□建設発生木材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1C72" w:rsidRDefault="00951C72" w:rsidP="00620853">
            <w:pPr>
              <w:pStyle w:val="a3"/>
              <w:spacing w:line="257" w:lineRule="exact"/>
              <w:jc w:val="right"/>
              <w:rPr>
                <w:rFonts w:ascii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トン</w:t>
            </w:r>
          </w:p>
          <w:p w:rsidR="00951C72" w:rsidRDefault="00951C72" w:rsidP="00620853">
            <w:pPr>
              <w:pStyle w:val="a3"/>
              <w:spacing w:line="257" w:lineRule="exact"/>
              <w:jc w:val="lef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1C72" w:rsidRDefault="00951C72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□①　□②　□③　□④</w:t>
            </w:r>
          </w:p>
          <w:p w:rsidR="00951C72" w:rsidRDefault="00951C72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□⑤　□⑥</w:t>
            </w:r>
          </w:p>
        </w:tc>
      </w:tr>
      <w:tr w:rsidR="006E658B" w:rsidRPr="00422805">
        <w:trPr>
          <w:cantSplit/>
          <w:trHeight w:hRule="exact" w:val="257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E658B" w:rsidRDefault="006E65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（注）　①仮設　②土工　③基礎　④本体構造　⑤本体付属品　⑥その他</w:t>
            </w:r>
          </w:p>
        </w:tc>
      </w:tr>
      <w:tr w:rsidR="006E658B" w:rsidRPr="00422805" w:rsidTr="00951C72">
        <w:trPr>
          <w:trHeight w:hRule="exact" w:val="679"/>
        </w:trPr>
        <w:tc>
          <w:tcPr>
            <w:tcW w:w="929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658B" w:rsidRDefault="006E658B" w:rsidP="00951C72">
            <w:pPr>
              <w:pStyle w:val="a3"/>
              <w:spacing w:line="257" w:lineRule="exact"/>
              <w:ind w:leftChars="34" w:left="71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備</w:t>
            </w:r>
            <w:r w:rsidR="00951C72"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考</w:t>
            </w:r>
          </w:p>
        </w:tc>
      </w:tr>
    </w:tbl>
    <w:p w:rsidR="006E658B" w:rsidRDefault="00797534" w:rsidP="00797534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sectPr w:rsidR="006E658B" w:rsidSect="006E658B">
      <w:pgSz w:w="11906" w:h="16838"/>
      <w:pgMar w:top="1134" w:right="1134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E0" w:rsidRDefault="000268E0" w:rsidP="00D415AB">
      <w:r>
        <w:separator/>
      </w:r>
    </w:p>
  </w:endnote>
  <w:endnote w:type="continuationSeparator" w:id="0">
    <w:p w:rsidR="000268E0" w:rsidRDefault="000268E0" w:rsidP="00D4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E0" w:rsidRDefault="000268E0" w:rsidP="00D415AB">
      <w:r>
        <w:separator/>
      </w:r>
    </w:p>
  </w:footnote>
  <w:footnote w:type="continuationSeparator" w:id="0">
    <w:p w:rsidR="000268E0" w:rsidRDefault="000268E0" w:rsidP="00D4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8B"/>
    <w:rsid w:val="000268E0"/>
    <w:rsid w:val="0012114F"/>
    <w:rsid w:val="001D7AAD"/>
    <w:rsid w:val="00215FAF"/>
    <w:rsid w:val="002B3B1B"/>
    <w:rsid w:val="00422805"/>
    <w:rsid w:val="00462DFF"/>
    <w:rsid w:val="00620853"/>
    <w:rsid w:val="006D1130"/>
    <w:rsid w:val="006E658B"/>
    <w:rsid w:val="0071260C"/>
    <w:rsid w:val="00797534"/>
    <w:rsid w:val="008E2C50"/>
    <w:rsid w:val="009124F3"/>
    <w:rsid w:val="00947D27"/>
    <w:rsid w:val="00951C72"/>
    <w:rsid w:val="00997EB0"/>
    <w:rsid w:val="00B42409"/>
    <w:rsid w:val="00BD0999"/>
    <w:rsid w:val="00C51D0E"/>
    <w:rsid w:val="00C84F14"/>
    <w:rsid w:val="00CA1D6B"/>
    <w:rsid w:val="00D415AB"/>
    <w:rsid w:val="00E00497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8B89E-B4C6-4DEC-91B3-4DB6298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41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5AB"/>
  </w:style>
  <w:style w:type="paragraph" w:styleId="a6">
    <w:name w:val="footer"/>
    <w:basedOn w:val="a"/>
    <w:link w:val="a7"/>
    <w:uiPriority w:val="99"/>
    <w:unhideWhenUsed/>
    <w:rsid w:val="00D41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5AB"/>
  </w:style>
  <w:style w:type="table" w:styleId="a8">
    <w:name w:val="Table Grid"/>
    <w:basedOn w:val="a1"/>
    <w:uiPriority w:val="59"/>
    <w:rsid w:val="0099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439\Desktop\&#26360;&#39006;&#19968;&#35239;%5bR3.4&#65374;%5d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3BAD-D1A2-422F-8E0C-B730AA4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dcterms:created xsi:type="dcterms:W3CDTF">2021-03-25T07:18:00Z</dcterms:created>
  <dcterms:modified xsi:type="dcterms:W3CDTF">2021-03-25T07:20:00Z</dcterms:modified>
</cp:coreProperties>
</file>