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BD" w:rsidRPr="00547CBD" w:rsidRDefault="00B652AF" w:rsidP="00547CBD">
      <w:pPr>
        <w:pStyle w:val="a3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6143D3">
        <w:rPr>
          <w:rFonts w:ascii="ＭＳ 明朝" w:hAnsi="ＭＳ 明朝" w:hint="eastAsia"/>
          <w:sz w:val="22"/>
          <w:szCs w:val="22"/>
        </w:rPr>
        <w:t>別</w:t>
      </w:r>
      <w:r w:rsidR="006915E7">
        <w:rPr>
          <w:rFonts w:ascii="ＭＳ 明朝" w:hAnsi="ＭＳ 明朝" w:hint="eastAsia"/>
          <w:sz w:val="22"/>
          <w:szCs w:val="22"/>
        </w:rPr>
        <w:t>記</w:t>
      </w:r>
      <w:r w:rsidR="00547CBD" w:rsidRPr="006143D3">
        <w:rPr>
          <w:rFonts w:ascii="ＭＳ 明朝" w:hAnsi="ＭＳ 明朝" w:hint="eastAsia"/>
          <w:sz w:val="22"/>
          <w:szCs w:val="22"/>
        </w:rPr>
        <w:t>第</w:t>
      </w:r>
      <w:r w:rsidR="00C76FA7">
        <w:rPr>
          <w:rFonts w:ascii="ＭＳ 明朝" w:hAnsi="ＭＳ 明朝" w:hint="eastAsia"/>
          <w:sz w:val="22"/>
          <w:szCs w:val="22"/>
        </w:rPr>
        <w:t>３</w:t>
      </w:r>
      <w:r w:rsidR="00547CBD" w:rsidRPr="006143D3">
        <w:rPr>
          <w:rFonts w:ascii="ＭＳ 明朝" w:hAnsi="ＭＳ 明朝" w:hint="eastAsia"/>
          <w:sz w:val="22"/>
          <w:szCs w:val="22"/>
        </w:rPr>
        <w:t>号</w:t>
      </w:r>
      <w:r w:rsidR="00E178B3">
        <w:rPr>
          <w:rFonts w:ascii="ＭＳ 明朝" w:hAnsi="ＭＳ 明朝" w:hint="eastAsia"/>
          <w:sz w:val="22"/>
          <w:szCs w:val="22"/>
        </w:rPr>
        <w:t>様式</w:t>
      </w:r>
      <w:r w:rsidR="00C76FA7">
        <w:rPr>
          <w:rFonts w:ascii="ＭＳ 明朝" w:hAnsi="ＭＳ 明朝" w:hint="eastAsia"/>
          <w:sz w:val="22"/>
          <w:szCs w:val="22"/>
        </w:rPr>
        <w:t>（</w:t>
      </w:r>
      <w:r w:rsidR="00547CBD" w:rsidRPr="006143D3">
        <w:rPr>
          <w:rFonts w:ascii="ＭＳ 明朝" w:hAnsi="ＭＳ 明朝" w:hint="eastAsia"/>
          <w:sz w:val="22"/>
          <w:szCs w:val="22"/>
        </w:rPr>
        <w:t>第</w:t>
      </w:r>
      <w:r w:rsidR="006143D3" w:rsidRPr="006143D3">
        <w:rPr>
          <w:rFonts w:ascii="ＭＳ 明朝" w:hAnsi="ＭＳ 明朝" w:hint="eastAsia"/>
          <w:sz w:val="22"/>
          <w:szCs w:val="22"/>
        </w:rPr>
        <w:t>７</w:t>
      </w:r>
      <w:r w:rsidR="00547CBD" w:rsidRPr="006143D3">
        <w:rPr>
          <w:rFonts w:ascii="ＭＳ 明朝" w:hAnsi="ＭＳ 明朝" w:hint="eastAsia"/>
          <w:sz w:val="22"/>
          <w:szCs w:val="22"/>
        </w:rPr>
        <w:t>条関係</w:t>
      </w:r>
      <w:r w:rsidR="00C76FA7">
        <w:rPr>
          <w:rFonts w:ascii="ＭＳ 明朝" w:hAnsi="ＭＳ 明朝" w:hint="eastAsia"/>
          <w:sz w:val="22"/>
          <w:szCs w:val="22"/>
        </w:rPr>
        <w:t>）</w:t>
      </w:r>
      <w:r w:rsidR="006765C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547CBD" w:rsidRDefault="00547CBD" w:rsidP="00094547">
      <w:pPr>
        <w:pStyle w:val="a3"/>
        <w:jc w:val="center"/>
        <w:rPr>
          <w:rFonts w:ascii="ＭＳ 明朝" w:hAnsi="ＭＳ 明朝" w:hint="eastAsia"/>
          <w:sz w:val="28"/>
          <w:szCs w:val="28"/>
        </w:rPr>
      </w:pPr>
    </w:p>
    <w:p w:rsidR="00256CDA" w:rsidRDefault="00256CDA" w:rsidP="0009454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工事履行報告書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"/>
        <w:gridCol w:w="2552"/>
        <w:gridCol w:w="2552"/>
        <w:gridCol w:w="3248"/>
      </w:tblGrid>
      <w:tr w:rsidR="00256CDA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6CDA" w:rsidRDefault="00256CDA" w:rsidP="00094547">
            <w:pPr>
              <w:pStyle w:val="a3"/>
              <w:spacing w:before="110" w:line="85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工事名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6CDA" w:rsidRDefault="00256CDA" w:rsidP="00547CBD">
            <w:pPr>
              <w:pStyle w:val="a3"/>
              <w:spacing w:line="300" w:lineRule="exact"/>
              <w:rPr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報告年月日　</w:t>
            </w:r>
            <w:r w:rsidR="00547CBD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年　　月　　日</w:t>
            </w: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 w:rsidP="00094547">
            <w:pPr>
              <w:pStyle w:val="a3"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工　期</w:t>
            </w:r>
          </w:p>
        </w:tc>
        <w:tc>
          <w:tcPr>
            <w:tcW w:w="8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 w:rsidP="00547CBD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="00547CBD" w:rsidRPr="00172559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年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月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日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～</w:t>
            </w:r>
            <w:r w:rsidR="00547CBD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="00547CBD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年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月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日</w:t>
            </w: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 w:rsidP="00094547">
            <w:pPr>
              <w:pStyle w:val="a3"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日　付</w:t>
            </w:r>
          </w:p>
        </w:tc>
        <w:tc>
          <w:tcPr>
            <w:tcW w:w="8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DA" w:rsidRDefault="00256CDA" w:rsidP="00547CBD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="00547CBD" w:rsidRPr="00172559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 w:rsidR="00547CBD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年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月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日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現在</w:t>
            </w: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 w:rsidP="00094547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月　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 w:rsidP="00547CBD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予定工程</w:t>
            </w:r>
            <w:r w:rsidR="00C76FA7">
              <w:rPr>
                <w:rFonts w:ascii="ＭＳ 明朝" w:hAnsi="ＭＳ 明朝" w:hint="eastAsia"/>
                <w:spacing w:val="5"/>
                <w:sz w:val="22"/>
                <w:szCs w:val="22"/>
              </w:rPr>
              <w:t>（</w:t>
            </w:r>
            <w:r w:rsidR="00547CBD">
              <w:rPr>
                <w:rFonts w:ascii="ＭＳ 明朝" w:hAnsi="ＭＳ 明朝" w:hint="eastAsia"/>
                <w:spacing w:val="5"/>
                <w:sz w:val="22"/>
                <w:szCs w:val="22"/>
              </w:rPr>
              <w:t>単位</w:t>
            </w:r>
            <w:r w:rsidR="00547CBD" w:rsidRPr="00547CBD">
              <w:rPr>
                <w:rFonts w:ascii="ＭＳ 明朝" w:hAnsi="ＭＳ 明朝" w:hint="eastAsia"/>
                <w:spacing w:val="5"/>
                <w:sz w:val="22"/>
                <w:szCs w:val="22"/>
              </w:rPr>
              <w:t>％</w:t>
            </w:r>
            <w:r w:rsidR="00C76FA7">
              <w:rPr>
                <w:rFonts w:ascii="ＭＳ 明朝" w:hAnsi="ＭＳ 明朝" w:hint="eastAsia"/>
                <w:spacing w:val="5"/>
                <w:sz w:val="22"/>
                <w:szCs w:val="22"/>
              </w:rPr>
              <w:t>）</w:t>
            </w:r>
          </w:p>
          <w:p w:rsidR="00256CDA" w:rsidRDefault="00256CDA" w:rsidP="00547CBD">
            <w:pPr>
              <w:pStyle w:val="a3"/>
              <w:spacing w:line="2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（　）は工程変更後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 w:rsidP="00547CBD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実施工程</w:t>
            </w:r>
            <w:r w:rsidR="00C76FA7">
              <w:rPr>
                <w:rFonts w:ascii="ＭＳ 明朝" w:hAnsi="ＭＳ 明朝" w:hint="eastAsia"/>
                <w:spacing w:val="5"/>
                <w:sz w:val="22"/>
                <w:szCs w:val="22"/>
              </w:rPr>
              <w:t>（</w:t>
            </w:r>
            <w:r w:rsidR="00547CBD">
              <w:rPr>
                <w:rFonts w:ascii="ＭＳ 明朝" w:hAnsi="ＭＳ 明朝" w:hint="eastAsia"/>
                <w:spacing w:val="5"/>
                <w:sz w:val="22"/>
                <w:szCs w:val="22"/>
              </w:rPr>
              <w:t>単位</w:t>
            </w:r>
            <w:r w:rsidR="00547CBD" w:rsidRPr="00547CBD">
              <w:rPr>
                <w:rFonts w:ascii="ＭＳ 明朝" w:hAnsi="ＭＳ 明朝" w:hint="eastAsia"/>
                <w:spacing w:val="5"/>
                <w:sz w:val="22"/>
                <w:szCs w:val="22"/>
              </w:rPr>
              <w:t>％</w:t>
            </w:r>
            <w:r w:rsidR="00C76FA7">
              <w:rPr>
                <w:rFonts w:ascii="ＭＳ 明朝" w:hAnsi="ＭＳ 明朝" w:hint="eastAsia"/>
                <w:spacing w:val="5"/>
                <w:sz w:val="22"/>
                <w:szCs w:val="22"/>
              </w:rPr>
              <w:t>）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 w:rsidP="00094547">
            <w:pPr>
              <w:pStyle w:val="a3"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　　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備　　　　考</w:t>
            </w: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  <w:tr w:rsidR="00256CDA" w:rsidTr="00094547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92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DA" w:rsidRDefault="00256CDA">
            <w:pPr>
              <w:pStyle w:val="a3"/>
              <w:spacing w:line="480" w:lineRule="exact"/>
              <w:rPr>
                <w:rFonts w:ascii="ＭＳ 明朝" w:hAnsi="ＭＳ 明朝" w:hint="eastAsia"/>
                <w:spacing w:val="5"/>
                <w:sz w:val="22"/>
                <w:szCs w:val="22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（記事欄）</w:t>
            </w:r>
          </w:p>
          <w:p w:rsidR="006E7533" w:rsidRDefault="006E7533">
            <w:pPr>
              <w:pStyle w:val="a3"/>
              <w:spacing w:line="480" w:lineRule="exact"/>
              <w:rPr>
                <w:rFonts w:ascii="ＭＳ 明朝" w:hAnsi="ＭＳ 明朝" w:hint="eastAsia"/>
                <w:spacing w:val="5"/>
                <w:sz w:val="22"/>
                <w:szCs w:val="22"/>
              </w:rPr>
            </w:pPr>
          </w:p>
          <w:p w:rsidR="006E7533" w:rsidRDefault="006E7533">
            <w:pPr>
              <w:pStyle w:val="a3"/>
              <w:spacing w:line="480" w:lineRule="exact"/>
              <w:rPr>
                <w:rFonts w:ascii="ＭＳ 明朝" w:hAnsi="ＭＳ 明朝" w:hint="eastAsia"/>
                <w:spacing w:val="5"/>
                <w:sz w:val="22"/>
                <w:szCs w:val="22"/>
              </w:rPr>
            </w:pPr>
          </w:p>
          <w:p w:rsidR="006E7533" w:rsidRDefault="006E7533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256CDA" w:rsidRPr="00775DF8" w:rsidRDefault="006E7533" w:rsidP="006E7533">
      <w:pPr>
        <w:pStyle w:val="a3"/>
        <w:numPr>
          <w:ilvl w:val="0"/>
          <w:numId w:val="2"/>
        </w:numPr>
        <w:spacing w:line="480" w:lineRule="exact"/>
        <w:rPr>
          <w:rFonts w:ascii="ＭＳ 明朝" w:hAnsi="ＭＳ 明朝" w:hint="eastAsia"/>
          <w:spacing w:val="0"/>
          <w:sz w:val="22"/>
          <w:szCs w:val="22"/>
        </w:rPr>
      </w:pPr>
      <w:r w:rsidRPr="00775DF8">
        <w:rPr>
          <w:rFonts w:ascii="ＭＳ 明朝" w:hAnsi="ＭＳ 明朝" w:hint="eastAsia"/>
          <w:spacing w:val="0"/>
          <w:sz w:val="22"/>
          <w:szCs w:val="22"/>
        </w:rPr>
        <w:t>予定工程は、完成までの予定出来高累計とし、実施工程は、出来高累計とする。なお、出来高は</w:t>
      </w:r>
      <w:r w:rsidR="00C76FA7">
        <w:rPr>
          <w:rFonts w:ascii="ＭＳ 明朝" w:hAnsi="ＭＳ 明朝" w:hint="eastAsia"/>
          <w:spacing w:val="0"/>
          <w:sz w:val="22"/>
          <w:szCs w:val="22"/>
        </w:rPr>
        <w:t>、</w:t>
      </w:r>
      <w:r w:rsidRPr="00775DF8">
        <w:rPr>
          <w:rFonts w:ascii="ＭＳ 明朝" w:hAnsi="ＭＳ 明朝" w:hint="eastAsia"/>
          <w:spacing w:val="0"/>
          <w:sz w:val="22"/>
          <w:szCs w:val="22"/>
        </w:rPr>
        <w:t>搬入材料を含むものとする。</w:t>
      </w:r>
    </w:p>
    <w:p w:rsidR="006E7533" w:rsidRPr="00775DF8" w:rsidRDefault="006E7533" w:rsidP="006E7533">
      <w:pPr>
        <w:pStyle w:val="a3"/>
        <w:numPr>
          <w:ilvl w:val="0"/>
          <w:numId w:val="2"/>
        </w:numPr>
        <w:spacing w:line="480" w:lineRule="exact"/>
        <w:rPr>
          <w:rFonts w:ascii="ＭＳ 明朝" w:hAnsi="ＭＳ 明朝" w:hint="eastAsia"/>
          <w:spacing w:val="0"/>
          <w:sz w:val="22"/>
          <w:szCs w:val="22"/>
        </w:rPr>
      </w:pPr>
      <w:r w:rsidRPr="00775DF8">
        <w:rPr>
          <w:rFonts w:ascii="ＭＳ 明朝" w:hAnsi="ＭＳ 明朝" w:hint="eastAsia"/>
          <w:spacing w:val="0"/>
          <w:sz w:val="22"/>
          <w:szCs w:val="22"/>
        </w:rPr>
        <w:t>本書を認定請求書に必ず添付すること。</w:t>
      </w:r>
    </w:p>
    <w:p w:rsidR="006E7533" w:rsidRPr="00775DF8" w:rsidRDefault="006E7533" w:rsidP="00C76FA7">
      <w:pPr>
        <w:pStyle w:val="a3"/>
        <w:numPr>
          <w:ilvl w:val="0"/>
          <w:numId w:val="2"/>
        </w:numPr>
        <w:spacing w:line="480" w:lineRule="exact"/>
        <w:rPr>
          <w:rFonts w:ascii="ＭＳ 明朝" w:hAnsi="ＭＳ 明朝" w:hint="eastAsia"/>
          <w:spacing w:val="0"/>
          <w:sz w:val="22"/>
          <w:szCs w:val="22"/>
        </w:rPr>
      </w:pPr>
      <w:r w:rsidRPr="00775DF8">
        <w:rPr>
          <w:rFonts w:ascii="ＭＳ 明朝" w:hAnsi="ＭＳ 明朝" w:hint="eastAsia"/>
          <w:spacing w:val="0"/>
          <w:sz w:val="22"/>
          <w:szCs w:val="22"/>
        </w:rPr>
        <w:t>必要に応じて適宜項目を加除して使用するものとする。</w:t>
      </w:r>
    </w:p>
    <w:sectPr w:rsidR="006E7533" w:rsidRPr="00775DF8" w:rsidSect="00256CDA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A8" w:rsidRDefault="00415BA8" w:rsidP="00966F48">
      <w:r>
        <w:separator/>
      </w:r>
    </w:p>
  </w:endnote>
  <w:endnote w:type="continuationSeparator" w:id="0">
    <w:p w:rsidR="00415BA8" w:rsidRDefault="00415BA8" w:rsidP="0096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A8" w:rsidRDefault="00415BA8" w:rsidP="00966F48">
      <w:r>
        <w:separator/>
      </w:r>
    </w:p>
  </w:footnote>
  <w:footnote w:type="continuationSeparator" w:id="0">
    <w:p w:rsidR="00415BA8" w:rsidRDefault="00415BA8" w:rsidP="0096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3CD"/>
    <w:multiLevelType w:val="hybridMultilevel"/>
    <w:tmpl w:val="D436D8AC"/>
    <w:lvl w:ilvl="0" w:tplc="550C3DA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453562"/>
    <w:multiLevelType w:val="hybridMultilevel"/>
    <w:tmpl w:val="AFEC5BCC"/>
    <w:lvl w:ilvl="0" w:tplc="D114870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CDA"/>
    <w:rsid w:val="000276CC"/>
    <w:rsid w:val="00092A8A"/>
    <w:rsid w:val="00094547"/>
    <w:rsid w:val="00111472"/>
    <w:rsid w:val="00111DA2"/>
    <w:rsid w:val="00172559"/>
    <w:rsid w:val="001E7276"/>
    <w:rsid w:val="00227A56"/>
    <w:rsid w:val="00256CDA"/>
    <w:rsid w:val="0033401F"/>
    <w:rsid w:val="003A3FDF"/>
    <w:rsid w:val="00415BA8"/>
    <w:rsid w:val="00547CBD"/>
    <w:rsid w:val="005C601B"/>
    <w:rsid w:val="006143D3"/>
    <w:rsid w:val="006765C4"/>
    <w:rsid w:val="006915E7"/>
    <w:rsid w:val="006E7533"/>
    <w:rsid w:val="00775DF8"/>
    <w:rsid w:val="00780127"/>
    <w:rsid w:val="007E1206"/>
    <w:rsid w:val="00820E50"/>
    <w:rsid w:val="00966F48"/>
    <w:rsid w:val="00AC3598"/>
    <w:rsid w:val="00B652AF"/>
    <w:rsid w:val="00C76FA7"/>
    <w:rsid w:val="00D2524C"/>
    <w:rsid w:val="00DC660C"/>
    <w:rsid w:val="00E11E61"/>
    <w:rsid w:val="00E178B3"/>
    <w:rsid w:val="00E47856"/>
    <w:rsid w:val="00EB255D"/>
    <w:rsid w:val="00F23F65"/>
    <w:rsid w:val="00FA1783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966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6F48"/>
    <w:rPr>
      <w:kern w:val="2"/>
      <w:sz w:val="21"/>
      <w:szCs w:val="24"/>
    </w:rPr>
  </w:style>
  <w:style w:type="paragraph" w:styleId="a6">
    <w:name w:val="footer"/>
    <w:basedOn w:val="a"/>
    <w:link w:val="a7"/>
    <w:rsid w:val="00966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6F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履 行 報 告 書</vt:lpstr>
      <vt:lpstr>工 事 履 行 報 告 書</vt:lpstr>
    </vt:vector>
  </TitlesOfParts>
  <Company>周南市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履 行 報 告 書</dc:title>
  <dc:creator>山口県</dc:creator>
  <cp:lastModifiedBy>秋貞 勝彦</cp:lastModifiedBy>
  <cp:revision>2</cp:revision>
  <cp:lastPrinted>2013-12-20T09:32:00Z</cp:lastPrinted>
  <dcterms:created xsi:type="dcterms:W3CDTF">2019-04-22T02:11:00Z</dcterms:created>
  <dcterms:modified xsi:type="dcterms:W3CDTF">2019-04-22T02:11:00Z</dcterms:modified>
</cp:coreProperties>
</file>