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FC" w:rsidRDefault="006016F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工　期　延　長　申　請　書</w:t>
      </w:r>
    </w:p>
    <w:p w:rsidR="006016FC" w:rsidRDefault="006016FC">
      <w:pPr>
        <w:pStyle w:val="a3"/>
        <w:rPr>
          <w:spacing w:val="0"/>
        </w:rPr>
      </w:pPr>
    </w:p>
    <w:p w:rsidR="006016FC" w:rsidRDefault="006016FC">
      <w:pPr>
        <w:pStyle w:val="a3"/>
        <w:rPr>
          <w:spacing w:val="0"/>
        </w:rPr>
      </w:pPr>
    </w:p>
    <w:p w:rsidR="006016FC" w:rsidRDefault="00C91D9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6016FC">
        <w:rPr>
          <w:rFonts w:ascii="ＭＳ 明朝" w:hAnsi="ＭＳ 明朝" w:hint="eastAsia"/>
        </w:rPr>
        <w:t xml:space="preserve">　　年　　月　　日</w:t>
      </w:r>
    </w:p>
    <w:p w:rsidR="006016FC" w:rsidRDefault="006016FC">
      <w:pPr>
        <w:pStyle w:val="a3"/>
        <w:rPr>
          <w:spacing w:val="0"/>
        </w:rPr>
      </w:pPr>
    </w:p>
    <w:p w:rsidR="006016FC" w:rsidRDefault="006016FC">
      <w:pPr>
        <w:pStyle w:val="a3"/>
        <w:rPr>
          <w:spacing w:val="0"/>
        </w:rPr>
      </w:pPr>
    </w:p>
    <w:p w:rsidR="006016FC" w:rsidRDefault="00A86280">
      <w:pPr>
        <w:pStyle w:val="a3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下松市上下水道事業管理者</w:t>
      </w:r>
      <w:r w:rsidR="006016FC">
        <w:rPr>
          <w:rFonts w:ascii="ＭＳ 明朝" w:hAnsi="ＭＳ 明朝" w:hint="eastAsia"/>
          <w:sz w:val="28"/>
          <w:szCs w:val="28"/>
        </w:rPr>
        <w:t xml:space="preserve">　様</w:t>
      </w:r>
    </w:p>
    <w:p w:rsidR="006016FC" w:rsidRDefault="006016FC">
      <w:pPr>
        <w:pStyle w:val="a3"/>
        <w:rPr>
          <w:spacing w:val="0"/>
        </w:rPr>
      </w:pPr>
    </w:p>
    <w:p w:rsidR="006016FC" w:rsidRDefault="006016FC">
      <w:pPr>
        <w:pStyle w:val="a3"/>
        <w:rPr>
          <w:spacing w:val="0"/>
        </w:rPr>
      </w:pPr>
    </w:p>
    <w:p w:rsidR="006016FC" w:rsidRDefault="006016FC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 w:rsidR="00341687">
        <w:rPr>
          <w:rFonts w:cs="Century" w:hint="eastAsia"/>
        </w:rPr>
        <w:t xml:space="preserve">　　　　受注</w:t>
      </w:r>
      <w:r>
        <w:rPr>
          <w:rFonts w:ascii="ＭＳ 明朝" w:hAnsi="ＭＳ 明朝" w:hint="eastAsia"/>
        </w:rPr>
        <w:t>者　住所</w:t>
      </w:r>
    </w:p>
    <w:p w:rsidR="006016FC" w:rsidRDefault="006016FC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 w:rsidR="00341687">
        <w:rPr>
          <w:rFonts w:cs="Century" w:hint="eastAsia"/>
        </w:rPr>
        <w:t xml:space="preserve">　</w:t>
      </w:r>
      <w:r w:rsidR="00341687">
        <w:rPr>
          <w:rFonts w:cs="Century" w:hint="eastAsia"/>
        </w:rPr>
        <w:t xml:space="preserve">    </w:t>
      </w:r>
      <w:r w:rsidR="00341687">
        <w:rPr>
          <w:rFonts w:cs="Century" w:hint="eastAsia"/>
        </w:rPr>
        <w:t xml:space="preserve">　　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spacing w:val="0"/>
        </w:rPr>
        <w:t xml:space="preserve">                              </w:t>
      </w:r>
      <w:bookmarkStart w:id="0" w:name="_GoBack"/>
      <w:bookmarkEnd w:id="0"/>
    </w:p>
    <w:p w:rsidR="006016FC" w:rsidRDefault="006016FC">
      <w:pPr>
        <w:pStyle w:val="a3"/>
        <w:rPr>
          <w:spacing w:val="0"/>
        </w:rPr>
      </w:pPr>
    </w:p>
    <w:p w:rsidR="006016FC" w:rsidRDefault="006016FC">
      <w:pPr>
        <w:pStyle w:val="a3"/>
        <w:rPr>
          <w:spacing w:val="0"/>
        </w:rPr>
      </w:pPr>
    </w:p>
    <w:p w:rsidR="006016FC" w:rsidRDefault="006016F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次のとおり工期を延長されるよう工事請負契約書第</w:t>
      </w:r>
      <w:r w:rsidR="00860DA3">
        <w:rPr>
          <w:rFonts w:ascii="ＭＳ Ｐ明朝" w:eastAsia="ＭＳ Ｐ明朝" w:hAnsi="ＭＳ Ｐ明朝" w:cs="ＭＳ Ｐ明朝" w:hint="eastAsia"/>
        </w:rPr>
        <w:t xml:space="preserve">　　　</w:t>
      </w:r>
      <w:r>
        <w:rPr>
          <w:rFonts w:ascii="ＭＳ 明朝" w:hAnsi="ＭＳ 明朝" w:hint="eastAsia"/>
        </w:rPr>
        <w:t>条の定めにより申請します。</w:t>
      </w:r>
    </w:p>
    <w:p w:rsidR="006016FC" w:rsidRDefault="006016FC">
      <w:pPr>
        <w:pStyle w:val="a3"/>
        <w:rPr>
          <w:spacing w:val="0"/>
        </w:rPr>
      </w:pPr>
    </w:p>
    <w:p w:rsidR="006016FC" w:rsidRDefault="006016FC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40"/>
        <w:gridCol w:w="6720"/>
      </w:tblGrid>
      <w:tr w:rsidR="006016FC" w:rsidTr="00341687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FC" w:rsidRDefault="006016FC">
            <w:pPr>
              <w:pStyle w:val="a3"/>
              <w:spacing w:before="31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工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事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016FC" w:rsidRDefault="006016FC">
            <w:pPr>
              <w:pStyle w:val="a3"/>
              <w:spacing w:before="311"/>
              <w:rPr>
                <w:spacing w:val="0"/>
              </w:rPr>
            </w:pPr>
          </w:p>
        </w:tc>
      </w:tr>
      <w:tr w:rsidR="006016FC" w:rsidTr="00341687">
        <w:tblPrEx>
          <w:tblCellMar>
            <w:top w:w="0" w:type="dxa"/>
            <w:bottom w:w="0" w:type="dxa"/>
          </w:tblCellMar>
        </w:tblPrEx>
        <w:trPr>
          <w:trHeight w:hRule="exact" w:val="107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FC" w:rsidRDefault="006016FC">
            <w:pPr>
              <w:pStyle w:val="a3"/>
              <w:spacing w:before="31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341687">
              <w:rPr>
                <w:rFonts w:ascii="ＭＳ 明朝" w:hAnsi="ＭＳ 明朝" w:hint="eastAsia"/>
                <w:spacing w:val="150"/>
                <w:fitText w:val="1780" w:id="-226176767"/>
              </w:rPr>
              <w:t>工事場</w:t>
            </w:r>
            <w:r w:rsidRPr="00341687">
              <w:rPr>
                <w:rFonts w:ascii="ＭＳ 明朝" w:hAnsi="ＭＳ 明朝" w:hint="eastAsia"/>
                <w:spacing w:val="0"/>
                <w:fitText w:val="1780" w:id="-226176767"/>
              </w:rPr>
              <w:t>所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6FC" w:rsidRDefault="006016FC">
            <w:pPr>
              <w:pStyle w:val="a3"/>
              <w:spacing w:before="311"/>
              <w:rPr>
                <w:spacing w:val="0"/>
              </w:rPr>
            </w:pPr>
          </w:p>
        </w:tc>
      </w:tr>
      <w:tr w:rsidR="006016FC" w:rsidTr="00341687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FC" w:rsidRDefault="006016FC">
            <w:pPr>
              <w:pStyle w:val="a3"/>
              <w:spacing w:before="311" w:line="280" w:lineRule="exact"/>
              <w:rPr>
                <w:spacing w:val="0"/>
              </w:rPr>
            </w:pPr>
          </w:p>
          <w:p w:rsidR="006016FC" w:rsidRDefault="006016FC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　　　　　　期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6FC" w:rsidRDefault="006016FC">
            <w:pPr>
              <w:pStyle w:val="a3"/>
              <w:spacing w:before="311" w:line="2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着手期日　　</w:t>
            </w:r>
            <w:r w:rsidR="00C91D96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6016FC" w:rsidRDefault="006016FC">
            <w:pPr>
              <w:pStyle w:val="a3"/>
              <w:spacing w:line="280" w:lineRule="exact"/>
              <w:rPr>
                <w:spacing w:val="0"/>
              </w:rPr>
            </w:pPr>
          </w:p>
          <w:p w:rsidR="006016FC" w:rsidRDefault="006016FC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完成期日　　</w:t>
            </w:r>
            <w:r w:rsidR="00C91D96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6016FC" w:rsidTr="00341687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FC" w:rsidRDefault="006016FC">
            <w:pPr>
              <w:pStyle w:val="a3"/>
              <w:spacing w:before="31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341687">
              <w:rPr>
                <w:rFonts w:ascii="ＭＳ 明朝" w:hAnsi="ＭＳ 明朝" w:hint="eastAsia"/>
                <w:spacing w:val="150"/>
                <w:fitText w:val="1780" w:id="-226176765"/>
              </w:rPr>
              <w:t>延長期</w:t>
            </w:r>
            <w:r w:rsidRPr="00341687">
              <w:rPr>
                <w:rFonts w:ascii="ＭＳ 明朝" w:hAnsi="ＭＳ 明朝" w:hint="eastAsia"/>
                <w:spacing w:val="0"/>
                <w:fitText w:val="1780" w:id="-226176765"/>
              </w:rPr>
              <w:t>限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6FC" w:rsidRDefault="006016FC">
            <w:pPr>
              <w:pStyle w:val="a3"/>
              <w:spacing w:before="31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C91D96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まで</w:t>
            </w:r>
          </w:p>
        </w:tc>
      </w:tr>
      <w:tr w:rsidR="006016FC" w:rsidTr="00341687">
        <w:tblPrEx>
          <w:tblCellMar>
            <w:top w:w="0" w:type="dxa"/>
            <w:bottom w:w="0" w:type="dxa"/>
          </w:tblCellMar>
        </w:tblPrEx>
        <w:trPr>
          <w:trHeight w:hRule="exact" w:val="1556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FC" w:rsidRDefault="006016FC">
            <w:pPr>
              <w:pStyle w:val="a3"/>
              <w:spacing w:before="31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延長を必要とする</w:t>
            </w:r>
          </w:p>
          <w:p w:rsidR="006016FC" w:rsidRDefault="006016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理　　　　　　由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6FC" w:rsidRDefault="006016FC">
            <w:pPr>
              <w:pStyle w:val="a3"/>
              <w:spacing w:before="311"/>
              <w:rPr>
                <w:spacing w:val="0"/>
              </w:rPr>
            </w:pPr>
          </w:p>
        </w:tc>
      </w:tr>
    </w:tbl>
    <w:p w:rsidR="006016FC" w:rsidRDefault="006016FC">
      <w:pPr>
        <w:pStyle w:val="a3"/>
        <w:spacing w:line="311" w:lineRule="exact"/>
        <w:rPr>
          <w:spacing w:val="0"/>
        </w:rPr>
      </w:pPr>
    </w:p>
    <w:p w:rsidR="006016FC" w:rsidRDefault="006016FC">
      <w:pPr>
        <w:pStyle w:val="a3"/>
        <w:rPr>
          <w:spacing w:val="0"/>
        </w:rPr>
      </w:pPr>
    </w:p>
    <w:sectPr w:rsidR="006016FC" w:rsidSect="006016FC">
      <w:pgSz w:w="11906" w:h="16838"/>
      <w:pgMar w:top="1134" w:right="124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B9" w:rsidRDefault="00AA4DB9" w:rsidP="002A39FC">
      <w:r>
        <w:separator/>
      </w:r>
    </w:p>
  </w:endnote>
  <w:endnote w:type="continuationSeparator" w:id="0">
    <w:p w:rsidR="00AA4DB9" w:rsidRDefault="00AA4DB9" w:rsidP="002A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B9" w:rsidRDefault="00AA4DB9" w:rsidP="002A39FC">
      <w:r>
        <w:separator/>
      </w:r>
    </w:p>
  </w:footnote>
  <w:footnote w:type="continuationSeparator" w:id="0">
    <w:p w:rsidR="00AA4DB9" w:rsidRDefault="00AA4DB9" w:rsidP="002A3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FC"/>
    <w:rsid w:val="00075D5D"/>
    <w:rsid w:val="00090E67"/>
    <w:rsid w:val="00132B47"/>
    <w:rsid w:val="002A39FC"/>
    <w:rsid w:val="00341687"/>
    <w:rsid w:val="004965A3"/>
    <w:rsid w:val="006016FC"/>
    <w:rsid w:val="00860DA3"/>
    <w:rsid w:val="00923529"/>
    <w:rsid w:val="00A86280"/>
    <w:rsid w:val="00A924B6"/>
    <w:rsid w:val="00AA4DB9"/>
    <w:rsid w:val="00C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1726CC"/>
  <w15:chartTrackingRefBased/>
  <w15:docId w15:val="{AE64A186-B6EA-4B5F-B2C9-8EC30777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rsid w:val="002A3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39FC"/>
    <w:rPr>
      <w:kern w:val="2"/>
      <w:sz w:val="21"/>
      <w:szCs w:val="24"/>
    </w:rPr>
  </w:style>
  <w:style w:type="paragraph" w:styleId="a6">
    <w:name w:val="footer"/>
    <w:basedOn w:val="a"/>
    <w:link w:val="a7"/>
    <w:rsid w:val="002A3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39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期　延　長　申　請　書</vt:lpstr>
      <vt:lpstr>工　期　延　長　申　請　書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期　延　長　申　請　書</dc:title>
  <dc:subject/>
  <dc:creator>山口県</dc:creator>
  <cp:keywords/>
  <dc:description/>
  <cp:lastModifiedBy>石田 智伸</cp:lastModifiedBy>
  <cp:revision>3</cp:revision>
  <dcterms:created xsi:type="dcterms:W3CDTF">2021-03-22T08:10:00Z</dcterms:created>
  <dcterms:modified xsi:type="dcterms:W3CDTF">2021-03-22T08:10:00Z</dcterms:modified>
</cp:coreProperties>
</file>