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53" w:rsidRPr="00E33953" w:rsidRDefault="00797F02" w:rsidP="00E33953">
      <w:pPr>
        <w:rPr>
          <w:szCs w:val="21"/>
        </w:rPr>
      </w:pPr>
      <w:r>
        <w:rPr>
          <w:rFonts w:hint="eastAsia"/>
          <w:szCs w:val="21"/>
        </w:rPr>
        <w:t>別記</w:t>
      </w:r>
      <w:r w:rsidR="000C7CEC">
        <w:rPr>
          <w:rFonts w:hint="eastAsia"/>
          <w:szCs w:val="21"/>
        </w:rPr>
        <w:t>第２</w:t>
      </w:r>
      <w:r w:rsidR="00E33953" w:rsidRPr="00E33953">
        <w:rPr>
          <w:rFonts w:hint="eastAsia"/>
          <w:szCs w:val="21"/>
        </w:rPr>
        <w:t>号</w:t>
      </w:r>
      <w:r w:rsidR="00217FCA">
        <w:rPr>
          <w:rFonts w:hint="eastAsia"/>
          <w:szCs w:val="21"/>
        </w:rPr>
        <w:t>様式</w:t>
      </w:r>
      <w:r w:rsidR="00E33953" w:rsidRPr="00E33953">
        <w:rPr>
          <w:rFonts w:hint="eastAsia"/>
          <w:szCs w:val="21"/>
        </w:rPr>
        <w:t>（第７条関係）</w:t>
      </w:r>
      <w:r w:rsidR="00C11AC1">
        <w:rPr>
          <w:rFonts w:hint="eastAsia"/>
          <w:szCs w:val="21"/>
        </w:rPr>
        <w:t xml:space="preserve">　　　　　　　　　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7C5F1D" w:rsidRDefault="00E33953" w:rsidP="00E33953">
      <w:pPr>
        <w:jc w:val="center"/>
        <w:rPr>
          <w:b/>
          <w:sz w:val="24"/>
          <w:szCs w:val="24"/>
        </w:rPr>
      </w:pPr>
      <w:r w:rsidRPr="007C5F1D">
        <w:rPr>
          <w:rFonts w:hint="eastAsia"/>
          <w:b/>
          <w:sz w:val="24"/>
          <w:szCs w:val="24"/>
        </w:rPr>
        <w:t>中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間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前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金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払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認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定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請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求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書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１</w:t>
      </w:r>
      <w:r w:rsidR="00E33953" w:rsidRPr="00E33953">
        <w:rPr>
          <w:rFonts w:hint="eastAsia"/>
          <w:szCs w:val="21"/>
        </w:rPr>
        <w:t xml:space="preserve">　</w:t>
      </w:r>
      <w:r w:rsidR="00E33953" w:rsidRPr="00E33953">
        <w:rPr>
          <w:rFonts w:hint="eastAsia"/>
          <w:spacing w:val="117"/>
          <w:kern w:val="0"/>
          <w:szCs w:val="21"/>
          <w:fitText w:val="1100" w:id="941815297"/>
        </w:rPr>
        <w:t>工事</w:t>
      </w:r>
      <w:r w:rsidR="00E33953" w:rsidRPr="00E33953">
        <w:rPr>
          <w:rFonts w:hint="eastAsia"/>
          <w:spacing w:val="1"/>
          <w:kern w:val="0"/>
          <w:szCs w:val="21"/>
          <w:fitText w:val="1100" w:id="941815297"/>
        </w:rPr>
        <w:t>名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２</w:t>
      </w:r>
      <w:r w:rsidR="00E33953" w:rsidRPr="00E33953">
        <w:rPr>
          <w:rFonts w:hint="eastAsia"/>
          <w:szCs w:val="21"/>
        </w:rPr>
        <w:t xml:space="preserve">　</w:t>
      </w:r>
      <w:r w:rsidR="00E33953" w:rsidRPr="00E33953">
        <w:rPr>
          <w:rFonts w:hint="eastAsia"/>
          <w:spacing w:val="43"/>
          <w:kern w:val="0"/>
          <w:szCs w:val="21"/>
          <w:fitText w:val="1100" w:id="941815298"/>
        </w:rPr>
        <w:t>工事場</w:t>
      </w:r>
      <w:r w:rsidR="00E33953" w:rsidRPr="00E33953">
        <w:rPr>
          <w:rFonts w:hint="eastAsia"/>
          <w:spacing w:val="1"/>
          <w:kern w:val="0"/>
          <w:szCs w:val="21"/>
          <w:fitText w:val="1100" w:id="941815298"/>
        </w:rPr>
        <w:t>所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３</w:t>
      </w:r>
      <w:r w:rsidR="00E33953" w:rsidRPr="00E33953">
        <w:rPr>
          <w:rFonts w:hint="eastAsia"/>
          <w:szCs w:val="21"/>
        </w:rPr>
        <w:t xml:space="preserve">　</w:t>
      </w:r>
      <w:r w:rsidR="00E33953" w:rsidRPr="00E33953">
        <w:rPr>
          <w:rFonts w:hint="eastAsia"/>
          <w:spacing w:val="340"/>
          <w:kern w:val="0"/>
          <w:szCs w:val="21"/>
          <w:fitText w:val="1100" w:id="941815299"/>
        </w:rPr>
        <w:t>工</w:t>
      </w:r>
      <w:r w:rsidR="00E33953" w:rsidRPr="00E33953">
        <w:rPr>
          <w:rFonts w:hint="eastAsia"/>
          <w:kern w:val="0"/>
          <w:szCs w:val="21"/>
          <w:fitText w:val="1100" w:id="941815299"/>
        </w:rPr>
        <w:t>期</w:t>
      </w:r>
      <w:r w:rsidR="00E33953" w:rsidRPr="00E33953">
        <w:rPr>
          <w:rFonts w:hint="eastAsia"/>
          <w:szCs w:val="21"/>
        </w:rPr>
        <w:t xml:space="preserve">　</w:t>
      </w:r>
      <w:r w:rsidR="005974D8">
        <w:rPr>
          <w:rFonts w:hint="eastAsia"/>
          <w:szCs w:val="21"/>
        </w:rPr>
        <w:t xml:space="preserve"> </w:t>
      </w:r>
      <w:r w:rsidR="000C7CEC">
        <w:rPr>
          <w:rFonts w:hint="eastAsia"/>
          <w:szCs w:val="21"/>
        </w:rPr>
        <w:t xml:space="preserve">　</w:t>
      </w:r>
      <w:r w:rsidR="000C7CEC">
        <w:rPr>
          <w:rFonts w:hint="eastAsia"/>
          <w:szCs w:val="21"/>
        </w:rPr>
        <w:t xml:space="preserve">                 </w:t>
      </w:r>
      <w:r w:rsidR="005974D8" w:rsidRPr="00E33953">
        <w:rPr>
          <w:rFonts w:hint="eastAsia"/>
          <w:szCs w:val="21"/>
        </w:rPr>
        <w:t>年　　　　月　　　日</w:t>
      </w:r>
      <w:r w:rsidR="00E33953" w:rsidRPr="00E33953">
        <w:rPr>
          <w:rFonts w:hint="eastAsia"/>
          <w:szCs w:val="21"/>
        </w:rPr>
        <w:t>から</w:t>
      </w:r>
    </w:p>
    <w:p w:rsidR="00E33953" w:rsidRPr="00E33953" w:rsidRDefault="00E33953" w:rsidP="00217FCA">
      <w:pPr>
        <w:spacing w:line="300" w:lineRule="auto"/>
        <w:ind w:leftChars="106" w:left="223" w:firstLineChars="1720" w:firstLine="3612"/>
        <w:rPr>
          <w:szCs w:val="21"/>
        </w:rPr>
      </w:pPr>
      <w:r w:rsidRPr="00E33953">
        <w:rPr>
          <w:rFonts w:hint="eastAsia"/>
          <w:szCs w:val="21"/>
        </w:rPr>
        <w:t>年　　　　月　　　日まで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４</w:t>
      </w:r>
      <w:r w:rsidR="00E33953" w:rsidRPr="00E33953">
        <w:rPr>
          <w:rFonts w:hint="eastAsia"/>
          <w:szCs w:val="21"/>
        </w:rPr>
        <w:t xml:space="preserve">　</w:t>
      </w:r>
      <w:r w:rsidR="00E33953" w:rsidRPr="00797F02">
        <w:rPr>
          <w:rFonts w:hint="eastAsia"/>
          <w:spacing w:val="28"/>
          <w:w w:val="65"/>
          <w:kern w:val="0"/>
          <w:szCs w:val="21"/>
          <w:fitText w:val="1100" w:id="941815300"/>
        </w:rPr>
        <w:t>請負</w:t>
      </w:r>
      <w:r w:rsidR="00797F02" w:rsidRPr="00797F02">
        <w:rPr>
          <w:rFonts w:hint="eastAsia"/>
          <w:spacing w:val="28"/>
          <w:w w:val="65"/>
          <w:kern w:val="0"/>
          <w:szCs w:val="21"/>
          <w:fitText w:val="1100" w:id="941815300"/>
        </w:rPr>
        <w:t>代金の</w:t>
      </w:r>
      <w:r w:rsidR="00E33953" w:rsidRPr="00797F02">
        <w:rPr>
          <w:rFonts w:hint="eastAsia"/>
          <w:spacing w:val="1"/>
          <w:w w:val="65"/>
          <w:kern w:val="0"/>
          <w:szCs w:val="21"/>
          <w:fitText w:val="1100" w:id="941815300"/>
        </w:rPr>
        <w:t>額</w:t>
      </w:r>
      <w:r w:rsidR="00E33953" w:rsidRPr="00E33953">
        <w:rPr>
          <w:rFonts w:hint="eastAsia"/>
          <w:szCs w:val="21"/>
        </w:rPr>
        <w:t xml:space="preserve">　　　　　　　　　　　　　　　　　　円</w:t>
      </w:r>
    </w:p>
    <w:p w:rsidR="00E33953" w:rsidRPr="00E33953" w:rsidRDefault="00E33953" w:rsidP="00E33953">
      <w:pPr>
        <w:spacing w:line="300" w:lineRule="auto"/>
        <w:ind w:firstLineChars="100" w:firstLine="210"/>
        <w:rPr>
          <w:szCs w:val="21"/>
        </w:rPr>
      </w:pPr>
      <w:r w:rsidRPr="00E33953">
        <w:rPr>
          <w:rFonts w:hint="eastAsia"/>
          <w:szCs w:val="21"/>
        </w:rPr>
        <w:t>（当該中間前金払の対象となる請負代金</w:t>
      </w:r>
      <w:r w:rsidR="00797F02">
        <w:rPr>
          <w:rFonts w:hint="eastAsia"/>
          <w:szCs w:val="21"/>
        </w:rPr>
        <w:t>の</w:t>
      </w:r>
      <w:r w:rsidRPr="00E33953">
        <w:rPr>
          <w:rFonts w:hint="eastAsia"/>
          <w:szCs w:val="21"/>
        </w:rPr>
        <w:t>額相当額　　　　　　　　　　　　円）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217FCA">
      <w:pPr>
        <w:spacing w:line="300" w:lineRule="auto"/>
        <w:ind w:leftChars="20" w:left="42"/>
        <w:rPr>
          <w:szCs w:val="21"/>
        </w:rPr>
      </w:pPr>
      <w:r>
        <w:rPr>
          <w:rFonts w:hint="eastAsia"/>
          <w:szCs w:val="21"/>
        </w:rPr>
        <w:t>５</w:t>
      </w:r>
      <w:r w:rsidR="00E33953" w:rsidRPr="00E33953">
        <w:rPr>
          <w:rFonts w:hint="eastAsia"/>
          <w:szCs w:val="21"/>
        </w:rPr>
        <w:t xml:space="preserve">　契約年月日　　　　</w:t>
      </w:r>
      <w:r w:rsidR="000C7CEC">
        <w:rPr>
          <w:rFonts w:hint="eastAsia"/>
          <w:szCs w:val="21"/>
        </w:rPr>
        <w:t xml:space="preserve">　　　　　　　</w:t>
      </w:r>
      <w:r w:rsidR="00E33953" w:rsidRPr="00E33953">
        <w:rPr>
          <w:rFonts w:hint="eastAsia"/>
          <w:szCs w:val="21"/>
        </w:rPr>
        <w:t>年　　　月　　　日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E33953" w:rsidP="00E33953">
      <w:pPr>
        <w:ind w:firstLineChars="100" w:firstLine="210"/>
        <w:rPr>
          <w:szCs w:val="21"/>
        </w:rPr>
      </w:pPr>
      <w:r w:rsidRPr="00E33953">
        <w:rPr>
          <w:rFonts w:hint="eastAsia"/>
          <w:szCs w:val="21"/>
        </w:rPr>
        <w:t>上記の工事について、中間前金払の認定を請求します。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ind w:right="440"/>
        <w:jc w:val="right"/>
        <w:rPr>
          <w:szCs w:val="21"/>
        </w:rPr>
      </w:pPr>
      <w:r w:rsidRPr="00E33953">
        <w:rPr>
          <w:rFonts w:hint="eastAsia"/>
          <w:szCs w:val="21"/>
        </w:rPr>
        <w:t>年　　月　　日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  <w:r>
        <w:rPr>
          <w:rFonts w:hint="eastAsia"/>
          <w:szCs w:val="21"/>
        </w:rPr>
        <w:t>下松</w:t>
      </w:r>
      <w:r w:rsidRPr="00E33953">
        <w:rPr>
          <w:rFonts w:hint="eastAsia"/>
          <w:szCs w:val="21"/>
        </w:rPr>
        <w:t>市</w:t>
      </w:r>
      <w:r w:rsidR="009E6B76">
        <w:rPr>
          <w:rFonts w:hint="eastAsia"/>
          <w:szCs w:val="21"/>
        </w:rPr>
        <w:t>上下水道事業管理者</w:t>
      </w:r>
      <w:r w:rsidRPr="00E33953">
        <w:rPr>
          <w:rFonts w:hint="eastAsia"/>
          <w:szCs w:val="21"/>
        </w:rPr>
        <w:t xml:space="preserve">　様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Default="00797F02" w:rsidP="00E33953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受注者</w:t>
      </w:r>
      <w:r w:rsidR="00E33953" w:rsidRPr="00E3395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住　　　　所</w:t>
      </w:r>
    </w:p>
    <w:p w:rsidR="000D1FB9" w:rsidRDefault="000D1FB9" w:rsidP="00E3395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商号又は名称</w:t>
      </w:r>
      <w:r w:rsidR="00E33953" w:rsidRPr="00E33953">
        <w:rPr>
          <w:rFonts w:hint="eastAsia"/>
          <w:szCs w:val="21"/>
        </w:rPr>
        <w:t xml:space="preserve">　</w:t>
      </w:r>
    </w:p>
    <w:p w:rsidR="00896F70" w:rsidRDefault="00725900" w:rsidP="00E3395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代表者氏名</w:t>
      </w:r>
      <w:r w:rsidR="001D1825">
        <w:rPr>
          <w:rFonts w:hint="eastAsia"/>
          <w:szCs w:val="21"/>
        </w:rPr>
        <w:t xml:space="preserve">　　　　　　　　　　　　　　　</w:t>
      </w:r>
      <w:bookmarkStart w:id="0" w:name="_GoBack"/>
      <w:bookmarkEnd w:id="0"/>
    </w:p>
    <w:p w:rsidR="00725900" w:rsidRPr="005B6B46" w:rsidRDefault="00725900" w:rsidP="005B6B46">
      <w:pPr>
        <w:ind w:firstLineChars="1800" w:firstLine="3780"/>
        <w:rPr>
          <w:szCs w:val="21"/>
        </w:rPr>
      </w:pPr>
      <w:r w:rsidRPr="005B6B46">
        <w:rPr>
          <w:rFonts w:hint="eastAsia"/>
          <w:szCs w:val="21"/>
        </w:rPr>
        <w:t>担当者名</w:t>
      </w:r>
    </w:p>
    <w:p w:rsidR="00725900" w:rsidRPr="005B6B46" w:rsidRDefault="00725900" w:rsidP="005B6B46">
      <w:pPr>
        <w:ind w:firstLineChars="1200" w:firstLine="3792"/>
      </w:pPr>
      <w:r w:rsidRPr="005B6B46">
        <w:rPr>
          <w:rFonts w:hint="eastAsia"/>
          <w:spacing w:val="53"/>
          <w:kern w:val="0"/>
          <w:szCs w:val="21"/>
          <w:fitText w:val="844" w:id="-1817008128"/>
        </w:rPr>
        <w:t>連絡</w:t>
      </w:r>
      <w:r w:rsidRPr="005B6B46">
        <w:rPr>
          <w:rFonts w:hint="eastAsia"/>
          <w:kern w:val="0"/>
          <w:szCs w:val="21"/>
          <w:fitText w:val="844" w:id="-1817008128"/>
        </w:rPr>
        <w:t>先</w:t>
      </w:r>
    </w:p>
    <w:sectPr w:rsidR="00725900" w:rsidRPr="005B6B46" w:rsidSect="0072590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3"/>
    <w:rsid w:val="000C7CEC"/>
    <w:rsid w:val="000D1FB9"/>
    <w:rsid w:val="001D1825"/>
    <w:rsid w:val="00217FCA"/>
    <w:rsid w:val="005974D8"/>
    <w:rsid w:val="005B6B46"/>
    <w:rsid w:val="00725900"/>
    <w:rsid w:val="00797F02"/>
    <w:rsid w:val="007C5F1D"/>
    <w:rsid w:val="00896F70"/>
    <w:rsid w:val="009E6B76"/>
    <w:rsid w:val="00C11AC1"/>
    <w:rsid w:val="00E33953"/>
    <w:rsid w:val="00EC25AD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48881F33.dotm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藤井 大和</cp:lastModifiedBy>
  <cp:revision>23</cp:revision>
  <dcterms:created xsi:type="dcterms:W3CDTF">2015-08-04T02:54:00Z</dcterms:created>
  <dcterms:modified xsi:type="dcterms:W3CDTF">2021-03-22T02:31:00Z</dcterms:modified>
</cp:coreProperties>
</file>