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000000">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022149">
              <w:rPr>
                <w:rFonts w:hint="eastAsia"/>
              </w:rPr>
              <w:t>下松市</w:t>
            </w:r>
            <w:r w:rsidR="005A71F4">
              <w:rPr>
                <w:rFonts w:hint="eastAsia"/>
              </w:rPr>
              <w:t>消防長</w:t>
            </w:r>
            <w:r w:rsidR="00022149">
              <w:rPr>
                <w:rFonts w:hint="eastAsia"/>
              </w:rPr>
              <w:t xml:space="preserve">　</w:t>
            </w:r>
            <w:r w:rsidR="00022149">
              <w:t>様</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000000"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000000"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000000"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000000"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000000"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000000"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000000"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000000"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separate"/>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separate"/>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000000"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000000"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000000"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7"/>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18" w:rsidRDefault="00916918">
      <w:r>
        <w:separator/>
      </w:r>
    </w:p>
  </w:endnote>
  <w:endnote w:type="continuationSeparator" w:id="0">
    <w:p w:rsidR="00916918" w:rsidRDefault="0091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18" w:rsidRDefault="00916918">
      <w:r>
        <w:separator/>
      </w:r>
    </w:p>
  </w:footnote>
  <w:footnote w:type="continuationSeparator" w:id="0">
    <w:p w:rsidR="00916918" w:rsidRDefault="0091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22149"/>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24F85"/>
    <w:rsid w:val="00646958"/>
    <w:rsid w:val="006D4D18"/>
    <w:rsid w:val="006D65CB"/>
    <w:rsid w:val="006F501C"/>
    <w:rsid w:val="00723007"/>
    <w:rsid w:val="00733C28"/>
    <w:rsid w:val="00747FD1"/>
    <w:rsid w:val="007705D9"/>
    <w:rsid w:val="007E23BF"/>
    <w:rsid w:val="00821B07"/>
    <w:rsid w:val="008D7A18"/>
    <w:rsid w:val="00902C53"/>
    <w:rsid w:val="00916918"/>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F58966-C73D-46D9-95CA-4F77D9D9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390</Words>
  <Characters>332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2022-06-29T00:19:00Z</cp:lastPrinted>
  <dcterms:created xsi:type="dcterms:W3CDTF">2023-07-11T05:00:00Z</dcterms:created>
  <dcterms:modified xsi:type="dcterms:W3CDTF">2023-07-11T05:00:00Z</dcterms:modified>
</cp:coreProperties>
</file>