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5C" w:rsidRPr="0055335C" w:rsidRDefault="0055335C" w:rsidP="0055335C">
      <w:pPr>
        <w:autoSpaceDE w:val="0"/>
        <w:autoSpaceDN w:val="0"/>
        <w:adjustRightInd w:val="0"/>
        <w:ind w:firstLineChars="100" w:firstLine="287"/>
        <w:rPr>
          <w:rFonts w:asciiTheme="minorEastAsia" w:eastAsiaTheme="minorEastAsia" w:hAnsi="Arial" w:cs="ＭＳ 明朝"/>
          <w:szCs w:val="24"/>
        </w:rPr>
      </w:pPr>
      <w:r w:rsidRPr="0055335C">
        <w:rPr>
          <w:rFonts w:asciiTheme="minorEastAsia" w:eastAsiaTheme="minorEastAsia" w:hAnsi="Arial" w:cs="ＭＳ 明朝" w:hint="eastAsia"/>
          <w:szCs w:val="24"/>
        </w:rPr>
        <w:t>別記第</w:t>
      </w:r>
      <w:r w:rsidR="0081236F">
        <w:rPr>
          <w:rFonts w:asciiTheme="minorEastAsia" w:eastAsiaTheme="minorEastAsia" w:hAnsi="Arial" w:cs="ＭＳ 明朝" w:hint="eastAsia"/>
          <w:szCs w:val="24"/>
        </w:rPr>
        <w:t>１</w:t>
      </w:r>
      <w:r w:rsidRPr="0055335C">
        <w:rPr>
          <w:rFonts w:asciiTheme="minorEastAsia" w:eastAsiaTheme="minorEastAsia" w:hAnsi="Arial" w:cs="ＭＳ 明朝" w:hint="eastAsia"/>
          <w:szCs w:val="24"/>
        </w:rPr>
        <w:t>号様式（第</w:t>
      </w:r>
      <w:r w:rsidR="0081236F">
        <w:rPr>
          <w:rFonts w:asciiTheme="minorEastAsia" w:eastAsiaTheme="minorEastAsia" w:hAnsi="Arial" w:cs="ＭＳ 明朝" w:hint="eastAsia"/>
          <w:szCs w:val="24"/>
        </w:rPr>
        <w:t>４</w:t>
      </w:r>
      <w:r w:rsidRPr="0055335C">
        <w:rPr>
          <w:rFonts w:asciiTheme="minorEastAsia" w:eastAsiaTheme="minorEastAsia" w:hAnsi="Arial" w:cs="ＭＳ 明朝" w:hint="eastAsia"/>
          <w:szCs w:val="24"/>
        </w:rPr>
        <w:t>条関係）</w:t>
      </w:r>
    </w:p>
    <w:p w:rsidR="0055335C" w:rsidRDefault="0081236F" w:rsidP="0081236F">
      <w:pPr>
        <w:jc w:val="center"/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>下松市スポーツボランティアバンク</w:t>
      </w:r>
      <w:r w:rsidR="003468B7">
        <w:rPr>
          <w:rFonts w:ascii="Century" w:eastAsiaTheme="minorEastAsia" w:hAnsi="Century" w:cs="Times New Roman" w:hint="eastAsia"/>
        </w:rPr>
        <w:t>個人</w:t>
      </w:r>
      <w:r>
        <w:rPr>
          <w:rFonts w:ascii="Century" w:eastAsiaTheme="minorEastAsia" w:hAnsi="Century" w:cs="Times New Roman" w:hint="eastAsia"/>
        </w:rPr>
        <w:t>登録申請書</w:t>
      </w:r>
    </w:p>
    <w:p w:rsidR="00735E9D" w:rsidRPr="0055335C" w:rsidRDefault="00735E9D" w:rsidP="00735E9D">
      <w:pPr>
        <w:jc w:val="left"/>
        <w:rPr>
          <w:rFonts w:ascii="Century" w:eastAsiaTheme="minorEastAsia" w:hAnsi="Century" w:cs="Times New Roman"/>
        </w:rPr>
      </w:pPr>
    </w:p>
    <w:p w:rsidR="0081236F" w:rsidRPr="0055335C" w:rsidRDefault="0081236F" w:rsidP="0055335C">
      <w:pPr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 xml:space="preserve">　下松市長　様</w:t>
      </w:r>
    </w:p>
    <w:p w:rsidR="00A9517F" w:rsidRDefault="0081236F" w:rsidP="005A45D5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　以下のとおり申請します。</w:t>
      </w:r>
    </w:p>
    <w:p w:rsidR="0081236F" w:rsidRDefault="00E57202" w:rsidP="00E57202">
      <w:pPr>
        <w:widowControl/>
        <w:wordWrap w:val="0"/>
        <w:jc w:val="right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申請日：　　　　年　　月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708"/>
        <w:gridCol w:w="1418"/>
        <w:gridCol w:w="3320"/>
      </w:tblGrid>
      <w:tr w:rsidR="0081236F" w:rsidTr="00735E9D">
        <w:trPr>
          <w:trHeight w:val="124"/>
        </w:trPr>
        <w:tc>
          <w:tcPr>
            <w:tcW w:w="1418" w:type="dxa"/>
            <w:tcBorders>
              <w:bottom w:val="nil"/>
            </w:tcBorders>
            <w:vAlign w:val="center"/>
          </w:tcPr>
          <w:p w:rsidR="0081236F" w:rsidRDefault="0081236F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81236F" w:rsidRDefault="0081236F" w:rsidP="005A45D5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236F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性別</w:t>
            </w:r>
          </w:p>
        </w:tc>
        <w:tc>
          <w:tcPr>
            <w:tcW w:w="3320" w:type="dxa"/>
            <w:vAlign w:val="center"/>
          </w:tcPr>
          <w:p w:rsidR="0081236F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男　・　女</w:t>
            </w:r>
          </w:p>
        </w:tc>
      </w:tr>
      <w:tr w:rsidR="0081236F" w:rsidTr="00735E9D">
        <w:trPr>
          <w:trHeight w:val="70"/>
        </w:trPr>
        <w:tc>
          <w:tcPr>
            <w:tcW w:w="1418" w:type="dxa"/>
            <w:tcBorders>
              <w:top w:val="nil"/>
            </w:tcBorders>
            <w:vAlign w:val="center"/>
          </w:tcPr>
          <w:p w:rsidR="0081236F" w:rsidRDefault="0081236F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81236F" w:rsidRDefault="0081236F" w:rsidP="005A45D5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1236F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生年月日</w:t>
            </w:r>
          </w:p>
        </w:tc>
        <w:tc>
          <w:tcPr>
            <w:tcW w:w="3320" w:type="dxa"/>
            <w:vAlign w:val="center"/>
          </w:tcPr>
          <w:p w:rsidR="0081236F" w:rsidRDefault="003468B7" w:rsidP="001D6A09">
            <w:pPr>
              <w:widowControl/>
              <w:ind w:firstLineChars="300" w:firstLine="861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年　　月　　日</w:t>
            </w:r>
          </w:p>
        </w:tc>
      </w:tr>
      <w:tr w:rsidR="003468B7" w:rsidTr="001D6A09">
        <w:trPr>
          <w:trHeight w:val="612"/>
        </w:trPr>
        <w:tc>
          <w:tcPr>
            <w:tcW w:w="1418" w:type="dxa"/>
            <w:vAlign w:val="center"/>
          </w:tcPr>
          <w:p w:rsidR="003468B7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住所</w:t>
            </w:r>
          </w:p>
        </w:tc>
        <w:tc>
          <w:tcPr>
            <w:tcW w:w="7714" w:type="dxa"/>
            <w:gridSpan w:val="4"/>
          </w:tcPr>
          <w:p w:rsidR="003468B7" w:rsidRDefault="003468B7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〒</w:t>
            </w:r>
          </w:p>
        </w:tc>
      </w:tr>
      <w:tr w:rsidR="00E57202" w:rsidTr="008A62E4">
        <w:tc>
          <w:tcPr>
            <w:tcW w:w="1418" w:type="dxa"/>
            <w:vMerge w:val="restart"/>
            <w:vAlign w:val="center"/>
          </w:tcPr>
          <w:p w:rsidR="00E57202" w:rsidRDefault="00E57202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E57202" w:rsidRDefault="00E57202" w:rsidP="00E57202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vAlign w:val="center"/>
          </w:tcPr>
          <w:p w:rsidR="00E57202" w:rsidRDefault="00E57202" w:rsidP="00E57202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E57202" w:rsidTr="008A62E4">
        <w:tc>
          <w:tcPr>
            <w:tcW w:w="1418" w:type="dxa"/>
            <w:vMerge/>
            <w:vAlign w:val="center"/>
          </w:tcPr>
          <w:p w:rsidR="00E57202" w:rsidRDefault="00E57202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7202" w:rsidRDefault="00E57202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ＦＡＸ番号</w:t>
            </w:r>
          </w:p>
        </w:tc>
        <w:tc>
          <w:tcPr>
            <w:tcW w:w="5446" w:type="dxa"/>
            <w:gridSpan w:val="3"/>
            <w:vAlign w:val="center"/>
          </w:tcPr>
          <w:p w:rsidR="00E57202" w:rsidRDefault="00E57202" w:rsidP="005A45D5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E57202" w:rsidTr="008A62E4">
        <w:tc>
          <w:tcPr>
            <w:tcW w:w="1418" w:type="dxa"/>
            <w:vMerge/>
            <w:vAlign w:val="center"/>
          </w:tcPr>
          <w:p w:rsidR="00E57202" w:rsidRDefault="00E57202" w:rsidP="005A45D5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7202" w:rsidRDefault="00E57202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メールアドレス</w:t>
            </w:r>
          </w:p>
        </w:tc>
        <w:tc>
          <w:tcPr>
            <w:tcW w:w="5446" w:type="dxa"/>
            <w:gridSpan w:val="3"/>
            <w:vAlign w:val="center"/>
          </w:tcPr>
          <w:p w:rsidR="00E57202" w:rsidRDefault="00E57202" w:rsidP="005A45D5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3468B7" w:rsidTr="008A62E4">
        <w:tc>
          <w:tcPr>
            <w:tcW w:w="1418" w:type="dxa"/>
            <w:vAlign w:val="center"/>
          </w:tcPr>
          <w:p w:rsidR="003468B7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活動希望</w:t>
            </w:r>
          </w:p>
          <w:p w:rsidR="003468B7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範囲</w:t>
            </w:r>
          </w:p>
        </w:tc>
        <w:tc>
          <w:tcPr>
            <w:tcW w:w="7714" w:type="dxa"/>
            <w:gridSpan w:val="4"/>
            <w:vAlign w:val="center"/>
          </w:tcPr>
          <w:p w:rsidR="003468B7" w:rsidRDefault="003468B7" w:rsidP="004B16EE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</w:t>
            </w:r>
            <w:r w:rsidR="00A827C5">
              <w:rPr>
                <w:rFonts w:hAnsi="ＭＳ 明朝" w:cs="ＭＳ Ｐゴシック" w:hint="eastAsia"/>
                <w:szCs w:val="21"/>
              </w:rPr>
              <w:t>該当する番号を</w:t>
            </w:r>
            <w:r>
              <w:rPr>
                <w:rFonts w:hAnsi="ＭＳ 明朝" w:cs="ＭＳ Ｐゴシック" w:hint="eastAsia"/>
                <w:szCs w:val="21"/>
              </w:rPr>
              <w:t>〇</w:t>
            </w:r>
            <w:r w:rsidR="00A827C5">
              <w:rPr>
                <w:rFonts w:hAnsi="ＭＳ 明朝" w:cs="ＭＳ Ｐゴシック" w:hint="eastAsia"/>
                <w:szCs w:val="21"/>
              </w:rPr>
              <w:t>で囲んで</w:t>
            </w:r>
            <w:r>
              <w:rPr>
                <w:rFonts w:hAnsi="ＭＳ 明朝" w:cs="ＭＳ Ｐゴシック" w:hint="eastAsia"/>
                <w:szCs w:val="21"/>
              </w:rPr>
              <w:t>ください。】</w:t>
            </w:r>
          </w:p>
          <w:p w:rsidR="003468B7" w:rsidRDefault="003468B7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①</w:t>
            </w:r>
            <w:r>
              <w:rPr>
                <w:rFonts w:hAnsi="ＭＳ 明朝" w:cs="ＭＳ Ｐゴシック" w:hint="eastAsia"/>
                <w:szCs w:val="21"/>
              </w:rPr>
              <w:t xml:space="preserve">市内全域　　　　　　</w:t>
            </w:r>
            <w:r>
              <w:rPr>
                <w:rFonts w:hAnsi="ＭＳ 明朝" w:cs="ＭＳ 明朝" w:hint="eastAsia"/>
                <w:szCs w:val="21"/>
              </w:rPr>
              <w:t>⑥</w:t>
            </w:r>
            <w:r>
              <w:rPr>
                <w:rFonts w:hAnsi="ＭＳ 明朝" w:cs="ＭＳ Ｐゴシック" w:hint="eastAsia"/>
                <w:szCs w:val="21"/>
              </w:rPr>
              <w:t>その他</w:t>
            </w:r>
          </w:p>
          <w:p w:rsidR="003468B7" w:rsidRDefault="003468B7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noProof/>
                <w:szCs w:val="21"/>
              </w:rPr>
              <mc:AlternateContent>
                <mc:Choice xmlns:cx="http://schemas.microsoft.com/office/drawing/2014/chartex" xmlns:w15="http://schemas.microsoft.com/office/word/2012/wordml" xmlns:w16se="http://schemas.microsoft.com/office/word/2015/wordml/symex" Requires="w16se">
                  <w:rFonts w:hAnsi="ＭＳ 明朝" w:cs="ＭＳ Ｐゴシック" w:hint="eastAsia"/>
                </mc:Choice>
                <mc:Fallback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99060</wp:posOffset>
                      </wp:positionV>
                      <wp:extent cx="2409825" cy="676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762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hAnsi="ＭＳ 明朝" w:cs="ＭＳ 明朝" w:hint="eastAsia"/>
                <w:szCs w:val="21"/>
              </w:rPr>
              <w:t>②</w:t>
            </w:r>
            <w:r>
              <w:rPr>
                <w:rFonts w:hAnsi="ＭＳ 明朝" w:cs="ＭＳ Ｐゴシック" w:hint="eastAsia"/>
                <w:szCs w:val="21"/>
              </w:rPr>
              <w:t>居住地小学校区</w:t>
            </w:r>
          </w:p>
          <w:p w:rsidR="003468B7" w:rsidRDefault="003468B7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③</w:t>
            </w:r>
            <w:r>
              <w:rPr>
                <w:rFonts w:hAnsi="ＭＳ 明朝" w:cs="ＭＳ Ｐゴシック" w:hint="eastAsia"/>
                <w:szCs w:val="21"/>
              </w:rPr>
              <w:t>居住地中学校区</w:t>
            </w:r>
          </w:p>
          <w:p w:rsidR="003468B7" w:rsidRDefault="003468B7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④</w:t>
            </w:r>
            <w:r>
              <w:rPr>
                <w:rFonts w:hAnsi="ＭＳ 明朝" w:cs="ＭＳ Ｐゴシック" w:hint="eastAsia"/>
                <w:szCs w:val="21"/>
              </w:rPr>
              <w:t>居住地公民館区</w:t>
            </w:r>
          </w:p>
          <w:p w:rsidR="003468B7" w:rsidRDefault="003468B7" w:rsidP="003468B7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⑤</w:t>
            </w:r>
            <w:r>
              <w:rPr>
                <w:rFonts w:hAnsi="ＭＳ 明朝" w:cs="ＭＳ Ｐゴシック" w:hint="eastAsia"/>
                <w:szCs w:val="21"/>
              </w:rPr>
              <w:t>自宅でできるもの</w:t>
            </w:r>
          </w:p>
        </w:tc>
      </w:tr>
      <w:tr w:rsidR="003468B7" w:rsidTr="004B16EE">
        <w:trPr>
          <w:trHeight w:val="793"/>
        </w:trPr>
        <w:tc>
          <w:tcPr>
            <w:tcW w:w="1418" w:type="dxa"/>
            <w:vAlign w:val="center"/>
          </w:tcPr>
          <w:p w:rsidR="003468B7" w:rsidRDefault="003468B7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活動希望内容</w:t>
            </w:r>
          </w:p>
        </w:tc>
        <w:tc>
          <w:tcPr>
            <w:tcW w:w="7714" w:type="dxa"/>
            <w:gridSpan w:val="4"/>
          </w:tcPr>
          <w:p w:rsidR="00013FAA" w:rsidRDefault="003468B7" w:rsidP="004B16EE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【活動内容に</w:t>
            </w:r>
            <w:r w:rsidR="00735E9D">
              <w:rPr>
                <w:rFonts w:hAnsi="ＭＳ 明朝" w:cs="ＭＳ Ｐゴシック" w:hint="eastAsia"/>
                <w:szCs w:val="21"/>
              </w:rPr>
              <w:t>ついて</w:t>
            </w:r>
            <w:r>
              <w:rPr>
                <w:rFonts w:hAnsi="ＭＳ 明朝" w:cs="ＭＳ Ｐゴシック" w:hint="eastAsia"/>
                <w:szCs w:val="21"/>
              </w:rPr>
              <w:t>希望がある場合は記入してください。】</w:t>
            </w:r>
          </w:p>
        </w:tc>
      </w:tr>
      <w:tr w:rsidR="00013FAA" w:rsidTr="008A62E4">
        <w:tc>
          <w:tcPr>
            <w:tcW w:w="1418" w:type="dxa"/>
            <w:vAlign w:val="center"/>
          </w:tcPr>
          <w:p w:rsidR="00013FAA" w:rsidRDefault="00013FAA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資格等</w:t>
            </w:r>
          </w:p>
        </w:tc>
        <w:tc>
          <w:tcPr>
            <w:tcW w:w="7714" w:type="dxa"/>
            <w:gridSpan w:val="4"/>
            <w:vAlign w:val="center"/>
          </w:tcPr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【該当する</w:t>
            </w:r>
            <w:r w:rsidR="00A827C5">
              <w:rPr>
                <w:rFonts w:hAnsi="ＭＳ 明朝" w:cs="ＭＳ Ｐゴシック" w:hint="eastAsia"/>
                <w:szCs w:val="21"/>
              </w:rPr>
              <w:t>番号を〇で囲んでください</w:t>
            </w:r>
            <w:r>
              <w:rPr>
                <w:rFonts w:hAnsi="ＭＳ 明朝" w:cs="ＭＳ Ｐゴシック" w:hint="eastAsia"/>
                <w:szCs w:val="21"/>
              </w:rPr>
              <w:t>。】</w:t>
            </w:r>
          </w:p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①</w:t>
            </w:r>
            <w:r>
              <w:rPr>
                <w:rFonts w:hAnsi="ＭＳ 明朝" w:cs="ＭＳ Ｐゴシック" w:hint="eastAsia"/>
                <w:szCs w:val="21"/>
              </w:rPr>
              <w:t>競技指導（競技名：　　　　　）</w:t>
            </w:r>
          </w:p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②</w:t>
            </w:r>
            <w:r>
              <w:rPr>
                <w:rFonts w:hAnsi="ＭＳ 明朝" w:cs="ＭＳ Ｐゴシック" w:hint="eastAsia"/>
                <w:szCs w:val="21"/>
              </w:rPr>
              <w:t>審　　判（競技名：　　　　　）</w:t>
            </w:r>
          </w:p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③</w:t>
            </w:r>
            <w:r>
              <w:rPr>
                <w:rFonts w:hAnsi="ＭＳ 明朝" w:cs="ＭＳ Ｐゴシック" w:hint="eastAsia"/>
                <w:szCs w:val="21"/>
              </w:rPr>
              <w:t>通　　訳（言語名：　　　　　）</w:t>
            </w:r>
          </w:p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④</w:t>
            </w:r>
            <w:r w:rsidRPr="00D84743">
              <w:rPr>
                <w:rFonts w:hAnsi="ＭＳ 明朝" w:cs="ＭＳ Ｐゴシック" w:hint="eastAsia"/>
                <w:spacing w:val="15"/>
                <w:w w:val="95"/>
                <w:szCs w:val="21"/>
                <w:fitText w:val="1148" w:id="-1981647616"/>
              </w:rPr>
              <w:t>教員等免</w:t>
            </w:r>
            <w:r w:rsidRPr="00D84743">
              <w:rPr>
                <w:rFonts w:hAnsi="ＭＳ 明朝" w:cs="ＭＳ Ｐゴシック" w:hint="eastAsia"/>
                <w:spacing w:val="-15"/>
                <w:w w:val="95"/>
                <w:szCs w:val="21"/>
                <w:fitText w:val="1148" w:id="-1981647616"/>
              </w:rPr>
              <w:t>許</w:t>
            </w:r>
            <w:r>
              <w:rPr>
                <w:rFonts w:hAnsi="ＭＳ 明朝" w:cs="ＭＳ Ｐゴシック" w:hint="eastAsia"/>
                <w:szCs w:val="21"/>
              </w:rPr>
              <w:t>（</w:t>
            </w:r>
            <w:r w:rsidR="00FF7206">
              <w:rPr>
                <w:rFonts w:hAnsi="ＭＳ 明朝" w:cs="ＭＳ Ｐゴシック" w:hint="eastAsia"/>
                <w:szCs w:val="21"/>
              </w:rPr>
              <w:t>種別：</w:t>
            </w:r>
            <w:r>
              <w:rPr>
                <w:rFonts w:hAnsi="ＭＳ 明朝" w:cs="ＭＳ Ｐゴシック" w:hint="eastAsia"/>
                <w:szCs w:val="21"/>
              </w:rPr>
              <w:t>幼・保・小・中・高）</w:t>
            </w:r>
          </w:p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⑤</w:t>
            </w:r>
            <w:r>
              <w:rPr>
                <w:rFonts w:hAnsi="ＭＳ 明朝" w:cs="ＭＳ Ｐゴシック" w:hint="eastAsia"/>
                <w:szCs w:val="21"/>
              </w:rPr>
              <w:t>応急処置</w:t>
            </w:r>
            <w:r w:rsidR="00FF7206">
              <w:rPr>
                <w:rFonts w:hAnsi="ＭＳ 明朝" w:cs="ＭＳ Ｐゴシック" w:hint="eastAsia"/>
                <w:szCs w:val="21"/>
              </w:rPr>
              <w:t>（資格名：　　　　　）※</w:t>
            </w:r>
            <w:r>
              <w:rPr>
                <w:rFonts w:hAnsi="ＭＳ 明朝" w:cs="ＭＳ Ｐゴシック" w:hint="eastAsia"/>
                <w:szCs w:val="21"/>
              </w:rPr>
              <w:t>看護師、保健師等</w:t>
            </w:r>
          </w:p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⑥</w:t>
            </w:r>
            <w:r>
              <w:rPr>
                <w:rFonts w:hAnsi="ＭＳ 明朝" w:cs="ＭＳ Ｐゴシック" w:hint="eastAsia"/>
                <w:szCs w:val="21"/>
              </w:rPr>
              <w:t>手</w:t>
            </w:r>
            <w:r w:rsidR="00FF7206">
              <w:rPr>
                <w:rFonts w:hAnsi="ＭＳ 明朝" w:cs="ＭＳ Ｐゴシック" w:hint="eastAsia"/>
                <w:szCs w:val="21"/>
              </w:rPr>
              <w:t xml:space="preserve">　　</w:t>
            </w:r>
            <w:r>
              <w:rPr>
                <w:rFonts w:hAnsi="ＭＳ 明朝" w:cs="ＭＳ Ｐゴシック" w:hint="eastAsia"/>
                <w:szCs w:val="21"/>
              </w:rPr>
              <w:t>話</w:t>
            </w:r>
          </w:p>
          <w:p w:rsidR="00013FAA" w:rsidRDefault="00013FAA" w:rsidP="00FF7206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⑦</w:t>
            </w:r>
            <w:r w:rsidRPr="00FF7206">
              <w:rPr>
                <w:rFonts w:hAnsi="ＭＳ 明朝" w:cs="ＭＳ Ｐゴシック" w:hint="eastAsia"/>
                <w:spacing w:val="109"/>
                <w:szCs w:val="21"/>
                <w:fitText w:val="1154" w:id="-1981647104"/>
              </w:rPr>
              <w:t>その</w:t>
            </w:r>
            <w:r w:rsidRPr="00FF7206">
              <w:rPr>
                <w:rFonts w:hAnsi="ＭＳ 明朝" w:cs="ＭＳ Ｐゴシック" w:hint="eastAsia"/>
                <w:szCs w:val="21"/>
                <w:fitText w:val="1154" w:id="-1981647104"/>
              </w:rPr>
              <w:t>他</w:t>
            </w:r>
            <w:r w:rsidR="00FF7206">
              <w:rPr>
                <w:rFonts w:hAnsi="ＭＳ 明朝" w:cs="ＭＳ Ｐゴシック" w:hint="eastAsia"/>
                <w:szCs w:val="21"/>
              </w:rPr>
              <w:t>（</w:t>
            </w:r>
            <w:r>
              <w:rPr>
                <w:rFonts w:hAnsi="ＭＳ 明朝" w:cs="ＭＳ Ｐゴシック" w:hint="eastAsia"/>
                <w:szCs w:val="21"/>
              </w:rPr>
              <w:t xml:space="preserve">　　　　　　　　　　　　　　　　　　　</w:t>
            </w:r>
            <w:r w:rsidR="00FF7206">
              <w:rPr>
                <w:rFonts w:hAnsi="ＭＳ 明朝" w:cs="ＭＳ Ｐゴシック" w:hint="eastAsia"/>
                <w:szCs w:val="21"/>
              </w:rPr>
              <w:t>）</w:t>
            </w:r>
          </w:p>
        </w:tc>
      </w:tr>
      <w:tr w:rsidR="00013FAA" w:rsidTr="008A62E4">
        <w:trPr>
          <w:trHeight w:val="542"/>
        </w:trPr>
        <w:tc>
          <w:tcPr>
            <w:tcW w:w="1418" w:type="dxa"/>
            <w:vAlign w:val="center"/>
          </w:tcPr>
          <w:p w:rsidR="00013FAA" w:rsidRDefault="00013FAA" w:rsidP="003468B7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その他</w:t>
            </w:r>
          </w:p>
        </w:tc>
        <w:tc>
          <w:tcPr>
            <w:tcW w:w="7714" w:type="dxa"/>
            <w:gridSpan w:val="4"/>
            <w:vAlign w:val="center"/>
          </w:tcPr>
          <w:p w:rsidR="00013FAA" w:rsidRDefault="00013FAA" w:rsidP="005A45D5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</w:tbl>
    <w:p w:rsidR="0081236F" w:rsidRDefault="00013FAA" w:rsidP="005A45D5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※個人情報は、この事業に関する目的以外には使用しません。</w:t>
      </w:r>
    </w:p>
    <w:p w:rsidR="00E57202" w:rsidRDefault="00013FAA" w:rsidP="00E57202">
      <w:pPr>
        <w:widowControl/>
        <w:ind w:left="425" w:hangingChars="148" w:hanging="425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※活動中の写真を市広報等に掲載する場合があります。（支障</w:t>
      </w:r>
      <w:r w:rsidR="00E57202">
        <w:rPr>
          <w:rFonts w:hAnsi="ＭＳ 明朝" w:cs="ＭＳ Ｐゴシック" w:hint="eastAsia"/>
          <w:szCs w:val="21"/>
        </w:rPr>
        <w:t>がある場合は申</w:t>
      </w:r>
      <w:r w:rsidR="00FF7206">
        <w:rPr>
          <w:rFonts w:hAnsi="ＭＳ 明朝" w:cs="ＭＳ Ｐゴシック" w:hint="eastAsia"/>
          <w:szCs w:val="21"/>
        </w:rPr>
        <w:t>し</w:t>
      </w:r>
      <w:r w:rsidR="00E57202">
        <w:rPr>
          <w:rFonts w:hAnsi="ＭＳ 明朝" w:cs="ＭＳ Ｐゴシック" w:hint="eastAsia"/>
          <w:szCs w:val="21"/>
        </w:rPr>
        <w:t>出</w:t>
      </w:r>
      <w:r w:rsidR="00FF7206">
        <w:rPr>
          <w:rFonts w:hAnsi="ＭＳ 明朝" w:cs="ＭＳ Ｐゴシック" w:hint="eastAsia"/>
          <w:szCs w:val="21"/>
        </w:rPr>
        <w:t>て</w:t>
      </w:r>
      <w:r w:rsidR="00E57202">
        <w:rPr>
          <w:rFonts w:hAnsi="ＭＳ 明朝" w:cs="ＭＳ Ｐゴシック" w:hint="eastAsia"/>
          <w:szCs w:val="21"/>
        </w:rPr>
        <w:t>ください。）</w:t>
      </w:r>
    </w:p>
    <w:p w:rsidR="00E57202" w:rsidRDefault="00E57202" w:rsidP="00E57202">
      <w:pPr>
        <w:widowControl/>
        <w:ind w:leftChars="100" w:left="425" w:hangingChars="48" w:hanging="138"/>
        <w:rPr>
          <w:rFonts w:hAnsi="ＭＳ 明朝" w:cs="ＭＳ 明朝"/>
          <w:color w:val="000000"/>
        </w:rPr>
      </w:pPr>
      <w:r>
        <w:rPr>
          <w:rFonts w:hAnsi="ＭＳ 明朝" w:cs="ＭＳ Ｐゴシック" w:hint="eastAsia"/>
          <w:szCs w:val="21"/>
        </w:rPr>
        <w:t>※</w:t>
      </w:r>
      <w:r w:rsidRPr="005D59B4">
        <w:rPr>
          <w:rFonts w:hAnsi="ＭＳ 明朝" w:cs="ＭＳ 明朝" w:hint="eastAsia"/>
          <w:color w:val="000000"/>
        </w:rPr>
        <w:t>登録</w:t>
      </w:r>
      <w:r>
        <w:rPr>
          <w:rFonts w:hAnsi="ＭＳ 明朝" w:cs="ＭＳ 明朝" w:hint="eastAsia"/>
          <w:color w:val="000000"/>
        </w:rPr>
        <w:t>完了後、ご記入いただいたメールアドレスに、登録完了通知をお送りします。</w:t>
      </w:r>
    </w:p>
    <w:p w:rsidR="001D6A09" w:rsidRDefault="001D6A09" w:rsidP="00735E9D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【市記入欄】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835"/>
      </w:tblGrid>
      <w:tr w:rsidR="001D6A09" w:rsidTr="008A62E4">
        <w:trPr>
          <w:jc w:val="center"/>
        </w:trPr>
        <w:tc>
          <w:tcPr>
            <w:tcW w:w="1276" w:type="dxa"/>
            <w:vAlign w:val="center"/>
          </w:tcPr>
          <w:p w:rsidR="001D6A09" w:rsidRDefault="001D6A09" w:rsidP="001D6A0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1D6A09" w:rsidRDefault="001D6A09" w:rsidP="001D6A09">
            <w:pPr>
              <w:widowControl/>
              <w:ind w:firstLineChars="400" w:firstLine="1148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1D6A09" w:rsidRDefault="001D6A09" w:rsidP="00E57202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登録番号</w:t>
            </w:r>
          </w:p>
        </w:tc>
        <w:tc>
          <w:tcPr>
            <w:tcW w:w="2835" w:type="dxa"/>
            <w:vAlign w:val="center"/>
          </w:tcPr>
          <w:p w:rsidR="001D6A09" w:rsidRDefault="001D6A09" w:rsidP="00E57202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</w:tbl>
    <w:p w:rsidR="00E57202" w:rsidRPr="0055335C" w:rsidRDefault="00E57202" w:rsidP="00E57202">
      <w:pPr>
        <w:autoSpaceDE w:val="0"/>
        <w:autoSpaceDN w:val="0"/>
        <w:adjustRightInd w:val="0"/>
        <w:ind w:firstLineChars="100" w:firstLine="287"/>
        <w:rPr>
          <w:rFonts w:asciiTheme="minorEastAsia" w:eastAsiaTheme="minorEastAsia" w:hAnsi="Arial" w:cs="ＭＳ 明朝"/>
          <w:szCs w:val="24"/>
        </w:rPr>
      </w:pPr>
      <w:r w:rsidRPr="0055335C">
        <w:rPr>
          <w:rFonts w:asciiTheme="minorEastAsia" w:eastAsiaTheme="minorEastAsia" w:hAnsi="Arial" w:cs="ＭＳ 明朝" w:hint="eastAsia"/>
          <w:szCs w:val="24"/>
        </w:rPr>
        <w:lastRenderedPageBreak/>
        <w:t>別記第</w:t>
      </w:r>
      <w:r>
        <w:rPr>
          <w:rFonts w:asciiTheme="minorEastAsia" w:eastAsiaTheme="minorEastAsia" w:hAnsi="Arial" w:cs="ＭＳ 明朝" w:hint="eastAsia"/>
          <w:szCs w:val="24"/>
        </w:rPr>
        <w:t>２</w:t>
      </w:r>
      <w:r w:rsidRPr="0055335C">
        <w:rPr>
          <w:rFonts w:asciiTheme="minorEastAsia" w:eastAsiaTheme="minorEastAsia" w:hAnsi="Arial" w:cs="ＭＳ 明朝" w:hint="eastAsia"/>
          <w:szCs w:val="24"/>
        </w:rPr>
        <w:t>号様式（第</w:t>
      </w:r>
      <w:r>
        <w:rPr>
          <w:rFonts w:asciiTheme="minorEastAsia" w:eastAsiaTheme="minorEastAsia" w:hAnsi="Arial" w:cs="ＭＳ 明朝" w:hint="eastAsia"/>
          <w:szCs w:val="24"/>
        </w:rPr>
        <w:t>４</w:t>
      </w:r>
      <w:r w:rsidRPr="0055335C">
        <w:rPr>
          <w:rFonts w:asciiTheme="minorEastAsia" w:eastAsiaTheme="minorEastAsia" w:hAnsi="Arial" w:cs="ＭＳ 明朝" w:hint="eastAsia"/>
          <w:szCs w:val="24"/>
        </w:rPr>
        <w:t>条関係）</w:t>
      </w:r>
    </w:p>
    <w:p w:rsidR="00E57202" w:rsidRDefault="00E57202" w:rsidP="00E57202">
      <w:pPr>
        <w:jc w:val="center"/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>下松市スポーツボランティアバンク団体登録申請書</w:t>
      </w:r>
    </w:p>
    <w:p w:rsidR="001D6A09" w:rsidRPr="0055335C" w:rsidRDefault="001D6A09" w:rsidP="001D6A09">
      <w:pPr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 xml:space="preserve">　下松市長　様</w:t>
      </w:r>
    </w:p>
    <w:p w:rsidR="001D6A09" w:rsidRDefault="001D6A09" w:rsidP="001D6A09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　以下のとおり申請します。</w:t>
      </w:r>
    </w:p>
    <w:p w:rsidR="001D6A09" w:rsidRDefault="001D6A09" w:rsidP="001D6A09">
      <w:pPr>
        <w:widowControl/>
        <w:wordWrap w:val="0"/>
        <w:jc w:val="right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申請日：　　　　年　　月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895"/>
      </w:tblGrid>
      <w:tr w:rsidR="008E5515" w:rsidTr="008A62E4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8E5515" w:rsidRDefault="008E551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8E5515" w:rsidRPr="00033F6D" w:rsidRDefault="008E5515" w:rsidP="00033F6D">
            <w:pPr>
              <w:widowControl/>
              <w:rPr>
                <w:rFonts w:hAnsi="ＭＳ 明朝" w:cs="ＭＳ Ｐゴシック"/>
                <w:sz w:val="21"/>
                <w:szCs w:val="24"/>
              </w:rPr>
            </w:pPr>
            <w:r w:rsidRPr="00033F6D">
              <w:rPr>
                <w:rFonts w:hAnsi="ＭＳ 明朝" w:cs="ＭＳ Ｐゴシック" w:hint="eastAsia"/>
                <w:sz w:val="21"/>
                <w:szCs w:val="24"/>
              </w:rPr>
              <w:t>団体概要</w:t>
            </w:r>
          </w:p>
          <w:p w:rsidR="008E5515" w:rsidRPr="00033F6D" w:rsidRDefault="008E5515" w:rsidP="00033F6D">
            <w:pPr>
              <w:rPr>
                <w:rFonts w:hAnsi="ＭＳ 明朝" w:cs="ＭＳ Ｐゴシック"/>
                <w:sz w:val="21"/>
                <w:szCs w:val="24"/>
              </w:rPr>
            </w:pPr>
            <w:r w:rsidRPr="00033F6D">
              <w:rPr>
                <w:rFonts w:hAnsi="ＭＳ 明朝" w:cs="ＭＳ Ｐゴシック" w:hint="eastAsia"/>
                <w:sz w:val="21"/>
                <w:szCs w:val="24"/>
              </w:rPr>
              <w:t>（活動内容）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</w:tcBorders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8E5515" w:rsidTr="008A62E4">
        <w:trPr>
          <w:trHeight w:val="266"/>
        </w:trPr>
        <w:tc>
          <w:tcPr>
            <w:tcW w:w="1418" w:type="dxa"/>
            <w:tcBorders>
              <w:top w:val="nil"/>
            </w:tcBorders>
            <w:vAlign w:val="center"/>
          </w:tcPr>
          <w:p w:rsidR="008E5515" w:rsidRDefault="008E551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団体名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5515" w:rsidRPr="00033F6D" w:rsidRDefault="008E5515" w:rsidP="00033F6D">
            <w:pPr>
              <w:widowControl/>
              <w:rPr>
                <w:rFonts w:hAnsi="ＭＳ 明朝" w:cs="ＭＳ Ｐゴシック"/>
                <w:sz w:val="21"/>
                <w:szCs w:val="24"/>
              </w:rPr>
            </w:pPr>
          </w:p>
        </w:tc>
        <w:tc>
          <w:tcPr>
            <w:tcW w:w="2895" w:type="dxa"/>
            <w:vMerge/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8E5515" w:rsidTr="008A62E4">
        <w:trPr>
          <w:trHeight w:val="172"/>
        </w:trPr>
        <w:tc>
          <w:tcPr>
            <w:tcW w:w="1418" w:type="dxa"/>
            <w:vAlign w:val="center"/>
          </w:tcPr>
          <w:p w:rsidR="008E5515" w:rsidRDefault="008E5515" w:rsidP="00033F6D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本拠地</w:t>
            </w:r>
          </w:p>
        </w:tc>
        <w:tc>
          <w:tcPr>
            <w:tcW w:w="3118" w:type="dxa"/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895" w:type="dxa"/>
            <w:vMerge/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1D6A09" w:rsidTr="008A62E4">
        <w:tc>
          <w:tcPr>
            <w:tcW w:w="1418" w:type="dxa"/>
            <w:vAlign w:val="center"/>
          </w:tcPr>
          <w:p w:rsidR="001D6A09" w:rsidRDefault="001D6A09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活動希望</w:t>
            </w:r>
          </w:p>
          <w:p w:rsidR="001D6A09" w:rsidRDefault="001D6A09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範囲</w:t>
            </w:r>
          </w:p>
        </w:tc>
        <w:tc>
          <w:tcPr>
            <w:tcW w:w="7714" w:type="dxa"/>
            <w:gridSpan w:val="3"/>
            <w:vAlign w:val="center"/>
          </w:tcPr>
          <w:p w:rsidR="001D6A09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</w:t>
            </w:r>
            <w:r w:rsidR="00735E9D">
              <w:rPr>
                <w:rFonts w:hAnsi="ＭＳ 明朝" w:cs="ＭＳ Ｐゴシック" w:hint="eastAsia"/>
                <w:szCs w:val="21"/>
              </w:rPr>
              <w:t>該当</w:t>
            </w:r>
            <w:r>
              <w:rPr>
                <w:rFonts w:hAnsi="ＭＳ 明朝" w:cs="ＭＳ Ｐゴシック" w:hint="eastAsia"/>
                <w:szCs w:val="21"/>
              </w:rPr>
              <w:t>する番号を</w:t>
            </w:r>
            <w:r w:rsidR="001D6A09">
              <w:rPr>
                <w:rFonts w:hAnsi="ＭＳ 明朝" w:cs="ＭＳ Ｐゴシック" w:hint="eastAsia"/>
                <w:szCs w:val="21"/>
              </w:rPr>
              <w:t>〇</w:t>
            </w:r>
            <w:r>
              <w:rPr>
                <w:rFonts w:hAnsi="ＭＳ 明朝" w:cs="ＭＳ Ｐゴシック" w:hint="eastAsia"/>
                <w:szCs w:val="21"/>
              </w:rPr>
              <w:t>で囲んで</w:t>
            </w:r>
            <w:r w:rsidR="001D6A09">
              <w:rPr>
                <w:rFonts w:hAnsi="ＭＳ 明朝" w:cs="ＭＳ Ｐゴシック" w:hint="eastAsia"/>
                <w:szCs w:val="21"/>
              </w:rPr>
              <w:t>ください。】</w:t>
            </w:r>
          </w:p>
          <w:p w:rsidR="001D6A09" w:rsidRDefault="001D6A09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①</w:t>
            </w:r>
            <w:r>
              <w:rPr>
                <w:rFonts w:hAnsi="ＭＳ 明朝" w:cs="ＭＳ Ｐゴシック" w:hint="eastAsia"/>
                <w:szCs w:val="21"/>
              </w:rPr>
              <w:t xml:space="preserve">市内全域　　　　　　</w:t>
            </w:r>
            <w:r>
              <w:rPr>
                <w:rFonts w:hAnsi="ＭＳ 明朝" w:cs="ＭＳ 明朝" w:hint="eastAsia"/>
                <w:szCs w:val="21"/>
              </w:rPr>
              <w:t>⑥</w:t>
            </w:r>
            <w:r>
              <w:rPr>
                <w:rFonts w:hAnsi="ＭＳ 明朝" w:cs="ＭＳ Ｐゴシック" w:hint="eastAsia"/>
                <w:szCs w:val="21"/>
              </w:rPr>
              <w:t>その他</w:t>
            </w:r>
          </w:p>
          <w:p w:rsidR="001D6A09" w:rsidRDefault="00373400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332FB40" wp14:editId="75DD8B2E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27940</wp:posOffset>
                      </wp:positionV>
                      <wp:extent cx="2409825" cy="6381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9825" cy="6381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BCCFFC0" id="大かっこ 4" o:spid="_x0000_s1026" type="#_x0000_t185" style="position:absolute;left:0;text-align:left;margin-left:176.3pt;margin-top:2.2pt;width:189.7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" strokecolor="black [3213]"/>
                  </w:pict>
                </mc:Fallback>
              </mc:AlternateContent>
            </w:r>
            <w:r w:rsidR="001D6A09">
              <w:rPr>
                <w:rFonts w:hAnsi="ＭＳ 明朝" w:cs="ＭＳ 明朝" w:hint="eastAsia"/>
                <w:szCs w:val="21"/>
              </w:rPr>
              <w:t>②</w:t>
            </w:r>
            <w:r w:rsidR="001D6A09">
              <w:rPr>
                <w:rFonts w:hAnsi="ＭＳ 明朝" w:cs="ＭＳ Ｐゴシック" w:hint="eastAsia"/>
                <w:szCs w:val="21"/>
              </w:rPr>
              <w:t>居住地小学校区</w:t>
            </w:r>
          </w:p>
          <w:p w:rsidR="001D6A09" w:rsidRDefault="001D6A09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③</w:t>
            </w:r>
            <w:r>
              <w:rPr>
                <w:rFonts w:hAnsi="ＭＳ 明朝" w:cs="ＭＳ Ｐゴシック" w:hint="eastAsia"/>
                <w:szCs w:val="21"/>
              </w:rPr>
              <w:t>居住地中学校区</w:t>
            </w:r>
          </w:p>
          <w:p w:rsidR="001D6A09" w:rsidRDefault="001D6A09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④</w:t>
            </w:r>
            <w:r>
              <w:rPr>
                <w:rFonts w:hAnsi="ＭＳ 明朝" w:cs="ＭＳ Ｐゴシック" w:hint="eastAsia"/>
                <w:szCs w:val="21"/>
              </w:rPr>
              <w:t>居住地公民館区</w:t>
            </w:r>
          </w:p>
        </w:tc>
      </w:tr>
      <w:tr w:rsidR="001D6A09" w:rsidTr="004B16EE">
        <w:trPr>
          <w:trHeight w:val="664"/>
        </w:trPr>
        <w:tc>
          <w:tcPr>
            <w:tcW w:w="1418" w:type="dxa"/>
            <w:vAlign w:val="center"/>
          </w:tcPr>
          <w:p w:rsidR="001D6A09" w:rsidRDefault="001D6A09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活動希望内容</w:t>
            </w:r>
          </w:p>
        </w:tc>
        <w:tc>
          <w:tcPr>
            <w:tcW w:w="7714" w:type="dxa"/>
            <w:gridSpan w:val="3"/>
          </w:tcPr>
          <w:p w:rsidR="001D6A09" w:rsidRDefault="001D6A09" w:rsidP="004B16EE">
            <w:pPr>
              <w:widowControl/>
              <w:jc w:val="left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【活動内容に</w:t>
            </w:r>
            <w:r w:rsidR="00735E9D">
              <w:rPr>
                <w:rFonts w:hAnsi="ＭＳ 明朝" w:cs="ＭＳ Ｐゴシック" w:hint="eastAsia"/>
                <w:szCs w:val="21"/>
              </w:rPr>
              <w:t>ついて</w:t>
            </w:r>
            <w:r>
              <w:rPr>
                <w:rFonts w:hAnsi="ＭＳ 明朝" w:cs="ＭＳ Ｐゴシック" w:hint="eastAsia"/>
                <w:szCs w:val="21"/>
              </w:rPr>
              <w:t>希望がある場合は記入してください。】</w:t>
            </w:r>
          </w:p>
        </w:tc>
      </w:tr>
      <w:tr w:rsidR="005F7108" w:rsidTr="008A62E4">
        <w:trPr>
          <w:trHeight w:val="382"/>
        </w:trPr>
        <w:tc>
          <w:tcPr>
            <w:tcW w:w="1418" w:type="dxa"/>
            <w:vAlign w:val="center"/>
          </w:tcPr>
          <w:p w:rsidR="005F7108" w:rsidRDefault="005F7108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その他</w:t>
            </w:r>
          </w:p>
        </w:tc>
        <w:tc>
          <w:tcPr>
            <w:tcW w:w="7714" w:type="dxa"/>
            <w:gridSpan w:val="3"/>
            <w:vAlign w:val="center"/>
          </w:tcPr>
          <w:p w:rsidR="005F7108" w:rsidRDefault="005F7108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</w:tbl>
    <w:p w:rsidR="00E57202" w:rsidRPr="001D6A09" w:rsidRDefault="001D6A09" w:rsidP="00E57202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【代表者】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708"/>
        <w:gridCol w:w="1418"/>
        <w:gridCol w:w="3320"/>
      </w:tblGrid>
      <w:tr w:rsidR="001D6A09" w:rsidTr="008E5515">
        <w:trPr>
          <w:trHeight w:val="33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1D6A09" w:rsidRDefault="008E5515" w:rsidP="001D6A09">
            <w:pPr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1D6A09" w:rsidRDefault="001D6A09" w:rsidP="001D6A09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D6A09" w:rsidRDefault="001D6A09" w:rsidP="001D6A0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性別</w:t>
            </w:r>
          </w:p>
        </w:tc>
        <w:tc>
          <w:tcPr>
            <w:tcW w:w="3320" w:type="dxa"/>
            <w:vAlign w:val="center"/>
          </w:tcPr>
          <w:p w:rsidR="001D6A09" w:rsidRDefault="001D6A09" w:rsidP="001D6A09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男　・　女</w:t>
            </w:r>
          </w:p>
        </w:tc>
      </w:tr>
      <w:tr w:rsidR="00E57202" w:rsidTr="008E5515">
        <w:trPr>
          <w:trHeight w:val="146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E57202" w:rsidRDefault="008E551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57202" w:rsidRDefault="00E57202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生年月日</w:t>
            </w:r>
          </w:p>
        </w:tc>
        <w:tc>
          <w:tcPr>
            <w:tcW w:w="3320" w:type="dxa"/>
            <w:vAlign w:val="center"/>
          </w:tcPr>
          <w:p w:rsidR="00E57202" w:rsidRDefault="00E57202" w:rsidP="001D6A09">
            <w:pPr>
              <w:widowControl/>
              <w:ind w:firstLineChars="300" w:firstLine="861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年　　月　　日</w:t>
            </w:r>
          </w:p>
        </w:tc>
      </w:tr>
      <w:tr w:rsidR="00E57202" w:rsidTr="008E5515">
        <w:trPr>
          <w:trHeight w:val="466"/>
        </w:trPr>
        <w:tc>
          <w:tcPr>
            <w:tcW w:w="1418" w:type="dxa"/>
            <w:vAlign w:val="center"/>
          </w:tcPr>
          <w:p w:rsidR="00E57202" w:rsidRDefault="00E57202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住所</w:t>
            </w:r>
          </w:p>
        </w:tc>
        <w:tc>
          <w:tcPr>
            <w:tcW w:w="7714" w:type="dxa"/>
            <w:gridSpan w:val="4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〒</w:t>
            </w:r>
          </w:p>
        </w:tc>
      </w:tr>
      <w:tr w:rsidR="00E57202" w:rsidTr="00C30990">
        <w:tc>
          <w:tcPr>
            <w:tcW w:w="1418" w:type="dxa"/>
            <w:vMerge w:val="restart"/>
            <w:vAlign w:val="center"/>
          </w:tcPr>
          <w:p w:rsidR="00E57202" w:rsidRDefault="00E57202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E57202" w:rsidTr="00C30990">
        <w:tc>
          <w:tcPr>
            <w:tcW w:w="1418" w:type="dxa"/>
            <w:vMerge/>
            <w:vAlign w:val="center"/>
          </w:tcPr>
          <w:p w:rsidR="00E57202" w:rsidRDefault="00E57202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ＦＡＸ番号</w:t>
            </w:r>
          </w:p>
        </w:tc>
        <w:tc>
          <w:tcPr>
            <w:tcW w:w="5446" w:type="dxa"/>
            <w:gridSpan w:val="3"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E57202" w:rsidTr="00C30990">
        <w:tc>
          <w:tcPr>
            <w:tcW w:w="1418" w:type="dxa"/>
            <w:vMerge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メールアドレス</w:t>
            </w:r>
          </w:p>
        </w:tc>
        <w:tc>
          <w:tcPr>
            <w:tcW w:w="5446" w:type="dxa"/>
            <w:gridSpan w:val="3"/>
            <w:vAlign w:val="center"/>
          </w:tcPr>
          <w:p w:rsidR="00E57202" w:rsidRDefault="00E57202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</w:tbl>
    <w:p w:rsidR="00373400" w:rsidRDefault="00373400" w:rsidP="001D6A09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【構成員】</w:t>
      </w:r>
      <w:r w:rsidR="004B16EE">
        <w:rPr>
          <w:rFonts w:hAnsi="ＭＳ 明朝" w:cs="ＭＳ 明朝" w:hint="eastAsia"/>
          <w:color w:val="000000"/>
        </w:rPr>
        <w:t>※代表者についても記入してください。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992"/>
        <w:gridCol w:w="1701"/>
        <w:gridCol w:w="1896"/>
      </w:tblGrid>
      <w:tr w:rsidR="004B16EE" w:rsidTr="004B16EE">
        <w:tc>
          <w:tcPr>
            <w:tcW w:w="2268" w:type="dxa"/>
            <w:vAlign w:val="center"/>
          </w:tcPr>
          <w:p w:rsidR="004B16EE" w:rsidRP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 w:rsidRPr="004B16EE">
              <w:rPr>
                <w:rFonts w:hAnsi="ＭＳ 明朝" w:cs="ＭＳ 明朝" w:hint="eastAsia"/>
                <w:color w:val="000000"/>
              </w:rPr>
              <w:t>（ふりがな）</w:t>
            </w:r>
          </w:p>
          <w:p w:rsidR="004B16EE" w:rsidRPr="004B16EE" w:rsidRDefault="004B16EE" w:rsidP="004B16EE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 w:rsidRPr="004B16EE">
              <w:rPr>
                <w:rFonts w:hAnsi="ＭＳ 明朝" w:cs="ＭＳ 明朝" w:hint="eastAsia"/>
                <w:color w:val="000000"/>
              </w:rPr>
              <w:t>氏名</w:t>
            </w:r>
          </w:p>
        </w:tc>
        <w:tc>
          <w:tcPr>
            <w:tcW w:w="2268" w:type="dxa"/>
            <w:vAlign w:val="center"/>
          </w:tcPr>
          <w:p w:rsidR="004B16EE" w:rsidRP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 w:rsidRPr="004B16EE">
              <w:rPr>
                <w:rFonts w:hAnsi="ＭＳ 明朝" w:cs="ＭＳ 明朝" w:hint="eastAsia"/>
                <w:color w:val="000000"/>
              </w:rPr>
              <w:t>住所</w:t>
            </w:r>
          </w:p>
        </w:tc>
        <w:tc>
          <w:tcPr>
            <w:tcW w:w="992" w:type="dxa"/>
            <w:vAlign w:val="center"/>
          </w:tcPr>
          <w:p w:rsidR="004B16EE" w:rsidRP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 w:rsidRPr="004B16EE">
              <w:rPr>
                <w:rFonts w:hAnsi="ＭＳ 明朝" w:cs="ＭＳ 明朝" w:hint="eastAsia"/>
                <w:color w:val="000000"/>
              </w:rPr>
              <w:t>性別</w:t>
            </w:r>
          </w:p>
        </w:tc>
        <w:tc>
          <w:tcPr>
            <w:tcW w:w="1701" w:type="dxa"/>
            <w:vAlign w:val="center"/>
          </w:tcPr>
          <w:p w:rsidR="004B16EE" w:rsidRP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 w:rsidRPr="004B16EE">
              <w:rPr>
                <w:rFonts w:hAnsi="ＭＳ 明朝" w:cs="ＭＳ 明朝" w:hint="eastAsia"/>
                <w:color w:val="000000"/>
              </w:rPr>
              <w:t>生年月日</w:t>
            </w:r>
          </w:p>
        </w:tc>
        <w:tc>
          <w:tcPr>
            <w:tcW w:w="1896" w:type="dxa"/>
            <w:vAlign w:val="center"/>
          </w:tcPr>
          <w:p w:rsidR="004B16EE" w:rsidRP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</w:rPr>
            </w:pPr>
            <w:r w:rsidRPr="004B16EE">
              <w:rPr>
                <w:rFonts w:hAnsi="ＭＳ 明朝" w:cs="ＭＳ 明朝" w:hint="eastAsia"/>
                <w:color w:val="000000"/>
              </w:rPr>
              <w:t>資格等</w:t>
            </w:r>
          </w:p>
        </w:tc>
      </w:tr>
      <w:tr w:rsidR="004B16EE" w:rsidTr="004B16EE">
        <w:tc>
          <w:tcPr>
            <w:tcW w:w="2268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1896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</w:tr>
      <w:tr w:rsidR="004B16EE" w:rsidTr="004B16EE">
        <w:tc>
          <w:tcPr>
            <w:tcW w:w="2268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1896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</w:tr>
      <w:tr w:rsidR="004B16EE" w:rsidTr="004B16EE">
        <w:tc>
          <w:tcPr>
            <w:tcW w:w="2268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16EE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  <w:tc>
          <w:tcPr>
            <w:tcW w:w="1896" w:type="dxa"/>
            <w:vAlign w:val="center"/>
          </w:tcPr>
          <w:p w:rsidR="004B16EE" w:rsidRPr="00373400" w:rsidRDefault="004B16EE" w:rsidP="00373400">
            <w:pPr>
              <w:widowControl/>
              <w:jc w:val="center"/>
              <w:rPr>
                <w:rFonts w:hAnsi="ＭＳ 明朝" w:cs="ＭＳ 明朝"/>
                <w:color w:val="000000"/>
                <w:sz w:val="20"/>
              </w:rPr>
            </w:pPr>
          </w:p>
        </w:tc>
      </w:tr>
    </w:tbl>
    <w:p w:rsidR="004B16EE" w:rsidRDefault="004B16EE" w:rsidP="00373400">
      <w:pPr>
        <w:widowControl/>
        <w:ind w:firstLineChars="100" w:firstLine="287"/>
        <w:rPr>
          <w:rFonts w:hAnsi="ＭＳ 明朝" w:cs="ＭＳ Ｐゴシック"/>
          <w:szCs w:val="21"/>
        </w:rPr>
      </w:pPr>
      <w:r>
        <w:rPr>
          <w:rFonts w:hAnsi="ＭＳ 明朝" w:cs="ＭＳ 明朝" w:hint="eastAsia"/>
          <w:color w:val="000000"/>
        </w:rPr>
        <w:t>※構成員欄は、適宜行を追加してください。（別紙への記載・添付可）</w:t>
      </w:r>
    </w:p>
    <w:p w:rsidR="00373400" w:rsidRDefault="00373400" w:rsidP="00373400">
      <w:pPr>
        <w:widowControl/>
        <w:ind w:firstLineChars="100" w:firstLine="287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※個人情報は、この事業に関する目的以外には使用しません。</w:t>
      </w:r>
    </w:p>
    <w:p w:rsidR="00373400" w:rsidRDefault="00373400" w:rsidP="00373400">
      <w:pPr>
        <w:widowControl/>
        <w:ind w:left="425" w:hangingChars="148" w:hanging="425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※活動中の写真を市広報等に掲載する場合があります。（支障がある場合は申</w:t>
      </w:r>
      <w:r w:rsidR="00FF7206">
        <w:rPr>
          <w:rFonts w:hAnsi="ＭＳ 明朝" w:cs="ＭＳ Ｐゴシック" w:hint="eastAsia"/>
          <w:szCs w:val="21"/>
        </w:rPr>
        <w:t>し</w:t>
      </w:r>
      <w:r>
        <w:rPr>
          <w:rFonts w:hAnsi="ＭＳ 明朝" w:cs="ＭＳ Ｐゴシック" w:hint="eastAsia"/>
          <w:szCs w:val="21"/>
        </w:rPr>
        <w:t>出</w:t>
      </w:r>
      <w:r w:rsidR="00FF7206">
        <w:rPr>
          <w:rFonts w:hAnsi="ＭＳ 明朝" w:cs="ＭＳ Ｐゴシック" w:hint="eastAsia"/>
          <w:szCs w:val="21"/>
        </w:rPr>
        <w:t>て</w:t>
      </w:r>
      <w:r>
        <w:rPr>
          <w:rFonts w:hAnsi="ＭＳ 明朝" w:cs="ＭＳ Ｐゴシック" w:hint="eastAsia"/>
          <w:szCs w:val="21"/>
        </w:rPr>
        <w:t>ください。）</w:t>
      </w:r>
    </w:p>
    <w:p w:rsidR="00373400" w:rsidRDefault="00373400" w:rsidP="00373400">
      <w:pPr>
        <w:widowControl/>
        <w:ind w:leftChars="100" w:left="425" w:hangingChars="48" w:hanging="138"/>
        <w:rPr>
          <w:rFonts w:hAnsi="ＭＳ 明朝" w:cs="ＭＳ 明朝"/>
          <w:color w:val="000000"/>
        </w:rPr>
      </w:pPr>
      <w:r>
        <w:rPr>
          <w:rFonts w:hAnsi="ＭＳ 明朝" w:cs="ＭＳ Ｐゴシック" w:hint="eastAsia"/>
          <w:szCs w:val="21"/>
        </w:rPr>
        <w:t>※</w:t>
      </w:r>
      <w:r w:rsidRPr="005D59B4">
        <w:rPr>
          <w:rFonts w:hAnsi="ＭＳ 明朝" w:cs="ＭＳ 明朝" w:hint="eastAsia"/>
          <w:color w:val="000000"/>
        </w:rPr>
        <w:t>登録</w:t>
      </w:r>
      <w:r>
        <w:rPr>
          <w:rFonts w:hAnsi="ＭＳ 明朝" w:cs="ＭＳ 明朝" w:hint="eastAsia"/>
          <w:color w:val="000000"/>
        </w:rPr>
        <w:t>完了後、ご記入いただいた代表者のメールアドレスに、登録完了通知をお送りします。</w:t>
      </w:r>
    </w:p>
    <w:p w:rsidR="00373400" w:rsidRDefault="00373400" w:rsidP="00735E9D">
      <w:pPr>
        <w:widowControl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【市記入欄】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3544"/>
        <w:gridCol w:w="1417"/>
        <w:gridCol w:w="2835"/>
      </w:tblGrid>
      <w:tr w:rsidR="00373400" w:rsidTr="008A62E4">
        <w:trPr>
          <w:jc w:val="center"/>
        </w:trPr>
        <w:tc>
          <w:tcPr>
            <w:tcW w:w="1276" w:type="dxa"/>
            <w:vAlign w:val="center"/>
          </w:tcPr>
          <w:p w:rsidR="00373400" w:rsidRDefault="00373400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登録日</w:t>
            </w:r>
          </w:p>
        </w:tc>
        <w:tc>
          <w:tcPr>
            <w:tcW w:w="3544" w:type="dxa"/>
            <w:vAlign w:val="center"/>
          </w:tcPr>
          <w:p w:rsidR="00373400" w:rsidRDefault="00373400" w:rsidP="00C30990">
            <w:pPr>
              <w:widowControl/>
              <w:ind w:firstLineChars="400" w:firstLine="1148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373400" w:rsidRDefault="00373400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登録番号</w:t>
            </w:r>
          </w:p>
        </w:tc>
        <w:tc>
          <w:tcPr>
            <w:tcW w:w="2835" w:type="dxa"/>
            <w:vAlign w:val="center"/>
          </w:tcPr>
          <w:p w:rsidR="00373400" w:rsidRDefault="00373400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</w:tbl>
    <w:p w:rsidR="00033F6D" w:rsidRPr="0055335C" w:rsidRDefault="00033F6D" w:rsidP="00033F6D">
      <w:pPr>
        <w:autoSpaceDE w:val="0"/>
        <w:autoSpaceDN w:val="0"/>
        <w:adjustRightInd w:val="0"/>
        <w:ind w:firstLineChars="100" w:firstLine="287"/>
        <w:rPr>
          <w:rFonts w:asciiTheme="minorEastAsia" w:eastAsiaTheme="minorEastAsia" w:hAnsi="Arial" w:cs="ＭＳ 明朝"/>
          <w:szCs w:val="24"/>
        </w:rPr>
      </w:pPr>
      <w:r w:rsidRPr="0055335C">
        <w:rPr>
          <w:rFonts w:asciiTheme="minorEastAsia" w:eastAsiaTheme="minorEastAsia" w:hAnsi="Arial" w:cs="ＭＳ 明朝" w:hint="eastAsia"/>
          <w:szCs w:val="24"/>
        </w:rPr>
        <w:lastRenderedPageBreak/>
        <w:t>別記第</w:t>
      </w:r>
      <w:r>
        <w:rPr>
          <w:rFonts w:asciiTheme="minorEastAsia" w:eastAsiaTheme="minorEastAsia" w:hAnsi="Arial" w:cs="ＭＳ 明朝" w:hint="eastAsia"/>
          <w:szCs w:val="24"/>
        </w:rPr>
        <w:t>３</w:t>
      </w:r>
      <w:r w:rsidRPr="0055335C">
        <w:rPr>
          <w:rFonts w:asciiTheme="minorEastAsia" w:eastAsiaTheme="minorEastAsia" w:hAnsi="Arial" w:cs="ＭＳ 明朝" w:hint="eastAsia"/>
          <w:szCs w:val="24"/>
        </w:rPr>
        <w:t>号様式（第</w:t>
      </w:r>
      <w:r>
        <w:rPr>
          <w:rFonts w:asciiTheme="minorEastAsia" w:eastAsiaTheme="minorEastAsia" w:hAnsi="Arial" w:cs="ＭＳ 明朝" w:hint="eastAsia"/>
          <w:szCs w:val="24"/>
        </w:rPr>
        <w:t>５</w:t>
      </w:r>
      <w:r w:rsidRPr="0055335C">
        <w:rPr>
          <w:rFonts w:asciiTheme="minorEastAsia" w:eastAsiaTheme="minorEastAsia" w:hAnsi="Arial" w:cs="ＭＳ 明朝" w:hint="eastAsia"/>
          <w:szCs w:val="24"/>
        </w:rPr>
        <w:t>条関係）</w:t>
      </w:r>
    </w:p>
    <w:p w:rsidR="00033F6D" w:rsidRDefault="00033F6D" w:rsidP="00033F6D">
      <w:pPr>
        <w:jc w:val="center"/>
        <w:rPr>
          <w:rFonts w:hAnsi="ＭＳ 明朝" w:cs="ＭＳ 明朝"/>
          <w:color w:val="000000"/>
        </w:rPr>
      </w:pPr>
      <w:r w:rsidRPr="005D59B4">
        <w:rPr>
          <w:rFonts w:hAnsi="ＭＳ 明朝" w:cs="ＭＳ 明朝" w:hint="eastAsia"/>
          <w:color w:val="000000"/>
        </w:rPr>
        <w:t>スポーツボランティアバンク登録内容変更・登録取消届</w:t>
      </w:r>
    </w:p>
    <w:p w:rsidR="00033F6D" w:rsidRPr="0055335C" w:rsidRDefault="00033F6D" w:rsidP="00033F6D">
      <w:pPr>
        <w:jc w:val="left"/>
        <w:rPr>
          <w:rFonts w:ascii="Century" w:eastAsiaTheme="minorEastAsia" w:hAnsi="Century" w:cs="Times New Roman"/>
        </w:rPr>
      </w:pPr>
    </w:p>
    <w:p w:rsidR="00033F6D" w:rsidRDefault="00033F6D" w:rsidP="00033F6D">
      <w:pPr>
        <w:rPr>
          <w:rFonts w:ascii="Century" w:eastAsiaTheme="minorEastAsia" w:hAnsi="Century" w:cs="Times New Roman"/>
        </w:rPr>
      </w:pPr>
      <w:r>
        <w:rPr>
          <w:rFonts w:ascii="Century" w:eastAsiaTheme="minorEastAsia" w:hAnsi="Century" w:cs="Times New Roman" w:hint="eastAsia"/>
        </w:rPr>
        <w:t xml:space="preserve">　下松市長　様</w:t>
      </w:r>
    </w:p>
    <w:p w:rsidR="00735E9D" w:rsidRPr="0055335C" w:rsidRDefault="00735E9D" w:rsidP="00033F6D">
      <w:pPr>
        <w:rPr>
          <w:rFonts w:ascii="Century" w:eastAsiaTheme="minorEastAsia" w:hAnsi="Century" w:cs="Times New Roman"/>
        </w:rPr>
      </w:pPr>
    </w:p>
    <w:p w:rsidR="00033F6D" w:rsidRDefault="00033F6D" w:rsidP="00033F6D">
      <w:pPr>
        <w:widowControl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 xml:space="preserve">　　以下のとおり</w:t>
      </w:r>
      <w:r w:rsidR="00A827C5">
        <w:rPr>
          <w:rFonts w:hAnsi="ＭＳ 明朝" w:cs="ＭＳ Ｐゴシック" w:hint="eastAsia"/>
          <w:szCs w:val="21"/>
        </w:rPr>
        <w:t xml:space="preserve">　</w:t>
      </w:r>
      <w:r>
        <w:rPr>
          <w:rFonts w:hAnsi="ＭＳ 明朝" w:cs="ＭＳ Ｐゴシック" w:hint="eastAsia"/>
          <w:szCs w:val="21"/>
        </w:rPr>
        <w:t>登録内容の変更　・</w:t>
      </w:r>
      <w:r w:rsidR="00A827C5">
        <w:rPr>
          <w:rFonts w:hAnsi="ＭＳ 明朝" w:cs="ＭＳ Ｐゴシック" w:hint="eastAsia"/>
          <w:szCs w:val="21"/>
        </w:rPr>
        <w:t xml:space="preserve">　登録の</w:t>
      </w:r>
      <w:r>
        <w:rPr>
          <w:rFonts w:hAnsi="ＭＳ 明朝" w:cs="ＭＳ Ｐゴシック" w:hint="eastAsia"/>
          <w:szCs w:val="21"/>
        </w:rPr>
        <w:t>取消し　を届け出ます。</w:t>
      </w:r>
    </w:p>
    <w:p w:rsidR="0012615C" w:rsidRDefault="0012615C" w:rsidP="00033F6D">
      <w:pPr>
        <w:widowControl/>
        <w:rPr>
          <w:rFonts w:hAnsi="ＭＳ 明朝" w:cs="ＭＳ Ｐゴシック"/>
          <w:szCs w:val="21"/>
        </w:rPr>
      </w:pPr>
    </w:p>
    <w:p w:rsidR="00033F6D" w:rsidRDefault="00033F6D" w:rsidP="00033F6D">
      <w:pPr>
        <w:widowControl/>
        <w:wordWrap w:val="0"/>
        <w:jc w:val="right"/>
        <w:rPr>
          <w:rFonts w:hAnsi="ＭＳ 明朝" w:cs="ＭＳ Ｐゴシック"/>
          <w:szCs w:val="21"/>
        </w:rPr>
      </w:pPr>
      <w:r>
        <w:rPr>
          <w:rFonts w:hAnsi="ＭＳ 明朝" w:cs="ＭＳ Ｐゴシック" w:hint="eastAsia"/>
          <w:szCs w:val="21"/>
        </w:rPr>
        <w:t>届出日：　　　　年　　月　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268"/>
        <w:gridCol w:w="708"/>
        <w:gridCol w:w="1418"/>
        <w:gridCol w:w="3320"/>
      </w:tblGrid>
      <w:tr w:rsidR="008E5515" w:rsidTr="008A62E4">
        <w:trPr>
          <w:trHeight w:val="140"/>
        </w:trPr>
        <w:tc>
          <w:tcPr>
            <w:tcW w:w="1418" w:type="dxa"/>
            <w:tcBorders>
              <w:bottom w:val="nil"/>
            </w:tcBorders>
            <w:vAlign w:val="center"/>
          </w:tcPr>
          <w:p w:rsidR="008E5515" w:rsidRDefault="008E5515" w:rsidP="00033F6D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7714" w:type="dxa"/>
            <w:gridSpan w:val="4"/>
            <w:tcBorders>
              <w:bottom w:val="nil"/>
            </w:tcBorders>
            <w:vAlign w:val="center"/>
          </w:tcPr>
          <w:p w:rsidR="008E5515" w:rsidRDefault="008E551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033F6D" w:rsidTr="008A62E4">
        <w:trPr>
          <w:trHeight w:val="513"/>
        </w:trPr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033F6D" w:rsidRDefault="00033F6D" w:rsidP="00033F6D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団体名</w:t>
            </w:r>
          </w:p>
        </w:tc>
        <w:tc>
          <w:tcPr>
            <w:tcW w:w="7714" w:type="dxa"/>
            <w:gridSpan w:val="4"/>
            <w:tcBorders>
              <w:top w:val="nil"/>
            </w:tcBorders>
            <w:vAlign w:val="center"/>
          </w:tcPr>
          <w:p w:rsidR="00033F6D" w:rsidRDefault="00033F6D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A827C5" w:rsidTr="008A62E4">
        <w:trPr>
          <w:trHeight w:val="176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827C5" w:rsidRDefault="008E5515" w:rsidP="00C30990">
            <w:pPr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nil"/>
            </w:tcBorders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性別</w:t>
            </w:r>
          </w:p>
        </w:tc>
        <w:tc>
          <w:tcPr>
            <w:tcW w:w="3320" w:type="dxa"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男　・　女</w:t>
            </w:r>
          </w:p>
        </w:tc>
      </w:tr>
      <w:tr w:rsidR="00A827C5" w:rsidTr="008A62E4">
        <w:trPr>
          <w:trHeight w:val="563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A827C5" w:rsidRDefault="008E551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生年月日</w:t>
            </w:r>
          </w:p>
        </w:tc>
        <w:tc>
          <w:tcPr>
            <w:tcW w:w="3320" w:type="dxa"/>
            <w:vAlign w:val="center"/>
          </w:tcPr>
          <w:p w:rsidR="00A827C5" w:rsidRDefault="00A827C5" w:rsidP="00C30990">
            <w:pPr>
              <w:widowControl/>
              <w:ind w:firstLineChars="300" w:firstLine="861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年　　月　　日</w:t>
            </w:r>
          </w:p>
        </w:tc>
      </w:tr>
      <w:tr w:rsidR="00A827C5" w:rsidTr="0012615C">
        <w:trPr>
          <w:trHeight w:val="785"/>
        </w:trPr>
        <w:tc>
          <w:tcPr>
            <w:tcW w:w="1418" w:type="dxa"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住所</w:t>
            </w:r>
          </w:p>
        </w:tc>
        <w:tc>
          <w:tcPr>
            <w:tcW w:w="7714" w:type="dxa"/>
            <w:gridSpan w:val="4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〒</w:t>
            </w:r>
          </w:p>
        </w:tc>
      </w:tr>
      <w:tr w:rsidR="00A827C5" w:rsidTr="00C30990">
        <w:tc>
          <w:tcPr>
            <w:tcW w:w="1418" w:type="dxa"/>
            <w:vMerge w:val="restart"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連絡先</w:t>
            </w:r>
          </w:p>
        </w:tc>
        <w:tc>
          <w:tcPr>
            <w:tcW w:w="2268" w:type="dxa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電話番号</w:t>
            </w:r>
          </w:p>
        </w:tc>
        <w:tc>
          <w:tcPr>
            <w:tcW w:w="5446" w:type="dxa"/>
            <w:gridSpan w:val="3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A827C5" w:rsidTr="00C30990">
        <w:tc>
          <w:tcPr>
            <w:tcW w:w="1418" w:type="dxa"/>
            <w:vMerge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ＦＡＸ番号</w:t>
            </w:r>
          </w:p>
        </w:tc>
        <w:tc>
          <w:tcPr>
            <w:tcW w:w="5446" w:type="dxa"/>
            <w:gridSpan w:val="3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A827C5" w:rsidTr="00C30990">
        <w:tc>
          <w:tcPr>
            <w:tcW w:w="1418" w:type="dxa"/>
            <w:vMerge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メールアドレス</w:t>
            </w:r>
          </w:p>
        </w:tc>
        <w:tc>
          <w:tcPr>
            <w:tcW w:w="5446" w:type="dxa"/>
            <w:gridSpan w:val="3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735E9D" w:rsidTr="008E5515">
        <w:trPr>
          <w:trHeight w:val="2448"/>
        </w:trPr>
        <w:tc>
          <w:tcPr>
            <w:tcW w:w="1418" w:type="dxa"/>
            <w:vAlign w:val="center"/>
          </w:tcPr>
          <w:p w:rsidR="00735E9D" w:rsidRDefault="00735E9D" w:rsidP="00C30990">
            <w:pPr>
              <w:widowControl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変更内容</w:t>
            </w:r>
          </w:p>
        </w:tc>
        <w:tc>
          <w:tcPr>
            <w:tcW w:w="7714" w:type="dxa"/>
            <w:gridSpan w:val="4"/>
            <w:vAlign w:val="center"/>
          </w:tcPr>
          <w:p w:rsidR="00735E9D" w:rsidRDefault="00735E9D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  <w:tr w:rsidR="00A827C5" w:rsidTr="008E5515">
        <w:trPr>
          <w:trHeight w:val="686"/>
        </w:trPr>
        <w:tc>
          <w:tcPr>
            <w:tcW w:w="1418" w:type="dxa"/>
            <w:vAlign w:val="center"/>
          </w:tcPr>
          <w:p w:rsidR="00A827C5" w:rsidRDefault="00A827C5" w:rsidP="00C30990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備考</w:t>
            </w:r>
          </w:p>
        </w:tc>
        <w:tc>
          <w:tcPr>
            <w:tcW w:w="7714" w:type="dxa"/>
            <w:gridSpan w:val="4"/>
            <w:vAlign w:val="center"/>
          </w:tcPr>
          <w:p w:rsidR="00A827C5" w:rsidRDefault="00A827C5" w:rsidP="00C30990">
            <w:pPr>
              <w:widowControl/>
              <w:rPr>
                <w:rFonts w:hAnsi="ＭＳ 明朝" w:cs="ＭＳ Ｐゴシック"/>
                <w:szCs w:val="21"/>
              </w:rPr>
            </w:pPr>
          </w:p>
        </w:tc>
      </w:tr>
    </w:tbl>
    <w:p w:rsidR="0012615C" w:rsidRDefault="0012615C" w:rsidP="0012615C">
      <w:pPr>
        <w:spacing w:line="370" w:lineRule="atLeast"/>
        <w:ind w:leftChars="100" w:left="425" w:hangingChars="48" w:hanging="138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※「登録内容の変更」又は「登録の取消し」のいずれかを〇で囲んでください。</w:t>
      </w:r>
    </w:p>
    <w:p w:rsidR="0012615C" w:rsidRDefault="0012615C" w:rsidP="0012615C">
      <w:pPr>
        <w:spacing w:line="37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※団体名は団体登録の場合のみ記入してください。</w:t>
      </w:r>
    </w:p>
    <w:p w:rsidR="0012615C" w:rsidRDefault="0012615C" w:rsidP="0012615C">
      <w:pPr>
        <w:spacing w:line="370" w:lineRule="atLeast"/>
        <w:ind w:leftChars="100" w:left="425" w:hangingChars="48" w:hanging="138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※団体登録の場合は、代表者の氏名、住所、連絡先を記入してください。</w:t>
      </w:r>
      <w:r w:rsidR="004B16EE">
        <w:rPr>
          <w:rFonts w:hAnsi="ＭＳ 明朝" w:cs="ＭＳ 明朝" w:hint="eastAsia"/>
          <w:color w:val="000000"/>
        </w:rPr>
        <w:t>（性別・生年月日欄は記入不要）また、</w:t>
      </w:r>
      <w:r>
        <w:rPr>
          <w:rFonts w:hAnsi="ＭＳ 明朝" w:cs="ＭＳ 明朝" w:hint="eastAsia"/>
          <w:color w:val="000000"/>
        </w:rPr>
        <w:t>代表者を変更する場合は、変更前の代表者を記入してください。</w:t>
      </w:r>
    </w:p>
    <w:p w:rsidR="00A827C5" w:rsidRDefault="00735E9D" w:rsidP="0012615C">
      <w:pPr>
        <w:spacing w:line="370" w:lineRule="atLeast"/>
        <w:ind w:leftChars="100" w:left="425" w:hangingChars="48" w:hanging="138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※団体登録の場合で、代表者又は構成員に変更（新規加入・脱退等）がある場合は、変更内容欄にその旨を記載してください。</w:t>
      </w:r>
    </w:p>
    <w:p w:rsidR="00735E9D" w:rsidRDefault="00735E9D" w:rsidP="00735E9D">
      <w:pPr>
        <w:spacing w:line="37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※「登録の取消し」の場合は、変更内容欄への記入は不要です。</w:t>
      </w:r>
    </w:p>
    <w:tbl>
      <w:tblPr>
        <w:tblStyle w:val="a7"/>
        <w:tblpPr w:leftFromText="142" w:rightFromText="142" w:vertAnchor="text" w:horzAnchor="margin" w:tblpXSpec="center" w:tblpY="384"/>
        <w:tblW w:w="0" w:type="auto"/>
        <w:tblLook w:val="04A0" w:firstRow="1" w:lastRow="0" w:firstColumn="1" w:lastColumn="0" w:noHBand="0" w:noVBand="1"/>
      </w:tblPr>
      <w:tblGrid>
        <w:gridCol w:w="2977"/>
        <w:gridCol w:w="3544"/>
      </w:tblGrid>
      <w:tr w:rsidR="00D84743" w:rsidTr="00D84743">
        <w:tc>
          <w:tcPr>
            <w:tcW w:w="2977" w:type="dxa"/>
            <w:vAlign w:val="center"/>
          </w:tcPr>
          <w:p w:rsidR="00D84743" w:rsidRDefault="00D84743" w:rsidP="00D84743">
            <w:pPr>
              <w:widowControl/>
              <w:jc w:val="center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変更・取消し完了日</w:t>
            </w:r>
          </w:p>
        </w:tc>
        <w:tc>
          <w:tcPr>
            <w:tcW w:w="3544" w:type="dxa"/>
            <w:vAlign w:val="center"/>
          </w:tcPr>
          <w:p w:rsidR="00D84743" w:rsidRDefault="00D84743" w:rsidP="00D84743">
            <w:pPr>
              <w:widowControl/>
              <w:ind w:firstLineChars="400" w:firstLine="1148"/>
              <w:rPr>
                <w:rFonts w:hAnsi="ＭＳ 明朝" w:cs="ＭＳ Ｐゴシック"/>
                <w:szCs w:val="21"/>
              </w:rPr>
            </w:pPr>
            <w:r>
              <w:rPr>
                <w:rFonts w:hAnsi="ＭＳ 明朝" w:cs="ＭＳ Ｐゴシック" w:hint="eastAsia"/>
                <w:szCs w:val="21"/>
              </w:rPr>
              <w:t>年　　月　　日</w:t>
            </w:r>
          </w:p>
        </w:tc>
      </w:tr>
    </w:tbl>
    <w:p w:rsidR="004B16EE" w:rsidRPr="00D84743" w:rsidRDefault="00735E9D" w:rsidP="00D84743">
      <w:pPr>
        <w:widowControl/>
        <w:ind w:firstLineChars="400" w:firstLine="1148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>【市記入欄】</w:t>
      </w:r>
      <w:bookmarkStart w:id="0" w:name="_GoBack"/>
      <w:bookmarkEnd w:id="0"/>
    </w:p>
    <w:sectPr w:rsidR="004B16EE" w:rsidRPr="00D84743" w:rsidSect="00175168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90" w:rsidRDefault="00C30990" w:rsidP="002A3B23">
      <w:r>
        <w:separator/>
      </w:r>
    </w:p>
  </w:endnote>
  <w:endnote w:type="continuationSeparator" w:id="0">
    <w:p w:rsidR="00C30990" w:rsidRDefault="00C30990" w:rsidP="002A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90" w:rsidRDefault="00C30990" w:rsidP="002A3B23">
      <w:r>
        <w:separator/>
      </w:r>
    </w:p>
  </w:footnote>
  <w:footnote w:type="continuationSeparator" w:id="0">
    <w:p w:rsidR="00C30990" w:rsidRDefault="00C30990" w:rsidP="002A3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7"/>
  <w:drawingGridVerticalSpacing w:val="37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036D"/>
    <w:rsid w:val="00007465"/>
    <w:rsid w:val="00013FAA"/>
    <w:rsid w:val="000315DA"/>
    <w:rsid w:val="00033F6D"/>
    <w:rsid w:val="000404B0"/>
    <w:rsid w:val="000627B8"/>
    <w:rsid w:val="000B3B8F"/>
    <w:rsid w:val="000C63E1"/>
    <w:rsid w:val="000C7057"/>
    <w:rsid w:val="000F1617"/>
    <w:rsid w:val="000F427A"/>
    <w:rsid w:val="000F74B1"/>
    <w:rsid w:val="00101FBC"/>
    <w:rsid w:val="00113FF5"/>
    <w:rsid w:val="0012615C"/>
    <w:rsid w:val="00175168"/>
    <w:rsid w:val="001D6A09"/>
    <w:rsid w:val="001E0B31"/>
    <w:rsid w:val="002009CC"/>
    <w:rsid w:val="00204CE4"/>
    <w:rsid w:val="00224BCF"/>
    <w:rsid w:val="002341DF"/>
    <w:rsid w:val="00272DC1"/>
    <w:rsid w:val="002901A4"/>
    <w:rsid w:val="002A3B23"/>
    <w:rsid w:val="002B5DD9"/>
    <w:rsid w:val="002C2D97"/>
    <w:rsid w:val="002D32D5"/>
    <w:rsid w:val="002E3335"/>
    <w:rsid w:val="002E76FF"/>
    <w:rsid w:val="003177B4"/>
    <w:rsid w:val="003468B7"/>
    <w:rsid w:val="00373400"/>
    <w:rsid w:val="00395D24"/>
    <w:rsid w:val="003A37C2"/>
    <w:rsid w:val="003C4367"/>
    <w:rsid w:val="003F4FE4"/>
    <w:rsid w:val="00410F43"/>
    <w:rsid w:val="0041293F"/>
    <w:rsid w:val="00423A0F"/>
    <w:rsid w:val="00423F01"/>
    <w:rsid w:val="00430C06"/>
    <w:rsid w:val="00434D7B"/>
    <w:rsid w:val="00460755"/>
    <w:rsid w:val="00461929"/>
    <w:rsid w:val="004779A9"/>
    <w:rsid w:val="004906F6"/>
    <w:rsid w:val="004B16EE"/>
    <w:rsid w:val="004B7689"/>
    <w:rsid w:val="004C63BD"/>
    <w:rsid w:val="004F1CBF"/>
    <w:rsid w:val="0055335C"/>
    <w:rsid w:val="00570EAB"/>
    <w:rsid w:val="00577274"/>
    <w:rsid w:val="00583AB7"/>
    <w:rsid w:val="00591AD1"/>
    <w:rsid w:val="005A45D5"/>
    <w:rsid w:val="005B5270"/>
    <w:rsid w:val="005C0B22"/>
    <w:rsid w:val="005D0B2B"/>
    <w:rsid w:val="005D4CCD"/>
    <w:rsid w:val="005D59B4"/>
    <w:rsid w:val="005E04C9"/>
    <w:rsid w:val="005F7108"/>
    <w:rsid w:val="00600719"/>
    <w:rsid w:val="00645CA0"/>
    <w:rsid w:val="00671598"/>
    <w:rsid w:val="006D52CB"/>
    <w:rsid w:val="00727DE1"/>
    <w:rsid w:val="00735E9D"/>
    <w:rsid w:val="007B23CC"/>
    <w:rsid w:val="007B5120"/>
    <w:rsid w:val="007D50B9"/>
    <w:rsid w:val="0081236F"/>
    <w:rsid w:val="00837F68"/>
    <w:rsid w:val="00844584"/>
    <w:rsid w:val="00851090"/>
    <w:rsid w:val="00862FC0"/>
    <w:rsid w:val="00895BBB"/>
    <w:rsid w:val="008A5D81"/>
    <w:rsid w:val="008A62E4"/>
    <w:rsid w:val="008B7BBB"/>
    <w:rsid w:val="008C588F"/>
    <w:rsid w:val="008E5515"/>
    <w:rsid w:val="008F6B74"/>
    <w:rsid w:val="00923FBF"/>
    <w:rsid w:val="00932A6C"/>
    <w:rsid w:val="00934BEB"/>
    <w:rsid w:val="00944C76"/>
    <w:rsid w:val="00951FC1"/>
    <w:rsid w:val="00A827C5"/>
    <w:rsid w:val="00A85C49"/>
    <w:rsid w:val="00A9517F"/>
    <w:rsid w:val="00AB5782"/>
    <w:rsid w:val="00AC4D38"/>
    <w:rsid w:val="00AC7505"/>
    <w:rsid w:val="00AC7B85"/>
    <w:rsid w:val="00B610C7"/>
    <w:rsid w:val="00B66DFE"/>
    <w:rsid w:val="00B71928"/>
    <w:rsid w:val="00B76B99"/>
    <w:rsid w:val="00B90F7F"/>
    <w:rsid w:val="00B96A52"/>
    <w:rsid w:val="00BA1745"/>
    <w:rsid w:val="00BB52AA"/>
    <w:rsid w:val="00BC61B3"/>
    <w:rsid w:val="00BE005F"/>
    <w:rsid w:val="00BF10A2"/>
    <w:rsid w:val="00C0033C"/>
    <w:rsid w:val="00C125A0"/>
    <w:rsid w:val="00C20785"/>
    <w:rsid w:val="00C22F5C"/>
    <w:rsid w:val="00C30990"/>
    <w:rsid w:val="00C338BA"/>
    <w:rsid w:val="00C354FA"/>
    <w:rsid w:val="00C8074A"/>
    <w:rsid w:val="00C941B3"/>
    <w:rsid w:val="00CA2D72"/>
    <w:rsid w:val="00CA4375"/>
    <w:rsid w:val="00CC0397"/>
    <w:rsid w:val="00D15BCA"/>
    <w:rsid w:val="00D15D4D"/>
    <w:rsid w:val="00D300B0"/>
    <w:rsid w:val="00D56DDB"/>
    <w:rsid w:val="00D84743"/>
    <w:rsid w:val="00DF0B99"/>
    <w:rsid w:val="00DF2747"/>
    <w:rsid w:val="00E126FB"/>
    <w:rsid w:val="00E325FE"/>
    <w:rsid w:val="00E4614D"/>
    <w:rsid w:val="00E46676"/>
    <w:rsid w:val="00E57202"/>
    <w:rsid w:val="00E60533"/>
    <w:rsid w:val="00E946EB"/>
    <w:rsid w:val="00E95F20"/>
    <w:rsid w:val="00EB78A3"/>
    <w:rsid w:val="00F033AF"/>
    <w:rsid w:val="00F61BCA"/>
    <w:rsid w:val="00FA39BD"/>
    <w:rsid w:val="00FD0DE0"/>
    <w:rsid w:val="00FD23B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B23"/>
  </w:style>
  <w:style w:type="paragraph" w:styleId="a5">
    <w:name w:val="footer"/>
    <w:basedOn w:val="a"/>
    <w:link w:val="a6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B23"/>
  </w:style>
  <w:style w:type="table" w:styleId="a7">
    <w:name w:val="Table Grid"/>
    <w:basedOn w:val="a1"/>
    <w:uiPriority w:val="59"/>
    <w:rsid w:val="007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B23"/>
  </w:style>
  <w:style w:type="paragraph" w:styleId="a5">
    <w:name w:val="footer"/>
    <w:basedOn w:val="a"/>
    <w:link w:val="a6"/>
    <w:uiPriority w:val="99"/>
    <w:unhideWhenUsed/>
    <w:rsid w:val="002A3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B23"/>
  </w:style>
  <w:style w:type="table" w:styleId="a7">
    <w:name w:val="Table Grid"/>
    <w:basedOn w:val="a1"/>
    <w:uiPriority w:val="59"/>
    <w:rsid w:val="007D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B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0671-26AB-4FB2-BBE5-9C307541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7ECFA753.dotm</Template>
  <TotalTime>364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智幸</dc:creator>
  <cp:lastModifiedBy>柳本 祐一郎</cp:lastModifiedBy>
  <cp:revision>17</cp:revision>
  <cp:lastPrinted>2020-11-02T06:55:00Z</cp:lastPrinted>
  <dcterms:created xsi:type="dcterms:W3CDTF">2018-09-19T02:07:00Z</dcterms:created>
  <dcterms:modified xsi:type="dcterms:W3CDTF">2020-11-02T06:56:00Z</dcterms:modified>
</cp:coreProperties>
</file>