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5C" w:rsidRPr="0055335C" w:rsidRDefault="0012615C" w:rsidP="0012615C">
      <w:pPr>
        <w:autoSpaceDE w:val="0"/>
        <w:autoSpaceDN w:val="0"/>
        <w:adjustRightInd w:val="0"/>
        <w:ind w:firstLineChars="100" w:firstLine="287"/>
        <w:rPr>
          <w:rFonts w:asciiTheme="minorEastAsia" w:eastAsiaTheme="minorEastAsia" w:hAnsi="Arial" w:cs="ＭＳ 明朝"/>
          <w:szCs w:val="24"/>
        </w:rPr>
      </w:pPr>
      <w:bookmarkStart w:id="0" w:name="_GoBack"/>
      <w:bookmarkEnd w:id="0"/>
      <w:r w:rsidRPr="0055335C">
        <w:rPr>
          <w:rFonts w:asciiTheme="minorEastAsia" w:eastAsiaTheme="minorEastAsia" w:hAnsi="Arial" w:cs="ＭＳ 明朝" w:hint="eastAsia"/>
          <w:szCs w:val="24"/>
        </w:rPr>
        <w:t>別記第</w:t>
      </w:r>
      <w:r>
        <w:rPr>
          <w:rFonts w:asciiTheme="minorEastAsia" w:eastAsiaTheme="minorEastAsia" w:hAnsi="Arial" w:cs="ＭＳ 明朝" w:hint="eastAsia"/>
          <w:szCs w:val="24"/>
        </w:rPr>
        <w:t>４</w:t>
      </w:r>
      <w:r w:rsidRPr="0055335C">
        <w:rPr>
          <w:rFonts w:asciiTheme="minorEastAsia" w:eastAsiaTheme="minorEastAsia" w:hAnsi="Arial" w:cs="ＭＳ 明朝" w:hint="eastAsia"/>
          <w:szCs w:val="24"/>
        </w:rPr>
        <w:t>号様式（第</w:t>
      </w:r>
      <w:r>
        <w:rPr>
          <w:rFonts w:asciiTheme="minorEastAsia" w:eastAsiaTheme="minorEastAsia" w:hAnsi="Arial" w:cs="ＭＳ 明朝" w:hint="eastAsia"/>
          <w:szCs w:val="24"/>
        </w:rPr>
        <w:t>９</w:t>
      </w:r>
      <w:r w:rsidRPr="0055335C">
        <w:rPr>
          <w:rFonts w:asciiTheme="minorEastAsia" w:eastAsiaTheme="minorEastAsia" w:hAnsi="Arial" w:cs="ＭＳ 明朝" w:hint="eastAsia"/>
          <w:szCs w:val="24"/>
        </w:rPr>
        <w:t>条関係）</w:t>
      </w:r>
    </w:p>
    <w:p w:rsidR="0012615C" w:rsidRDefault="0012615C" w:rsidP="0012615C">
      <w:pPr>
        <w:jc w:val="center"/>
        <w:rPr>
          <w:rFonts w:ascii="Century" w:eastAsiaTheme="minorEastAsia" w:hAnsi="Century" w:cs="Times New Roman"/>
        </w:rPr>
      </w:pPr>
      <w:r w:rsidRPr="005D59B4">
        <w:rPr>
          <w:rFonts w:hAnsi="ＭＳ 明朝" w:cs="ＭＳ 明朝" w:hint="eastAsia"/>
          <w:color w:val="000000"/>
        </w:rPr>
        <w:t>スポーツボランティアバンク利用依頼書</w:t>
      </w:r>
    </w:p>
    <w:p w:rsidR="0012615C" w:rsidRPr="0055335C" w:rsidRDefault="0012615C" w:rsidP="0012615C">
      <w:pPr>
        <w:rPr>
          <w:rFonts w:ascii="Century" w:eastAsiaTheme="minorEastAsia" w:hAnsi="Century" w:cs="Times New Roman"/>
        </w:rPr>
      </w:pPr>
      <w:r>
        <w:rPr>
          <w:rFonts w:ascii="Century" w:eastAsiaTheme="minorEastAsia" w:hAnsi="Century" w:cs="Times New Roman" w:hint="eastAsia"/>
        </w:rPr>
        <w:t xml:space="preserve">　下松市長　様</w:t>
      </w:r>
    </w:p>
    <w:p w:rsidR="0012615C" w:rsidRDefault="0012615C" w:rsidP="0012615C">
      <w:pPr>
        <w:widowControl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 xml:space="preserve">　　以下のとおりスポーツボランティアの紹介を依頼します。</w:t>
      </w:r>
    </w:p>
    <w:p w:rsidR="00C30990" w:rsidRDefault="00C30990" w:rsidP="00C30990">
      <w:pPr>
        <w:widowControl/>
        <w:ind w:left="425" w:hangingChars="148" w:hanging="425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 xml:space="preserve">　　紹介を受けたボランティアの個人情報は当イベントのみに使用し、適正に管理するとともに、当イベントの終了後破棄します。</w:t>
      </w:r>
    </w:p>
    <w:p w:rsidR="008A62E4" w:rsidRDefault="008A62E4" w:rsidP="008A62E4">
      <w:pPr>
        <w:widowControl/>
        <w:wordWrap w:val="0"/>
        <w:jc w:val="right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申請日：　　　　年　　月　　日</w:t>
      </w:r>
    </w:p>
    <w:p w:rsidR="00932A6C" w:rsidRDefault="00932A6C" w:rsidP="00932A6C">
      <w:pPr>
        <w:widowControl/>
        <w:jc w:val="left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【依頼者情報】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425"/>
        <w:gridCol w:w="709"/>
        <w:gridCol w:w="992"/>
        <w:gridCol w:w="142"/>
        <w:gridCol w:w="2895"/>
      </w:tblGrid>
      <w:tr w:rsidR="00932A6C" w:rsidTr="00FD23BE">
        <w:trPr>
          <w:trHeight w:val="266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932A6C" w:rsidRDefault="00932A6C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ふりがな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32A6C" w:rsidRDefault="00932A6C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32A6C" w:rsidRPr="00033F6D" w:rsidRDefault="00932A6C" w:rsidP="00C30990">
            <w:pPr>
              <w:rPr>
                <w:rFonts w:hAnsi="ＭＳ 明朝" w:cs="ＭＳ Ｐゴシック"/>
                <w:sz w:val="21"/>
                <w:szCs w:val="24"/>
              </w:rPr>
            </w:pPr>
            <w:r>
              <w:rPr>
                <w:rFonts w:hAnsi="ＭＳ 明朝" w:cs="ＭＳ Ｐゴシック" w:hint="eastAsia"/>
                <w:szCs w:val="21"/>
              </w:rPr>
              <w:t>本拠地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</w:tcBorders>
            <w:vAlign w:val="center"/>
          </w:tcPr>
          <w:p w:rsidR="00932A6C" w:rsidRDefault="00932A6C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932A6C" w:rsidTr="00FD23BE">
        <w:trPr>
          <w:trHeight w:val="266"/>
        </w:trPr>
        <w:tc>
          <w:tcPr>
            <w:tcW w:w="1701" w:type="dxa"/>
            <w:tcBorders>
              <w:top w:val="nil"/>
            </w:tcBorders>
            <w:vAlign w:val="center"/>
          </w:tcPr>
          <w:p w:rsidR="00932A6C" w:rsidRDefault="00932A6C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団体名</w:t>
            </w:r>
          </w:p>
        </w:tc>
        <w:tc>
          <w:tcPr>
            <w:tcW w:w="3402" w:type="dxa"/>
            <w:gridSpan w:val="3"/>
            <w:tcBorders>
              <w:top w:val="nil"/>
            </w:tcBorders>
            <w:vAlign w:val="center"/>
          </w:tcPr>
          <w:p w:rsidR="00932A6C" w:rsidRDefault="00932A6C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32A6C" w:rsidRPr="00033F6D" w:rsidRDefault="00932A6C" w:rsidP="00C30990">
            <w:pPr>
              <w:widowControl/>
              <w:rPr>
                <w:rFonts w:hAnsi="ＭＳ 明朝" w:cs="ＭＳ Ｐゴシック"/>
                <w:sz w:val="21"/>
                <w:szCs w:val="24"/>
              </w:rPr>
            </w:pPr>
          </w:p>
        </w:tc>
        <w:tc>
          <w:tcPr>
            <w:tcW w:w="2895" w:type="dxa"/>
            <w:vMerge/>
            <w:vAlign w:val="center"/>
          </w:tcPr>
          <w:p w:rsidR="00932A6C" w:rsidRDefault="00932A6C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4B16EE" w:rsidTr="004B16EE">
        <w:trPr>
          <w:trHeight w:val="334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B16EE" w:rsidRDefault="004B16EE" w:rsidP="00C30990">
            <w:pPr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ふりがな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4B16EE" w:rsidRDefault="004B16EE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B16EE" w:rsidRDefault="004B16EE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代表者住所</w:t>
            </w:r>
          </w:p>
        </w:tc>
        <w:tc>
          <w:tcPr>
            <w:tcW w:w="3037" w:type="dxa"/>
            <w:gridSpan w:val="2"/>
            <w:vMerge w:val="restart"/>
          </w:tcPr>
          <w:p w:rsidR="004B16EE" w:rsidRDefault="004B16EE" w:rsidP="004B16EE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〒</w:t>
            </w:r>
          </w:p>
        </w:tc>
      </w:tr>
      <w:tr w:rsidR="004B16EE" w:rsidTr="004B16EE">
        <w:trPr>
          <w:trHeight w:val="146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B16EE" w:rsidRDefault="004B16EE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代表者氏名</w:t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4B16EE" w:rsidRDefault="004B16EE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B16EE" w:rsidRDefault="004B16EE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3037" w:type="dxa"/>
            <w:gridSpan w:val="2"/>
            <w:vMerge/>
            <w:vAlign w:val="center"/>
          </w:tcPr>
          <w:p w:rsidR="004B16EE" w:rsidRDefault="004B16EE" w:rsidP="00C30990">
            <w:pPr>
              <w:widowControl/>
              <w:ind w:firstLineChars="300" w:firstLine="861"/>
              <w:rPr>
                <w:rFonts w:hAnsi="ＭＳ 明朝" w:cs="ＭＳ Ｐゴシック"/>
                <w:szCs w:val="21"/>
              </w:rPr>
            </w:pPr>
          </w:p>
        </w:tc>
      </w:tr>
      <w:tr w:rsidR="008A62E4" w:rsidTr="00FD23BE">
        <w:tc>
          <w:tcPr>
            <w:tcW w:w="1701" w:type="dxa"/>
            <w:vMerge w:val="restart"/>
            <w:vAlign w:val="center"/>
          </w:tcPr>
          <w:p w:rsidR="00FD23BE" w:rsidRDefault="00FD23BE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代表者</w:t>
            </w:r>
          </w:p>
          <w:p w:rsidR="008A62E4" w:rsidRDefault="008A62E4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連絡先</w:t>
            </w:r>
          </w:p>
        </w:tc>
        <w:tc>
          <w:tcPr>
            <w:tcW w:w="2268" w:type="dxa"/>
            <w:vAlign w:val="center"/>
          </w:tcPr>
          <w:p w:rsidR="008A62E4" w:rsidRDefault="008A62E4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電話番号</w:t>
            </w:r>
          </w:p>
        </w:tc>
        <w:tc>
          <w:tcPr>
            <w:tcW w:w="5163" w:type="dxa"/>
            <w:gridSpan w:val="5"/>
            <w:vAlign w:val="center"/>
          </w:tcPr>
          <w:p w:rsidR="008A62E4" w:rsidRDefault="008A62E4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8A62E4" w:rsidTr="00FD23BE">
        <w:tc>
          <w:tcPr>
            <w:tcW w:w="1701" w:type="dxa"/>
            <w:vMerge/>
            <w:vAlign w:val="center"/>
          </w:tcPr>
          <w:p w:rsidR="008A62E4" w:rsidRDefault="008A62E4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62E4" w:rsidRDefault="008A62E4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ＦＡＸ番号</w:t>
            </w:r>
          </w:p>
        </w:tc>
        <w:tc>
          <w:tcPr>
            <w:tcW w:w="5163" w:type="dxa"/>
            <w:gridSpan w:val="5"/>
            <w:vAlign w:val="center"/>
          </w:tcPr>
          <w:p w:rsidR="008A62E4" w:rsidRDefault="008A62E4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8A62E4" w:rsidTr="00FD23BE">
        <w:tc>
          <w:tcPr>
            <w:tcW w:w="1701" w:type="dxa"/>
            <w:vMerge/>
            <w:vAlign w:val="center"/>
          </w:tcPr>
          <w:p w:rsidR="008A62E4" w:rsidRDefault="008A62E4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62E4" w:rsidRDefault="008A62E4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メールアドレス</w:t>
            </w:r>
          </w:p>
        </w:tc>
        <w:tc>
          <w:tcPr>
            <w:tcW w:w="5163" w:type="dxa"/>
            <w:gridSpan w:val="5"/>
            <w:vAlign w:val="center"/>
          </w:tcPr>
          <w:p w:rsidR="008A62E4" w:rsidRDefault="008A62E4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FD23BE" w:rsidTr="004B16EE">
        <w:trPr>
          <w:trHeight w:val="1157"/>
        </w:trPr>
        <w:tc>
          <w:tcPr>
            <w:tcW w:w="1701" w:type="dxa"/>
            <w:vAlign w:val="center"/>
          </w:tcPr>
          <w:p w:rsidR="00FD23BE" w:rsidRDefault="00FD23BE" w:rsidP="00FD23BE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備考</w:t>
            </w:r>
          </w:p>
        </w:tc>
        <w:tc>
          <w:tcPr>
            <w:tcW w:w="7431" w:type="dxa"/>
            <w:gridSpan w:val="6"/>
          </w:tcPr>
          <w:p w:rsidR="00FD23BE" w:rsidRDefault="00FD23BE" w:rsidP="00FD23BE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【連絡担当者が別である場合は記入してください。】</w:t>
            </w:r>
          </w:p>
        </w:tc>
      </w:tr>
    </w:tbl>
    <w:p w:rsidR="008A62E4" w:rsidRDefault="008A62E4" w:rsidP="008A62E4">
      <w:pPr>
        <w:widowControl/>
        <w:rPr>
          <w:rFonts w:hAnsi="ＭＳ 明朝" w:cs="ＭＳ 明朝"/>
          <w:color w:val="000000"/>
        </w:rPr>
      </w:pPr>
    </w:p>
    <w:p w:rsidR="00932A6C" w:rsidRDefault="00932A6C" w:rsidP="008A62E4">
      <w:pPr>
        <w:widowControl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【行事情報】</w:t>
      </w:r>
    </w:p>
    <w:tbl>
      <w:tblPr>
        <w:tblStyle w:val="a7"/>
        <w:tblW w:w="9132" w:type="dxa"/>
        <w:tblInd w:w="250" w:type="dxa"/>
        <w:tblLook w:val="04A0" w:firstRow="1" w:lastRow="0" w:firstColumn="1" w:lastColumn="0" w:noHBand="0" w:noVBand="1"/>
      </w:tblPr>
      <w:tblGrid>
        <w:gridCol w:w="1985"/>
        <w:gridCol w:w="1134"/>
        <w:gridCol w:w="6013"/>
      </w:tblGrid>
      <w:tr w:rsidR="008A62E4" w:rsidTr="00BF10A2">
        <w:tc>
          <w:tcPr>
            <w:tcW w:w="1985" w:type="dxa"/>
            <w:vAlign w:val="center"/>
          </w:tcPr>
          <w:p w:rsidR="008A62E4" w:rsidRPr="008A62E4" w:rsidRDefault="008A62E4" w:rsidP="00C30990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行事名</w:t>
            </w:r>
          </w:p>
        </w:tc>
        <w:tc>
          <w:tcPr>
            <w:tcW w:w="7147" w:type="dxa"/>
            <w:gridSpan w:val="2"/>
            <w:vAlign w:val="center"/>
          </w:tcPr>
          <w:p w:rsidR="008A62E4" w:rsidRPr="008A62E4" w:rsidRDefault="008A62E4" w:rsidP="008A62E4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8A62E4" w:rsidTr="00BF10A2">
        <w:tc>
          <w:tcPr>
            <w:tcW w:w="1985" w:type="dxa"/>
            <w:vAlign w:val="center"/>
          </w:tcPr>
          <w:p w:rsidR="008A62E4" w:rsidRDefault="008A62E4" w:rsidP="00C30990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会場</w:t>
            </w:r>
          </w:p>
        </w:tc>
        <w:tc>
          <w:tcPr>
            <w:tcW w:w="7147" w:type="dxa"/>
            <w:gridSpan w:val="2"/>
            <w:vAlign w:val="center"/>
          </w:tcPr>
          <w:p w:rsidR="008A62E4" w:rsidRPr="008A62E4" w:rsidRDefault="008A62E4" w:rsidP="008A62E4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8A62E4" w:rsidTr="00BF10A2">
        <w:trPr>
          <w:trHeight w:val="86"/>
        </w:trPr>
        <w:tc>
          <w:tcPr>
            <w:tcW w:w="1985" w:type="dxa"/>
            <w:vAlign w:val="center"/>
          </w:tcPr>
          <w:p w:rsidR="008A62E4" w:rsidRPr="008A62E4" w:rsidRDefault="008A62E4" w:rsidP="00C30990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行事開催日</w:t>
            </w:r>
          </w:p>
        </w:tc>
        <w:tc>
          <w:tcPr>
            <w:tcW w:w="7147" w:type="dxa"/>
            <w:gridSpan w:val="2"/>
            <w:vAlign w:val="center"/>
          </w:tcPr>
          <w:p w:rsidR="008A62E4" w:rsidRPr="008A62E4" w:rsidRDefault="008A62E4" w:rsidP="008A62E4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BF10A2" w:rsidTr="00BF10A2">
        <w:trPr>
          <w:trHeight w:val="86"/>
        </w:trPr>
        <w:tc>
          <w:tcPr>
            <w:tcW w:w="3119" w:type="dxa"/>
            <w:gridSpan w:val="2"/>
            <w:vAlign w:val="center"/>
          </w:tcPr>
          <w:p w:rsidR="00BF10A2" w:rsidRDefault="00BF10A2" w:rsidP="00BF10A2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市又は</w:t>
            </w:r>
          </w:p>
          <w:p w:rsidR="00BF10A2" w:rsidRPr="008A62E4" w:rsidRDefault="00BF10A2" w:rsidP="00BF10A2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市教育委員会との関係</w:t>
            </w:r>
          </w:p>
        </w:tc>
        <w:tc>
          <w:tcPr>
            <w:tcW w:w="6013" w:type="dxa"/>
            <w:vAlign w:val="center"/>
          </w:tcPr>
          <w:p w:rsidR="00BF10A2" w:rsidRDefault="00BF10A2" w:rsidP="00BF10A2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【該当するものを〇で囲んでください。】</w:t>
            </w:r>
          </w:p>
          <w:p w:rsidR="00BF10A2" w:rsidRPr="008A62E4" w:rsidRDefault="00BF10A2" w:rsidP="00BF10A2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主催　・　共催　・　後援　・　該当なし</w:t>
            </w:r>
          </w:p>
        </w:tc>
      </w:tr>
    </w:tbl>
    <w:p w:rsidR="008A62E4" w:rsidRDefault="008A62E4" w:rsidP="008A62E4">
      <w:pPr>
        <w:widowControl/>
        <w:rPr>
          <w:rFonts w:hAnsi="ＭＳ 明朝" w:cs="ＭＳ 明朝"/>
          <w:color w:val="000000"/>
        </w:rPr>
      </w:pPr>
    </w:p>
    <w:p w:rsidR="00932A6C" w:rsidRDefault="00932A6C" w:rsidP="008A62E4">
      <w:pPr>
        <w:widowControl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【ボランティアについて】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3462"/>
      </w:tblGrid>
      <w:tr w:rsidR="008A62E4" w:rsidTr="00932A6C">
        <w:trPr>
          <w:trHeight w:val="374"/>
        </w:trPr>
        <w:tc>
          <w:tcPr>
            <w:tcW w:w="1985" w:type="dxa"/>
            <w:vAlign w:val="center"/>
          </w:tcPr>
          <w:p w:rsidR="008A62E4" w:rsidRPr="008A62E4" w:rsidRDefault="00932A6C" w:rsidP="00C30990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希望日時</w:t>
            </w:r>
          </w:p>
        </w:tc>
        <w:tc>
          <w:tcPr>
            <w:tcW w:w="7147" w:type="dxa"/>
            <w:gridSpan w:val="3"/>
            <w:vAlign w:val="center"/>
          </w:tcPr>
          <w:p w:rsidR="008A62E4" w:rsidRPr="008A62E4" w:rsidRDefault="008A62E4" w:rsidP="00C30990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8A62E4" w:rsidTr="00C30990">
        <w:trPr>
          <w:trHeight w:val="724"/>
        </w:trPr>
        <w:tc>
          <w:tcPr>
            <w:tcW w:w="1985" w:type="dxa"/>
            <w:vAlign w:val="center"/>
          </w:tcPr>
          <w:p w:rsidR="008A62E4" w:rsidRDefault="008A62E4" w:rsidP="00C30990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依頼内容</w:t>
            </w:r>
          </w:p>
        </w:tc>
        <w:tc>
          <w:tcPr>
            <w:tcW w:w="7147" w:type="dxa"/>
            <w:gridSpan w:val="3"/>
            <w:vAlign w:val="center"/>
          </w:tcPr>
          <w:p w:rsidR="008A62E4" w:rsidRPr="008A62E4" w:rsidRDefault="008A62E4" w:rsidP="00C30990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8A62E4" w:rsidTr="008A62E4">
        <w:tc>
          <w:tcPr>
            <w:tcW w:w="1985" w:type="dxa"/>
            <w:vAlign w:val="center"/>
          </w:tcPr>
          <w:p w:rsidR="008A62E4" w:rsidRDefault="008A62E4" w:rsidP="00C30990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希望人数</w:t>
            </w:r>
          </w:p>
        </w:tc>
        <w:tc>
          <w:tcPr>
            <w:tcW w:w="1701" w:type="dxa"/>
            <w:vAlign w:val="center"/>
          </w:tcPr>
          <w:p w:rsidR="008A62E4" w:rsidRPr="008A62E4" w:rsidRDefault="008A62E4" w:rsidP="00C30990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A62E4" w:rsidRPr="008A62E4" w:rsidRDefault="008A62E4" w:rsidP="00C30990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回答希望期限</w:t>
            </w:r>
          </w:p>
        </w:tc>
        <w:tc>
          <w:tcPr>
            <w:tcW w:w="3462" w:type="dxa"/>
            <w:vAlign w:val="center"/>
          </w:tcPr>
          <w:p w:rsidR="008A62E4" w:rsidRPr="008A62E4" w:rsidRDefault="008A62E4" w:rsidP="00C30990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　　　年　　月　　日</w:t>
            </w:r>
          </w:p>
        </w:tc>
      </w:tr>
      <w:tr w:rsidR="00932A6C" w:rsidTr="004B16EE">
        <w:trPr>
          <w:trHeight w:val="761"/>
        </w:trPr>
        <w:tc>
          <w:tcPr>
            <w:tcW w:w="1985" w:type="dxa"/>
            <w:vAlign w:val="center"/>
          </w:tcPr>
          <w:p w:rsidR="00932A6C" w:rsidRDefault="00932A6C" w:rsidP="00C30990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条件・要望等</w:t>
            </w:r>
          </w:p>
        </w:tc>
        <w:tc>
          <w:tcPr>
            <w:tcW w:w="7147" w:type="dxa"/>
            <w:gridSpan w:val="3"/>
            <w:vAlign w:val="center"/>
          </w:tcPr>
          <w:p w:rsidR="00932A6C" w:rsidRPr="008A62E4" w:rsidRDefault="00932A6C" w:rsidP="00C30990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</w:tc>
      </w:tr>
    </w:tbl>
    <w:p w:rsidR="008A62E4" w:rsidRDefault="00BF10A2" w:rsidP="008A62E4">
      <w:pPr>
        <w:widowControl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 xml:space="preserve">　※行事開催要項を添付してください。</w:t>
      </w:r>
    </w:p>
    <w:p w:rsidR="008A62E4" w:rsidRDefault="008A62E4" w:rsidP="00BF10A2">
      <w:pPr>
        <w:widowControl/>
        <w:ind w:firstLineChars="100" w:firstLine="287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※個人情報は、この事業に関する目的以外には使用しません。</w:t>
      </w:r>
    </w:p>
    <w:p w:rsidR="008A62E4" w:rsidRDefault="008A62E4" w:rsidP="008A62E4">
      <w:pPr>
        <w:widowControl/>
        <w:ind w:left="425" w:hangingChars="148" w:hanging="425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 xml:space="preserve">　※活動中の写真を市広報等に掲載する場合があります。（支障がある場合は申</w:t>
      </w:r>
      <w:r w:rsidR="00FF7206">
        <w:rPr>
          <w:rFonts w:hAnsi="ＭＳ 明朝" w:cs="ＭＳ Ｐゴシック" w:hint="eastAsia"/>
          <w:szCs w:val="21"/>
        </w:rPr>
        <w:t>し</w:t>
      </w:r>
      <w:r>
        <w:rPr>
          <w:rFonts w:hAnsi="ＭＳ 明朝" w:cs="ＭＳ Ｐゴシック" w:hint="eastAsia"/>
          <w:szCs w:val="21"/>
        </w:rPr>
        <w:t>出</w:t>
      </w:r>
      <w:r w:rsidR="00FF7206">
        <w:rPr>
          <w:rFonts w:hAnsi="ＭＳ 明朝" w:cs="ＭＳ Ｐゴシック" w:hint="eastAsia"/>
          <w:szCs w:val="21"/>
        </w:rPr>
        <w:t>て</w:t>
      </w:r>
      <w:r>
        <w:rPr>
          <w:rFonts w:hAnsi="ＭＳ 明朝" w:cs="ＭＳ Ｐゴシック" w:hint="eastAsia"/>
          <w:szCs w:val="21"/>
        </w:rPr>
        <w:t>ください。）</w:t>
      </w:r>
    </w:p>
    <w:p w:rsidR="00C30990" w:rsidRPr="0055335C" w:rsidRDefault="00C30990" w:rsidP="00C30990">
      <w:pPr>
        <w:autoSpaceDE w:val="0"/>
        <w:autoSpaceDN w:val="0"/>
        <w:adjustRightInd w:val="0"/>
        <w:ind w:firstLineChars="100" w:firstLine="287"/>
        <w:rPr>
          <w:rFonts w:asciiTheme="minorEastAsia" w:eastAsiaTheme="minorEastAsia" w:hAnsi="Arial" w:cs="ＭＳ 明朝"/>
          <w:szCs w:val="24"/>
        </w:rPr>
      </w:pPr>
      <w:r w:rsidRPr="0055335C">
        <w:rPr>
          <w:rFonts w:asciiTheme="minorEastAsia" w:eastAsiaTheme="minorEastAsia" w:hAnsi="Arial" w:cs="ＭＳ 明朝" w:hint="eastAsia"/>
          <w:szCs w:val="24"/>
        </w:rPr>
        <w:lastRenderedPageBreak/>
        <w:t>別記第</w:t>
      </w:r>
      <w:r>
        <w:rPr>
          <w:rFonts w:asciiTheme="minorEastAsia" w:eastAsiaTheme="minorEastAsia" w:hAnsi="Arial" w:cs="ＭＳ 明朝" w:hint="eastAsia"/>
          <w:szCs w:val="24"/>
        </w:rPr>
        <w:t>５</w:t>
      </w:r>
      <w:r w:rsidRPr="0055335C">
        <w:rPr>
          <w:rFonts w:asciiTheme="minorEastAsia" w:eastAsiaTheme="minorEastAsia" w:hAnsi="Arial" w:cs="ＭＳ 明朝" w:hint="eastAsia"/>
          <w:szCs w:val="24"/>
        </w:rPr>
        <w:t>号様式（第</w:t>
      </w:r>
      <w:r>
        <w:rPr>
          <w:rFonts w:asciiTheme="minorEastAsia" w:eastAsiaTheme="minorEastAsia" w:hAnsi="Arial" w:cs="ＭＳ 明朝" w:hint="eastAsia"/>
          <w:szCs w:val="24"/>
        </w:rPr>
        <w:t>１１</w:t>
      </w:r>
      <w:r w:rsidRPr="0055335C">
        <w:rPr>
          <w:rFonts w:asciiTheme="minorEastAsia" w:eastAsiaTheme="minorEastAsia" w:hAnsi="Arial" w:cs="ＭＳ 明朝" w:hint="eastAsia"/>
          <w:szCs w:val="24"/>
        </w:rPr>
        <w:t>条関係）</w:t>
      </w:r>
    </w:p>
    <w:p w:rsidR="00C30990" w:rsidRDefault="00C30990" w:rsidP="00C30990">
      <w:pPr>
        <w:jc w:val="center"/>
        <w:rPr>
          <w:rFonts w:hAnsi="ＭＳ 明朝" w:cs="ＭＳ 明朝"/>
          <w:color w:val="000000"/>
        </w:rPr>
      </w:pPr>
      <w:r w:rsidRPr="00A9517F">
        <w:rPr>
          <w:rFonts w:hAnsi="ＭＳ 明朝" w:cs="ＭＳ 明朝" w:hint="eastAsia"/>
          <w:color w:val="000000"/>
        </w:rPr>
        <w:t>スポーツボランティア活動実績報告書</w:t>
      </w:r>
    </w:p>
    <w:p w:rsidR="00FA39BD" w:rsidRDefault="00FA39BD" w:rsidP="00FA39BD">
      <w:pPr>
        <w:jc w:val="left"/>
        <w:rPr>
          <w:rFonts w:ascii="Century" w:eastAsiaTheme="minorEastAsia" w:hAnsi="Century" w:cs="Times New Roman"/>
        </w:rPr>
      </w:pPr>
    </w:p>
    <w:p w:rsidR="00C30990" w:rsidRDefault="00C30990" w:rsidP="00C30990">
      <w:pPr>
        <w:rPr>
          <w:rFonts w:ascii="Century" w:eastAsiaTheme="minorEastAsia" w:hAnsi="Century" w:cs="Times New Roman"/>
        </w:rPr>
      </w:pPr>
      <w:r>
        <w:rPr>
          <w:rFonts w:ascii="Century" w:eastAsiaTheme="minorEastAsia" w:hAnsi="Century" w:cs="Times New Roman" w:hint="eastAsia"/>
        </w:rPr>
        <w:t xml:space="preserve">　下松市長　様</w:t>
      </w:r>
    </w:p>
    <w:p w:rsidR="00FA39BD" w:rsidRPr="0055335C" w:rsidRDefault="00FA39BD" w:rsidP="00C30990">
      <w:pPr>
        <w:rPr>
          <w:rFonts w:ascii="Century" w:eastAsiaTheme="minorEastAsia" w:hAnsi="Century" w:cs="Times New Roman"/>
        </w:rPr>
      </w:pPr>
    </w:p>
    <w:p w:rsidR="00C30990" w:rsidRDefault="00C30990" w:rsidP="00C30990">
      <w:pPr>
        <w:widowControl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 xml:space="preserve">　　以下のとおり</w:t>
      </w:r>
      <w:r w:rsidR="004B16EE">
        <w:rPr>
          <w:rFonts w:hAnsi="ＭＳ 明朝" w:cs="ＭＳ Ｐゴシック" w:hint="eastAsia"/>
          <w:szCs w:val="21"/>
        </w:rPr>
        <w:t>報告</w:t>
      </w:r>
      <w:r>
        <w:rPr>
          <w:rFonts w:hAnsi="ＭＳ 明朝" w:cs="ＭＳ Ｐゴシック" w:hint="eastAsia"/>
          <w:szCs w:val="21"/>
        </w:rPr>
        <w:t>します。</w:t>
      </w:r>
    </w:p>
    <w:p w:rsidR="00FA39BD" w:rsidRDefault="00FA39BD" w:rsidP="00C30990">
      <w:pPr>
        <w:widowControl/>
        <w:rPr>
          <w:rFonts w:hAnsi="ＭＳ 明朝" w:cs="ＭＳ Ｐゴシック"/>
          <w:szCs w:val="21"/>
        </w:rPr>
      </w:pPr>
    </w:p>
    <w:p w:rsidR="00C30990" w:rsidRDefault="004B16EE" w:rsidP="00C30990">
      <w:pPr>
        <w:widowControl/>
        <w:wordWrap w:val="0"/>
        <w:jc w:val="right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報告日</w:t>
      </w:r>
      <w:r w:rsidR="00C30990">
        <w:rPr>
          <w:rFonts w:hAnsi="ＭＳ 明朝" w:cs="ＭＳ Ｐゴシック" w:hint="eastAsia"/>
          <w:szCs w:val="21"/>
        </w:rPr>
        <w:t>：　　　　年　　月　　日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425"/>
        <w:gridCol w:w="1560"/>
        <w:gridCol w:w="1417"/>
        <w:gridCol w:w="1761"/>
      </w:tblGrid>
      <w:tr w:rsidR="00BC61B3" w:rsidTr="00FA39BD">
        <w:trPr>
          <w:trHeight w:val="266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BC61B3" w:rsidRDefault="00BC61B3" w:rsidP="00847B7B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ふりがな</w:t>
            </w:r>
          </w:p>
        </w:tc>
        <w:tc>
          <w:tcPr>
            <w:tcW w:w="743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C61B3" w:rsidRDefault="00BC61B3" w:rsidP="00847B7B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BC61B3" w:rsidTr="00FF7206">
        <w:trPr>
          <w:trHeight w:val="482"/>
        </w:trPr>
        <w:tc>
          <w:tcPr>
            <w:tcW w:w="1701" w:type="dxa"/>
            <w:tcBorders>
              <w:top w:val="nil"/>
            </w:tcBorders>
            <w:vAlign w:val="center"/>
          </w:tcPr>
          <w:p w:rsidR="00BC61B3" w:rsidRDefault="00BC61B3" w:rsidP="00847B7B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団体名</w:t>
            </w:r>
          </w:p>
        </w:tc>
        <w:tc>
          <w:tcPr>
            <w:tcW w:w="7431" w:type="dxa"/>
            <w:gridSpan w:val="6"/>
            <w:tcBorders>
              <w:top w:val="nil"/>
            </w:tcBorders>
            <w:vAlign w:val="center"/>
          </w:tcPr>
          <w:p w:rsidR="00BC61B3" w:rsidRDefault="00BC61B3" w:rsidP="00847B7B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4B16EE" w:rsidTr="00FF7206">
        <w:trPr>
          <w:trHeight w:val="334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B16EE" w:rsidRDefault="004B16EE" w:rsidP="00847B7B">
            <w:pPr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ふりがな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:rsidR="004B16EE" w:rsidRDefault="004B16EE" w:rsidP="00847B7B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B16EE" w:rsidRDefault="004B16EE" w:rsidP="00847B7B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代表者住所</w:t>
            </w:r>
          </w:p>
        </w:tc>
        <w:tc>
          <w:tcPr>
            <w:tcW w:w="3178" w:type="dxa"/>
            <w:gridSpan w:val="2"/>
            <w:vMerge w:val="restart"/>
          </w:tcPr>
          <w:p w:rsidR="004B16EE" w:rsidRDefault="004B16EE" w:rsidP="00847B7B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〒</w:t>
            </w:r>
          </w:p>
        </w:tc>
      </w:tr>
      <w:tr w:rsidR="004B16EE" w:rsidTr="00FF7206">
        <w:trPr>
          <w:trHeight w:val="553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B16EE" w:rsidRDefault="004B16EE" w:rsidP="00847B7B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代表者氏名</w:t>
            </w:r>
          </w:p>
        </w:tc>
        <w:tc>
          <w:tcPr>
            <w:tcW w:w="2693" w:type="dxa"/>
            <w:gridSpan w:val="3"/>
            <w:tcBorders>
              <w:top w:val="nil"/>
            </w:tcBorders>
            <w:vAlign w:val="center"/>
          </w:tcPr>
          <w:p w:rsidR="004B16EE" w:rsidRDefault="004B16EE" w:rsidP="00847B7B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B16EE" w:rsidRDefault="004B16EE" w:rsidP="00847B7B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3178" w:type="dxa"/>
            <w:gridSpan w:val="2"/>
            <w:vMerge/>
            <w:vAlign w:val="center"/>
          </w:tcPr>
          <w:p w:rsidR="004B16EE" w:rsidRDefault="004B16EE" w:rsidP="00847B7B">
            <w:pPr>
              <w:widowControl/>
              <w:ind w:firstLineChars="300" w:firstLine="861"/>
              <w:rPr>
                <w:rFonts w:hAnsi="ＭＳ 明朝" w:cs="ＭＳ Ｐゴシック"/>
                <w:szCs w:val="21"/>
              </w:rPr>
            </w:pPr>
          </w:p>
        </w:tc>
      </w:tr>
      <w:tr w:rsidR="004B16EE" w:rsidTr="00FA39BD">
        <w:tc>
          <w:tcPr>
            <w:tcW w:w="1701" w:type="dxa"/>
            <w:vMerge w:val="restart"/>
            <w:vAlign w:val="center"/>
          </w:tcPr>
          <w:p w:rsidR="004B16EE" w:rsidRDefault="004B16EE" w:rsidP="00847B7B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代表者</w:t>
            </w:r>
          </w:p>
          <w:p w:rsidR="004B16EE" w:rsidRDefault="004B16EE" w:rsidP="00847B7B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連絡先</w:t>
            </w:r>
          </w:p>
        </w:tc>
        <w:tc>
          <w:tcPr>
            <w:tcW w:w="2268" w:type="dxa"/>
            <w:gridSpan w:val="2"/>
            <w:vAlign w:val="center"/>
          </w:tcPr>
          <w:p w:rsidR="004B16EE" w:rsidRDefault="004B16EE" w:rsidP="00847B7B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電話番号</w:t>
            </w:r>
          </w:p>
        </w:tc>
        <w:tc>
          <w:tcPr>
            <w:tcW w:w="5163" w:type="dxa"/>
            <w:gridSpan w:val="4"/>
            <w:vAlign w:val="center"/>
          </w:tcPr>
          <w:p w:rsidR="004B16EE" w:rsidRDefault="004B16EE" w:rsidP="00847B7B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4B16EE" w:rsidTr="00FA39BD">
        <w:tc>
          <w:tcPr>
            <w:tcW w:w="1701" w:type="dxa"/>
            <w:vMerge/>
            <w:vAlign w:val="center"/>
          </w:tcPr>
          <w:p w:rsidR="004B16EE" w:rsidRDefault="004B16EE" w:rsidP="00847B7B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16EE" w:rsidRDefault="004B16EE" w:rsidP="00847B7B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ＦＡＸ番号</w:t>
            </w:r>
          </w:p>
        </w:tc>
        <w:tc>
          <w:tcPr>
            <w:tcW w:w="5163" w:type="dxa"/>
            <w:gridSpan w:val="4"/>
            <w:vAlign w:val="center"/>
          </w:tcPr>
          <w:p w:rsidR="004B16EE" w:rsidRDefault="004B16EE" w:rsidP="00847B7B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4B16EE" w:rsidTr="00FA39BD">
        <w:tc>
          <w:tcPr>
            <w:tcW w:w="1701" w:type="dxa"/>
            <w:vMerge/>
            <w:vAlign w:val="center"/>
          </w:tcPr>
          <w:p w:rsidR="004B16EE" w:rsidRDefault="004B16EE" w:rsidP="00847B7B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16EE" w:rsidRDefault="004B16EE" w:rsidP="00847B7B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メールアドレス</w:t>
            </w:r>
          </w:p>
        </w:tc>
        <w:tc>
          <w:tcPr>
            <w:tcW w:w="5163" w:type="dxa"/>
            <w:gridSpan w:val="4"/>
            <w:vAlign w:val="center"/>
          </w:tcPr>
          <w:p w:rsidR="004B16EE" w:rsidRDefault="004B16EE" w:rsidP="00847B7B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4B16EE" w:rsidTr="00FA39BD">
        <w:trPr>
          <w:trHeight w:val="1157"/>
        </w:trPr>
        <w:tc>
          <w:tcPr>
            <w:tcW w:w="1701" w:type="dxa"/>
            <w:vAlign w:val="center"/>
          </w:tcPr>
          <w:p w:rsidR="004B16EE" w:rsidRDefault="004B16EE" w:rsidP="00847B7B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備考</w:t>
            </w:r>
          </w:p>
        </w:tc>
        <w:tc>
          <w:tcPr>
            <w:tcW w:w="7431" w:type="dxa"/>
            <w:gridSpan w:val="6"/>
          </w:tcPr>
          <w:p w:rsidR="004B16EE" w:rsidRDefault="004B16EE" w:rsidP="00847B7B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【連絡担当者が別である場合は記入してください。】</w:t>
            </w:r>
          </w:p>
        </w:tc>
      </w:tr>
      <w:tr w:rsidR="004B16EE" w:rsidTr="00FF7206">
        <w:trPr>
          <w:trHeight w:val="564"/>
        </w:trPr>
        <w:tc>
          <w:tcPr>
            <w:tcW w:w="1701" w:type="dxa"/>
            <w:vAlign w:val="center"/>
          </w:tcPr>
          <w:p w:rsidR="004B16EE" w:rsidRPr="008A62E4" w:rsidRDefault="004B16EE" w:rsidP="00847B7B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行事名</w:t>
            </w:r>
          </w:p>
        </w:tc>
        <w:tc>
          <w:tcPr>
            <w:tcW w:w="7431" w:type="dxa"/>
            <w:gridSpan w:val="6"/>
            <w:vAlign w:val="center"/>
          </w:tcPr>
          <w:p w:rsidR="004B16EE" w:rsidRPr="008A62E4" w:rsidRDefault="004B16EE" w:rsidP="00847B7B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4B16EE" w:rsidTr="00FF7206">
        <w:trPr>
          <w:trHeight w:val="557"/>
        </w:trPr>
        <w:tc>
          <w:tcPr>
            <w:tcW w:w="1701" w:type="dxa"/>
            <w:vAlign w:val="center"/>
          </w:tcPr>
          <w:p w:rsidR="004B16EE" w:rsidRDefault="004B16EE" w:rsidP="00847B7B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会場</w:t>
            </w:r>
          </w:p>
        </w:tc>
        <w:tc>
          <w:tcPr>
            <w:tcW w:w="7431" w:type="dxa"/>
            <w:gridSpan w:val="6"/>
            <w:vAlign w:val="center"/>
          </w:tcPr>
          <w:p w:rsidR="004B16EE" w:rsidRPr="008A62E4" w:rsidRDefault="004B16EE" w:rsidP="00847B7B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4B16EE" w:rsidTr="00FF7206">
        <w:trPr>
          <w:trHeight w:val="551"/>
        </w:trPr>
        <w:tc>
          <w:tcPr>
            <w:tcW w:w="1701" w:type="dxa"/>
            <w:vAlign w:val="center"/>
          </w:tcPr>
          <w:p w:rsidR="004B16EE" w:rsidRPr="008A62E4" w:rsidRDefault="004B16EE" w:rsidP="00847B7B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行事開催日</w:t>
            </w:r>
          </w:p>
        </w:tc>
        <w:tc>
          <w:tcPr>
            <w:tcW w:w="7431" w:type="dxa"/>
            <w:gridSpan w:val="6"/>
            <w:vAlign w:val="center"/>
          </w:tcPr>
          <w:p w:rsidR="004B16EE" w:rsidRPr="008A62E4" w:rsidRDefault="004B16EE" w:rsidP="00847B7B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FF7206" w:rsidTr="00FF7206">
        <w:trPr>
          <w:trHeight w:val="86"/>
        </w:trPr>
        <w:tc>
          <w:tcPr>
            <w:tcW w:w="2835" w:type="dxa"/>
            <w:gridSpan w:val="2"/>
            <w:vAlign w:val="center"/>
          </w:tcPr>
          <w:p w:rsidR="00FF7206" w:rsidRDefault="00FF7206" w:rsidP="00FF7206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紹介を受けた</w:t>
            </w:r>
          </w:p>
          <w:p w:rsidR="00FF7206" w:rsidRPr="008A62E4" w:rsidRDefault="00FF7206" w:rsidP="00FF7206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ボランティアの人数</w:t>
            </w:r>
          </w:p>
        </w:tc>
        <w:tc>
          <w:tcPr>
            <w:tcW w:w="1559" w:type="dxa"/>
            <w:gridSpan w:val="2"/>
            <w:vAlign w:val="center"/>
          </w:tcPr>
          <w:p w:rsidR="00FF7206" w:rsidRPr="008A62E4" w:rsidRDefault="00FF7206" w:rsidP="00FF7206">
            <w:pPr>
              <w:widowControl/>
              <w:jc w:val="righ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人</w:t>
            </w:r>
          </w:p>
        </w:tc>
        <w:tc>
          <w:tcPr>
            <w:tcW w:w="2977" w:type="dxa"/>
            <w:gridSpan w:val="2"/>
            <w:vAlign w:val="center"/>
          </w:tcPr>
          <w:p w:rsidR="00FF7206" w:rsidRDefault="00FF7206" w:rsidP="00FF7206">
            <w:pPr>
              <w:widowControl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参加した</w:t>
            </w:r>
          </w:p>
          <w:p w:rsidR="00FF7206" w:rsidRPr="008A62E4" w:rsidRDefault="00FF7206" w:rsidP="00FF7206">
            <w:pPr>
              <w:widowControl/>
              <w:rPr>
                <w:rFonts w:hAnsi="ＭＳ 明朝" w:cs="ＭＳ 明朝"/>
                <w:color w:val="000000"/>
              </w:rPr>
            </w:pPr>
            <w:r w:rsidRPr="00FA39BD">
              <w:rPr>
                <w:rFonts w:hAnsi="ＭＳ 明朝" w:cs="ＭＳ 明朝" w:hint="eastAsia"/>
                <w:color w:val="000000"/>
              </w:rPr>
              <w:t>ボランティア</w:t>
            </w:r>
            <w:r>
              <w:rPr>
                <w:rFonts w:hAnsi="ＭＳ 明朝" w:cs="ＭＳ 明朝" w:hint="eastAsia"/>
                <w:color w:val="000000"/>
              </w:rPr>
              <w:t>の人数</w:t>
            </w:r>
          </w:p>
        </w:tc>
        <w:tc>
          <w:tcPr>
            <w:tcW w:w="1761" w:type="dxa"/>
            <w:vAlign w:val="center"/>
          </w:tcPr>
          <w:p w:rsidR="00FF7206" w:rsidRPr="008A62E4" w:rsidRDefault="00FF7206" w:rsidP="00FF7206">
            <w:pPr>
              <w:widowControl/>
              <w:jc w:val="righ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人</w:t>
            </w:r>
          </w:p>
        </w:tc>
      </w:tr>
      <w:tr w:rsidR="00FF7206" w:rsidTr="00FF7206">
        <w:trPr>
          <w:trHeight w:val="1222"/>
        </w:trPr>
        <w:tc>
          <w:tcPr>
            <w:tcW w:w="2835" w:type="dxa"/>
            <w:gridSpan w:val="2"/>
            <w:vAlign w:val="center"/>
          </w:tcPr>
          <w:p w:rsidR="00FF7206" w:rsidRDefault="00FF7206" w:rsidP="00FF7206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参加した</w:t>
            </w:r>
          </w:p>
          <w:p w:rsidR="00FF7206" w:rsidRPr="008A62E4" w:rsidRDefault="00FF7206" w:rsidP="00FF7206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ボランティアの氏名</w:t>
            </w:r>
          </w:p>
        </w:tc>
        <w:tc>
          <w:tcPr>
            <w:tcW w:w="6297" w:type="dxa"/>
            <w:gridSpan w:val="5"/>
            <w:vAlign w:val="center"/>
          </w:tcPr>
          <w:p w:rsidR="00FF7206" w:rsidRPr="008A62E4" w:rsidRDefault="00FF7206" w:rsidP="00847B7B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FA39BD" w:rsidTr="00FF7206">
        <w:trPr>
          <w:trHeight w:val="1127"/>
        </w:trPr>
        <w:tc>
          <w:tcPr>
            <w:tcW w:w="1701" w:type="dxa"/>
            <w:vAlign w:val="center"/>
          </w:tcPr>
          <w:p w:rsidR="00FA39BD" w:rsidRDefault="00FA39BD" w:rsidP="00FA39BD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加入した</w:t>
            </w:r>
          </w:p>
          <w:p w:rsidR="00FA39BD" w:rsidRDefault="00FA39BD" w:rsidP="00FA39BD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傷害保険</w:t>
            </w:r>
          </w:p>
        </w:tc>
        <w:tc>
          <w:tcPr>
            <w:tcW w:w="7431" w:type="dxa"/>
            <w:gridSpan w:val="6"/>
            <w:vAlign w:val="center"/>
          </w:tcPr>
          <w:p w:rsidR="00FA39BD" w:rsidRPr="008A62E4" w:rsidRDefault="00FA39BD" w:rsidP="00847B7B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FA39BD" w:rsidTr="00FF7206">
        <w:trPr>
          <w:trHeight w:val="1648"/>
        </w:trPr>
        <w:tc>
          <w:tcPr>
            <w:tcW w:w="1701" w:type="dxa"/>
            <w:vAlign w:val="center"/>
          </w:tcPr>
          <w:p w:rsidR="00FA39BD" w:rsidRDefault="00FA39BD" w:rsidP="00FA39BD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備考</w:t>
            </w:r>
          </w:p>
        </w:tc>
        <w:tc>
          <w:tcPr>
            <w:tcW w:w="7431" w:type="dxa"/>
            <w:gridSpan w:val="6"/>
          </w:tcPr>
          <w:p w:rsidR="00FA39BD" w:rsidRPr="008A62E4" w:rsidRDefault="00FA39BD" w:rsidP="00847B7B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【御意見等があれば自由に記入してください。】</w:t>
            </w:r>
          </w:p>
        </w:tc>
      </w:tr>
    </w:tbl>
    <w:p w:rsidR="004B16EE" w:rsidRDefault="004B16EE" w:rsidP="004B16EE">
      <w:pPr>
        <w:widowControl/>
        <w:ind w:firstLineChars="100" w:firstLine="287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※個人情報は、この事業に関する目的以外には使用しません。</w:t>
      </w:r>
    </w:p>
    <w:sectPr w:rsidR="004B16EE" w:rsidSect="00175168">
      <w:pgSz w:w="11906" w:h="16838" w:code="9"/>
      <w:pgMar w:top="1361" w:right="1361" w:bottom="1361" w:left="1361" w:header="851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90" w:rsidRDefault="00C30990" w:rsidP="002A3B23">
      <w:r>
        <w:separator/>
      </w:r>
    </w:p>
  </w:endnote>
  <w:endnote w:type="continuationSeparator" w:id="0">
    <w:p w:rsidR="00C30990" w:rsidRDefault="00C30990" w:rsidP="002A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90" w:rsidRDefault="00C30990" w:rsidP="002A3B23">
      <w:r>
        <w:separator/>
      </w:r>
    </w:p>
  </w:footnote>
  <w:footnote w:type="continuationSeparator" w:id="0">
    <w:p w:rsidR="00C30990" w:rsidRDefault="00C30990" w:rsidP="002A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6"/>
    <w:rsid w:val="0000036D"/>
    <w:rsid w:val="00007465"/>
    <w:rsid w:val="00013FAA"/>
    <w:rsid w:val="000315DA"/>
    <w:rsid w:val="00033F6D"/>
    <w:rsid w:val="000404B0"/>
    <w:rsid w:val="000627B8"/>
    <w:rsid w:val="000B3B8F"/>
    <w:rsid w:val="000C63E1"/>
    <w:rsid w:val="000C7057"/>
    <w:rsid w:val="000F1617"/>
    <w:rsid w:val="000F427A"/>
    <w:rsid w:val="000F74B1"/>
    <w:rsid w:val="00101FBC"/>
    <w:rsid w:val="00113FF5"/>
    <w:rsid w:val="0012615C"/>
    <w:rsid w:val="00175168"/>
    <w:rsid w:val="001924CC"/>
    <w:rsid w:val="001D6A09"/>
    <w:rsid w:val="001E0B31"/>
    <w:rsid w:val="002009CC"/>
    <w:rsid w:val="00204CE4"/>
    <w:rsid w:val="00224BCF"/>
    <w:rsid w:val="002341DF"/>
    <w:rsid w:val="00272DC1"/>
    <w:rsid w:val="002901A4"/>
    <w:rsid w:val="002A3B23"/>
    <w:rsid w:val="002B5DD9"/>
    <w:rsid w:val="002C2D97"/>
    <w:rsid w:val="002D32D5"/>
    <w:rsid w:val="002E3335"/>
    <w:rsid w:val="002E76FF"/>
    <w:rsid w:val="003177B4"/>
    <w:rsid w:val="003468B7"/>
    <w:rsid w:val="00373400"/>
    <w:rsid w:val="00395D24"/>
    <w:rsid w:val="003A37C2"/>
    <w:rsid w:val="003C4367"/>
    <w:rsid w:val="003F4FE4"/>
    <w:rsid w:val="00410F43"/>
    <w:rsid w:val="0041293F"/>
    <w:rsid w:val="00423A0F"/>
    <w:rsid w:val="00423F01"/>
    <w:rsid w:val="00430C06"/>
    <w:rsid w:val="00434D7B"/>
    <w:rsid w:val="00460755"/>
    <w:rsid w:val="00461929"/>
    <w:rsid w:val="004779A9"/>
    <w:rsid w:val="004906F6"/>
    <w:rsid w:val="004B16EE"/>
    <w:rsid w:val="004B7689"/>
    <w:rsid w:val="004C63BD"/>
    <w:rsid w:val="004F1CBF"/>
    <w:rsid w:val="0055335C"/>
    <w:rsid w:val="00570EAB"/>
    <w:rsid w:val="00577274"/>
    <w:rsid w:val="00583AB7"/>
    <w:rsid w:val="00591AD1"/>
    <w:rsid w:val="005A45D5"/>
    <w:rsid w:val="005B5270"/>
    <w:rsid w:val="005C0B22"/>
    <w:rsid w:val="005D0B2B"/>
    <w:rsid w:val="005D4CCD"/>
    <w:rsid w:val="005D59B4"/>
    <w:rsid w:val="005E04C9"/>
    <w:rsid w:val="005F7108"/>
    <w:rsid w:val="00600719"/>
    <w:rsid w:val="00645CA0"/>
    <w:rsid w:val="00671598"/>
    <w:rsid w:val="006D52CB"/>
    <w:rsid w:val="00727DE1"/>
    <w:rsid w:val="00735E9D"/>
    <w:rsid w:val="007B23CC"/>
    <w:rsid w:val="007B5120"/>
    <w:rsid w:val="007D50B9"/>
    <w:rsid w:val="0081236F"/>
    <w:rsid w:val="0083253B"/>
    <w:rsid w:val="00837F68"/>
    <w:rsid w:val="00844584"/>
    <w:rsid w:val="00851090"/>
    <w:rsid w:val="00862FC0"/>
    <w:rsid w:val="00895BBB"/>
    <w:rsid w:val="008A5D81"/>
    <w:rsid w:val="008A62E4"/>
    <w:rsid w:val="008B7BBB"/>
    <w:rsid w:val="008C588F"/>
    <w:rsid w:val="008E5515"/>
    <w:rsid w:val="008F6B74"/>
    <w:rsid w:val="00923FBF"/>
    <w:rsid w:val="00932A6C"/>
    <w:rsid w:val="00934BEB"/>
    <w:rsid w:val="00944C76"/>
    <w:rsid w:val="00951FC1"/>
    <w:rsid w:val="00A827C5"/>
    <w:rsid w:val="00A85C49"/>
    <w:rsid w:val="00A9517F"/>
    <w:rsid w:val="00AB5782"/>
    <w:rsid w:val="00AC4D38"/>
    <w:rsid w:val="00AC7505"/>
    <w:rsid w:val="00AC7B85"/>
    <w:rsid w:val="00B610C7"/>
    <w:rsid w:val="00B66DFE"/>
    <w:rsid w:val="00B71928"/>
    <w:rsid w:val="00B76B99"/>
    <w:rsid w:val="00B90F7F"/>
    <w:rsid w:val="00B96A52"/>
    <w:rsid w:val="00BA1745"/>
    <w:rsid w:val="00BB52AA"/>
    <w:rsid w:val="00BC61B3"/>
    <w:rsid w:val="00BE005F"/>
    <w:rsid w:val="00BF10A2"/>
    <w:rsid w:val="00C0033C"/>
    <w:rsid w:val="00C125A0"/>
    <w:rsid w:val="00C20785"/>
    <w:rsid w:val="00C22F5C"/>
    <w:rsid w:val="00C30990"/>
    <w:rsid w:val="00C354FA"/>
    <w:rsid w:val="00C8074A"/>
    <w:rsid w:val="00C941B3"/>
    <w:rsid w:val="00CA2D72"/>
    <w:rsid w:val="00CA4375"/>
    <w:rsid w:val="00CC0397"/>
    <w:rsid w:val="00D15BCA"/>
    <w:rsid w:val="00D15D4D"/>
    <w:rsid w:val="00D300B0"/>
    <w:rsid w:val="00D56DDB"/>
    <w:rsid w:val="00DF0B99"/>
    <w:rsid w:val="00DF2747"/>
    <w:rsid w:val="00E126FB"/>
    <w:rsid w:val="00E325FE"/>
    <w:rsid w:val="00E4614D"/>
    <w:rsid w:val="00E46676"/>
    <w:rsid w:val="00E57202"/>
    <w:rsid w:val="00E60533"/>
    <w:rsid w:val="00E946EB"/>
    <w:rsid w:val="00E95F20"/>
    <w:rsid w:val="00EB78A3"/>
    <w:rsid w:val="00F033AF"/>
    <w:rsid w:val="00F61BCA"/>
    <w:rsid w:val="00FA39BD"/>
    <w:rsid w:val="00FD0DE0"/>
    <w:rsid w:val="00FD23BE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B23"/>
  </w:style>
  <w:style w:type="paragraph" w:styleId="a5">
    <w:name w:val="footer"/>
    <w:basedOn w:val="a"/>
    <w:link w:val="a6"/>
    <w:uiPriority w:val="99"/>
    <w:unhideWhenUsed/>
    <w:rsid w:val="002A3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B23"/>
  </w:style>
  <w:style w:type="table" w:styleId="a7">
    <w:name w:val="Table Grid"/>
    <w:basedOn w:val="a1"/>
    <w:uiPriority w:val="59"/>
    <w:rsid w:val="007D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B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B23"/>
  </w:style>
  <w:style w:type="paragraph" w:styleId="a5">
    <w:name w:val="footer"/>
    <w:basedOn w:val="a"/>
    <w:link w:val="a6"/>
    <w:uiPriority w:val="99"/>
    <w:unhideWhenUsed/>
    <w:rsid w:val="002A3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B23"/>
  </w:style>
  <w:style w:type="table" w:styleId="a7">
    <w:name w:val="Table Grid"/>
    <w:basedOn w:val="a1"/>
    <w:uiPriority w:val="59"/>
    <w:rsid w:val="007D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95F0-53DB-404A-BDB0-6B9B094D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C2C5EEE3.dotm</Template>
  <TotalTime>364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智幸</dc:creator>
  <cp:lastModifiedBy>柳本 祐一郎</cp:lastModifiedBy>
  <cp:revision>17</cp:revision>
  <cp:lastPrinted>2020-09-28T01:04:00Z</cp:lastPrinted>
  <dcterms:created xsi:type="dcterms:W3CDTF">2018-09-19T02:07:00Z</dcterms:created>
  <dcterms:modified xsi:type="dcterms:W3CDTF">2020-11-02T06:55:00Z</dcterms:modified>
</cp:coreProperties>
</file>