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9" w:rsidRDefault="007F20E9" w:rsidP="00FC6AFF">
      <w:pPr>
        <w:autoSpaceDE w:val="0"/>
        <w:autoSpaceDN w:val="0"/>
        <w:adjustRightInd w:val="0"/>
        <w:spacing w:line="320" w:lineRule="exact"/>
        <w:rPr>
          <w:rFonts w:hAnsi="ＭＳ 明朝" w:cs="ＭＳ 明朝"/>
          <w:color w:val="000000"/>
          <w:szCs w:val="24"/>
        </w:rPr>
      </w:pPr>
      <w:r w:rsidRPr="007F20E9">
        <w:rPr>
          <w:rFonts w:hAnsi="ＭＳ 明朝" w:cs="ＭＳ 明朝" w:hint="eastAsia"/>
          <w:color w:val="000000"/>
          <w:szCs w:val="24"/>
        </w:rPr>
        <w:t>別記第１号様式</w:t>
      </w:r>
      <w:r w:rsidR="00904B6F">
        <w:rPr>
          <w:rFonts w:hAnsi="ＭＳ 明朝" w:cs="ＭＳ 明朝" w:hint="eastAsia"/>
          <w:color w:val="000000"/>
          <w:szCs w:val="24"/>
        </w:rPr>
        <w:t>（</w:t>
      </w:r>
      <w:r w:rsidRPr="007F20E9">
        <w:rPr>
          <w:rFonts w:hAnsi="ＭＳ 明朝" w:cs="ＭＳ 明朝" w:hint="eastAsia"/>
          <w:color w:val="000000"/>
          <w:szCs w:val="24"/>
        </w:rPr>
        <w:t>第５条関係</w:t>
      </w:r>
      <w:r w:rsidR="00904B6F">
        <w:rPr>
          <w:rFonts w:hAnsi="ＭＳ 明朝" w:cs="ＭＳ 明朝" w:hint="eastAsia"/>
          <w:color w:val="000000"/>
          <w:szCs w:val="24"/>
        </w:rPr>
        <w:t>）</w:t>
      </w:r>
    </w:p>
    <w:p w:rsidR="00FC6AFF" w:rsidRPr="007F20E9" w:rsidRDefault="00FC6AFF" w:rsidP="00FC6AFF">
      <w:pPr>
        <w:autoSpaceDE w:val="0"/>
        <w:autoSpaceDN w:val="0"/>
        <w:adjustRightInd w:val="0"/>
        <w:spacing w:line="320" w:lineRule="exact"/>
        <w:rPr>
          <w:rFonts w:hAnsi="Arial" w:cs="ＭＳ 明朝"/>
          <w:color w:val="000000"/>
          <w:szCs w:val="24"/>
        </w:rPr>
      </w:pP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jc w:val="center"/>
        <w:rPr>
          <w:rFonts w:hAnsi="Arial" w:cs="ＭＳ 明朝"/>
          <w:color w:val="000000"/>
          <w:szCs w:val="24"/>
        </w:rPr>
      </w:pPr>
      <w:r w:rsidRPr="007F20E9">
        <w:rPr>
          <w:rFonts w:hAnsi="ＭＳ 明朝" w:cs="Arial" w:hint="eastAsia"/>
          <w:color w:val="000000"/>
          <w:szCs w:val="21"/>
        </w:rPr>
        <w:t>下松市災害避難時タクシー利用料</w:t>
      </w:r>
      <w:r w:rsidRPr="007F20E9">
        <w:rPr>
          <w:rFonts w:hAnsi="ＭＳ 明朝" w:cs="ＭＳ 明朝" w:hint="eastAsia"/>
          <w:color w:val="000000"/>
          <w:szCs w:val="24"/>
        </w:rPr>
        <w:t>助成申請書兼請求書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jc w:val="left"/>
        <w:rPr>
          <w:rFonts w:hAnsi="Arial" w:cs="ＭＳ 明朝"/>
          <w:color w:val="000000"/>
          <w:szCs w:val="24"/>
        </w:rPr>
      </w:pP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jc w:val="right"/>
        <w:rPr>
          <w:rFonts w:hAnsi="Arial" w:cs="ＭＳ 明朝"/>
          <w:color w:val="000000"/>
          <w:szCs w:val="24"/>
        </w:rPr>
      </w:pPr>
      <w:r w:rsidRPr="007F20E9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年　　月　　日　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00" w:firstLine="286"/>
        <w:jc w:val="left"/>
        <w:rPr>
          <w:rFonts w:hAnsi="ＭＳ 明朝" w:cs="ＭＳ 明朝"/>
          <w:color w:val="000000"/>
          <w:szCs w:val="24"/>
        </w:rPr>
      </w:pPr>
      <w:r w:rsidRPr="007F20E9">
        <w:rPr>
          <w:rFonts w:hAnsi="ＭＳ 明朝" w:cs="ＭＳ 明朝" w:hint="eastAsia"/>
          <w:color w:val="000000"/>
          <w:szCs w:val="24"/>
        </w:rPr>
        <w:t>下松市長　様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00" w:firstLine="286"/>
        <w:jc w:val="left"/>
        <w:rPr>
          <w:rFonts w:hAnsi="Arial" w:cs="ＭＳ 明朝"/>
          <w:color w:val="000000"/>
          <w:szCs w:val="24"/>
        </w:rPr>
      </w:pP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00" w:firstLine="286"/>
        <w:jc w:val="left"/>
        <w:rPr>
          <w:rFonts w:hAnsi="Arial" w:cs="ＭＳ 明朝"/>
          <w:color w:val="000000"/>
          <w:szCs w:val="24"/>
        </w:rPr>
      </w:pPr>
      <w:r w:rsidRPr="007F20E9">
        <w:rPr>
          <w:rFonts w:hAnsi="ＭＳ 明朝" w:cs="Arial" w:hint="eastAsia"/>
          <w:color w:val="000000"/>
          <w:szCs w:val="21"/>
        </w:rPr>
        <w:t>下松市災害避難時タクシー利用料助成事業</w:t>
      </w:r>
      <w:r w:rsidRPr="007F20E9">
        <w:rPr>
          <w:rFonts w:hAnsi="ＭＳ 明朝" w:cs="ＭＳ 明朝" w:hint="eastAsia"/>
          <w:color w:val="000000"/>
          <w:szCs w:val="24"/>
        </w:rPr>
        <w:t>助成金の支給を受けたいので、</w:t>
      </w:r>
      <w:r w:rsidR="00FC6AFF" w:rsidRPr="00FC6AFF">
        <w:rPr>
          <w:rFonts w:hAnsi="ＭＳ 明朝" w:cs="ＭＳ 明朝" w:hint="eastAsia"/>
          <w:color w:val="000000"/>
          <w:szCs w:val="24"/>
        </w:rPr>
        <w:t>下松市災害避難時タクシー利用料助成事業実施要綱</w:t>
      </w:r>
      <w:r w:rsidR="00FC6AFF">
        <w:rPr>
          <w:rFonts w:hAnsi="ＭＳ 明朝" w:cs="ＭＳ 明朝" w:hint="eastAsia"/>
          <w:color w:val="000000"/>
          <w:szCs w:val="24"/>
        </w:rPr>
        <w:t>第５条の規定により</w:t>
      </w:r>
      <w:r w:rsidRPr="007F20E9">
        <w:rPr>
          <w:rFonts w:hAnsi="ＭＳ 明朝" w:cs="ＭＳ 明朝" w:hint="eastAsia"/>
          <w:color w:val="000000"/>
          <w:szCs w:val="24"/>
        </w:rPr>
        <w:t>関係書類を添えて請求します。</w:t>
      </w:r>
    </w:p>
    <w:p w:rsidR="007F20E9" w:rsidRPr="007F20E9" w:rsidRDefault="00FB7A61" w:rsidP="00FC6AFF">
      <w:pPr>
        <w:autoSpaceDE w:val="0"/>
        <w:autoSpaceDN w:val="0"/>
        <w:adjustRightInd w:val="0"/>
        <w:spacing w:line="320" w:lineRule="exact"/>
        <w:ind w:firstLineChars="1700" w:firstLine="4862"/>
        <w:jc w:val="left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　</w:t>
      </w:r>
      <w:r w:rsidR="007F20E9" w:rsidRPr="007F20E9">
        <w:rPr>
          <w:rFonts w:ascii="Arial" w:hAnsi="Arial" w:cs="Arial" w:hint="eastAsia"/>
          <w:szCs w:val="24"/>
        </w:rPr>
        <w:t>住</w:t>
      </w:r>
      <w:r>
        <w:rPr>
          <w:rFonts w:ascii="Arial" w:hAnsi="Arial" w:cs="Arial" w:hint="eastAsia"/>
          <w:szCs w:val="24"/>
        </w:rPr>
        <w:t xml:space="preserve">　</w:t>
      </w:r>
      <w:r w:rsidR="007F20E9" w:rsidRPr="007F20E9">
        <w:rPr>
          <w:rFonts w:ascii="Arial" w:hAnsi="Arial" w:cs="Arial" w:hint="eastAsia"/>
          <w:szCs w:val="24"/>
        </w:rPr>
        <w:t>所</w:t>
      </w:r>
      <w:r w:rsidR="007F20E9" w:rsidRPr="007F20E9">
        <w:rPr>
          <w:rFonts w:ascii="Arial" w:hAnsi="Arial" w:cs="Arial"/>
          <w:szCs w:val="24"/>
        </w:rPr>
        <w:tab/>
      </w:r>
      <w:r w:rsidR="007F20E9" w:rsidRPr="007F20E9">
        <w:rPr>
          <w:rFonts w:ascii="Arial" w:hAnsi="Arial" w:cs="Arial" w:hint="eastAsia"/>
          <w:szCs w:val="24"/>
        </w:rPr>
        <w:t xml:space="preserve">　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400" w:firstLine="4004"/>
        <w:jc w:val="left"/>
        <w:rPr>
          <w:rFonts w:ascii="Arial" w:hAnsi="Arial" w:cs="Arial"/>
          <w:szCs w:val="24"/>
        </w:rPr>
      </w:pPr>
      <w:r w:rsidRPr="007F20E9">
        <w:rPr>
          <w:rFonts w:ascii="Arial" w:hAnsi="Arial" w:cs="Arial" w:hint="eastAsia"/>
          <w:szCs w:val="24"/>
        </w:rPr>
        <w:t>申請者</w:t>
      </w:r>
      <w:r w:rsidR="00FB7A61">
        <w:rPr>
          <w:rFonts w:ascii="Arial" w:hAnsi="Arial" w:cs="Arial" w:hint="eastAsia"/>
          <w:szCs w:val="24"/>
        </w:rPr>
        <w:t xml:space="preserve">　氏　名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1800" w:firstLine="5148"/>
        <w:jc w:val="left"/>
        <w:rPr>
          <w:rFonts w:ascii="Arial" w:hAnsi="Arial" w:cs="Arial"/>
          <w:szCs w:val="24"/>
        </w:rPr>
      </w:pPr>
      <w:r w:rsidRPr="007F20E9">
        <w:rPr>
          <w:rFonts w:ascii="Arial" w:hAnsi="Arial" w:cs="Arial" w:hint="eastAsia"/>
          <w:szCs w:val="24"/>
        </w:rPr>
        <w:t>連絡先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2200" w:firstLine="4532"/>
        <w:jc w:val="left"/>
        <w:rPr>
          <w:rFonts w:ascii="Arial" w:hAnsi="Arial" w:cs="Arial"/>
          <w:sz w:val="16"/>
          <w:szCs w:val="16"/>
        </w:rPr>
      </w:pPr>
      <w:r w:rsidRPr="007F20E9">
        <w:rPr>
          <w:rFonts w:ascii="Arial" w:hAnsi="Arial" w:cs="Arial" w:hint="eastAsia"/>
          <w:sz w:val="16"/>
          <w:szCs w:val="16"/>
        </w:rPr>
        <w:t>助成対象者との関係</w:t>
      </w:r>
    </w:p>
    <w:p w:rsidR="007F20E9" w:rsidRPr="007F20E9" w:rsidRDefault="007F20E9" w:rsidP="00FC6AFF">
      <w:pPr>
        <w:autoSpaceDE w:val="0"/>
        <w:autoSpaceDN w:val="0"/>
        <w:adjustRightInd w:val="0"/>
        <w:spacing w:line="320" w:lineRule="exact"/>
        <w:ind w:firstLineChars="2200" w:firstLine="4532"/>
        <w:jc w:val="left"/>
        <w:rPr>
          <w:rFonts w:ascii="Arial" w:hAnsi="Arial" w:cs="Arial"/>
          <w:sz w:val="16"/>
          <w:szCs w:val="16"/>
        </w:rPr>
      </w:pPr>
      <w:r w:rsidRPr="007F20E9">
        <w:rPr>
          <w:rFonts w:ascii="Arial" w:hAnsi="Arial" w:cs="Arial" w:hint="eastAsia"/>
          <w:sz w:val="16"/>
          <w:szCs w:val="16"/>
        </w:rPr>
        <w:t>本人・親族・避難支援者・その他</w:t>
      </w:r>
      <w:r w:rsidR="00904B6F">
        <w:rPr>
          <w:rFonts w:ascii="Arial" w:hAnsi="Arial" w:cs="Arial" w:hint="eastAsia"/>
          <w:sz w:val="16"/>
          <w:szCs w:val="16"/>
        </w:rPr>
        <w:t>（</w:t>
      </w:r>
      <w:r w:rsidRPr="007F20E9">
        <w:rPr>
          <w:rFonts w:ascii="Arial" w:hAnsi="Arial" w:cs="Arial" w:hint="eastAsia"/>
          <w:sz w:val="16"/>
          <w:szCs w:val="16"/>
        </w:rPr>
        <w:t xml:space="preserve">　　　　　</w:t>
      </w:r>
      <w:r w:rsidR="00904B6F">
        <w:rPr>
          <w:rFonts w:ascii="Arial" w:hAnsi="Arial" w:cs="Arial" w:hint="eastAsia"/>
          <w:sz w:val="16"/>
          <w:szCs w:val="16"/>
        </w:rPr>
        <w:t>）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539"/>
        <w:gridCol w:w="708"/>
        <w:gridCol w:w="191"/>
        <w:gridCol w:w="1440"/>
        <w:gridCol w:w="779"/>
        <w:gridCol w:w="283"/>
        <w:gridCol w:w="284"/>
        <w:gridCol w:w="107"/>
        <w:gridCol w:w="462"/>
        <w:gridCol w:w="499"/>
        <w:gridCol w:w="208"/>
        <w:gridCol w:w="288"/>
        <w:gridCol w:w="199"/>
        <w:gridCol w:w="222"/>
        <w:gridCol w:w="91"/>
        <w:gridCol w:w="504"/>
        <w:gridCol w:w="359"/>
        <w:gridCol w:w="145"/>
        <w:gridCol w:w="504"/>
        <w:gridCol w:w="565"/>
      </w:tblGrid>
      <w:tr w:rsidR="007F20E9" w:rsidRPr="007F20E9" w:rsidTr="00FC6AFF">
        <w:trPr>
          <w:cantSplit/>
          <w:trHeight w:val="377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7F20E9" w:rsidRPr="007F20E9" w:rsidRDefault="007F20E9" w:rsidP="007F20E9">
            <w:pPr>
              <w:autoSpaceDE w:val="0"/>
              <w:autoSpaceDN w:val="0"/>
              <w:adjustRightInd w:val="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要支援者</w:t>
            </w:r>
          </w:p>
          <w:p w:rsidR="007F20E9" w:rsidRPr="007F20E9" w:rsidRDefault="007F20E9" w:rsidP="007F20E9">
            <w:pPr>
              <w:autoSpaceDE w:val="0"/>
              <w:autoSpaceDN w:val="0"/>
              <w:adjustRightInd w:val="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の氏名</w:t>
            </w:r>
          </w:p>
        </w:tc>
        <w:tc>
          <w:tcPr>
            <w:tcW w:w="3685" w:type="dxa"/>
            <w:gridSpan w:val="6"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ﾌﾘｶﾞﾅ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877" w:type="dxa"/>
            <w:gridSpan w:val="9"/>
            <w:vMerge w:val="restart"/>
            <w:vAlign w:val="center"/>
          </w:tcPr>
          <w:p w:rsidR="007F20E9" w:rsidRPr="007F20E9" w:rsidRDefault="007F20E9" w:rsidP="007F20E9">
            <w:pPr>
              <w:autoSpaceDE w:val="0"/>
              <w:autoSpaceDN w:val="0"/>
              <w:adjustRightInd w:val="0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16"/>
              </w:rPr>
              <w:t xml:space="preserve">　　　年　　月　　日</w:t>
            </w:r>
          </w:p>
        </w:tc>
      </w:tr>
      <w:tr w:rsidR="00244E72" w:rsidRPr="007F20E9" w:rsidTr="00FC6AFF">
        <w:trPr>
          <w:cantSplit/>
          <w:trHeight w:val="248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autoSpaceDE w:val="0"/>
              <w:autoSpaceDN w:val="0"/>
              <w:adjustRightInd w:val="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ind w:left="256" w:right="-120" w:hangingChars="100" w:hanging="256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2877" w:type="dxa"/>
            <w:gridSpan w:val="9"/>
            <w:vMerge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jc w:val="left"/>
              <w:rPr>
                <w:rFonts w:hAnsi="Arial" w:cs="Times New Roman"/>
                <w:kern w:val="2"/>
                <w:sz w:val="16"/>
                <w:szCs w:val="16"/>
              </w:rPr>
            </w:pPr>
          </w:p>
        </w:tc>
      </w:tr>
      <w:tr w:rsidR="007F20E9" w:rsidRPr="007F20E9" w:rsidTr="00FC6AFF">
        <w:trPr>
          <w:cantSplit/>
          <w:trHeight w:val="235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FFFFFF"/>
            </w:tcBorders>
            <w:vAlign w:val="center"/>
          </w:tcPr>
          <w:p w:rsidR="007F20E9" w:rsidRPr="007F20E9" w:rsidRDefault="007F20E9" w:rsidP="007F20E9">
            <w:pPr>
              <w:ind w:right="-99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tabs>
                <w:tab w:val="left" w:pos="1177"/>
                <w:tab w:val="left" w:pos="1361"/>
              </w:tabs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性　　別</w:t>
            </w:r>
          </w:p>
        </w:tc>
        <w:tc>
          <w:tcPr>
            <w:tcW w:w="2877" w:type="dxa"/>
            <w:gridSpan w:val="9"/>
            <w:tcBorders>
              <w:bottom w:val="dotted" w:sz="4" w:space="0" w:color="auto"/>
            </w:tcBorders>
            <w:vAlign w:val="center"/>
          </w:tcPr>
          <w:p w:rsidR="007F20E9" w:rsidRPr="007F20E9" w:rsidRDefault="007F20E9" w:rsidP="007F20E9">
            <w:pPr>
              <w:tabs>
                <w:tab w:val="left" w:pos="1766"/>
              </w:tabs>
              <w:ind w:right="-120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男　・　女</w:t>
            </w:r>
          </w:p>
        </w:tc>
      </w:tr>
      <w:tr w:rsidR="007F20E9" w:rsidRPr="007F20E9" w:rsidTr="00FC6AFF">
        <w:trPr>
          <w:cantSplit/>
          <w:trHeight w:val="639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要支援者</w:t>
            </w:r>
          </w:p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の住所</w:t>
            </w:r>
          </w:p>
        </w:tc>
        <w:tc>
          <w:tcPr>
            <w:tcW w:w="7838" w:type="dxa"/>
            <w:gridSpan w:val="19"/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Cs w:val="24"/>
              </w:rPr>
            </w:pPr>
            <w:r w:rsidRPr="007F20E9">
              <w:rPr>
                <w:rFonts w:hAnsi="ＭＳ 明朝" w:cs="Times New Roman" w:hint="eastAsia"/>
                <w:kern w:val="2"/>
                <w:szCs w:val="24"/>
              </w:rPr>
              <w:t>下松市</w:t>
            </w:r>
          </w:p>
        </w:tc>
      </w:tr>
      <w:tr w:rsidR="007F20E9" w:rsidRPr="007F20E9" w:rsidTr="00FC6AFF">
        <w:trPr>
          <w:cantSplit/>
          <w:trHeight w:val="1501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spacing w:line="280" w:lineRule="exact"/>
              <w:jc w:val="center"/>
              <w:rPr>
                <w:rFonts w:hAnsi="Arial" w:cs="Times New Roman"/>
                <w:kern w:val="2"/>
                <w:sz w:val="12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避難先の住所・氏名等・要支援者との関係</w:t>
            </w:r>
          </w:p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18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※市指定避難所の</w:t>
            </w:r>
          </w:p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場合は施設名等</w:t>
            </w:r>
          </w:p>
        </w:tc>
        <w:tc>
          <w:tcPr>
            <w:tcW w:w="7838" w:type="dxa"/>
            <w:gridSpan w:val="19"/>
            <w:vAlign w:val="center"/>
          </w:tcPr>
          <w:p w:rsidR="007F20E9" w:rsidRPr="007F20E9" w:rsidRDefault="009A768C" w:rsidP="007F20E9">
            <w:pPr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>
              <w:rPr>
                <w:rFonts w:hAnsi="Arial" w:cs="Times New Roman" w:hint="eastAsia"/>
                <w:kern w:val="2"/>
                <w:sz w:val="21"/>
                <w:szCs w:val="21"/>
              </w:rPr>
              <w:t>・【</w:t>
            </w:r>
            <w:r w:rsidR="007F20E9"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指定避難所の場合】　　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（</w:t>
            </w:r>
            <w:r w:rsidR="007F20E9"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　　　　　　　　　　　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）</w:t>
            </w:r>
          </w:p>
          <w:p w:rsidR="007F20E9" w:rsidRPr="007F20E9" w:rsidRDefault="009A768C" w:rsidP="007F20E9">
            <w:pPr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>
              <w:rPr>
                <w:rFonts w:hAnsi="Arial" w:cs="Times New Roman" w:hint="eastAsia"/>
                <w:kern w:val="2"/>
                <w:sz w:val="21"/>
                <w:szCs w:val="21"/>
              </w:rPr>
              <w:t>・【</w:t>
            </w:r>
            <w:r w:rsidR="007F20E9"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指定避難所以外の場合】</w:t>
            </w:r>
          </w:p>
          <w:p w:rsidR="007F20E9" w:rsidRPr="007F20E9" w:rsidRDefault="007F20E9" w:rsidP="007F20E9">
            <w:pPr>
              <w:ind w:firstLineChars="100" w:firstLine="256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住　所：</w:t>
            </w:r>
          </w:p>
          <w:p w:rsidR="007F20E9" w:rsidRPr="007F20E9" w:rsidRDefault="007F20E9" w:rsidP="007F20E9">
            <w:pPr>
              <w:ind w:firstLineChars="100" w:firstLine="256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氏　名：　　　　　　　　　　　　　関係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（</w:t>
            </w: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　　　　　</w:t>
            </w:r>
            <w:r w:rsidR="00904B6F">
              <w:rPr>
                <w:rFonts w:hAnsi="Arial" w:cs="Times New Roman" w:hint="eastAsia"/>
                <w:kern w:val="2"/>
                <w:sz w:val="21"/>
                <w:szCs w:val="21"/>
              </w:rPr>
              <w:t>）</w:t>
            </w:r>
          </w:p>
          <w:p w:rsidR="007F20E9" w:rsidRPr="007F20E9" w:rsidRDefault="007F20E9" w:rsidP="007F20E9">
            <w:pPr>
              <w:ind w:firstLineChars="100" w:firstLine="256"/>
              <w:jc w:val="left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連絡先：</w:t>
            </w:r>
          </w:p>
        </w:tc>
      </w:tr>
      <w:tr w:rsidR="007F20E9" w:rsidRPr="007F20E9" w:rsidTr="00FC6AFF">
        <w:trPr>
          <w:cantSplit/>
          <w:trHeight w:val="1487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spacing w:line="240" w:lineRule="exact"/>
              <w:jc w:val="lef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タクシー利用にかかる経路</w:t>
            </w:r>
          </w:p>
        </w:tc>
        <w:tc>
          <w:tcPr>
            <w:tcW w:w="7838" w:type="dxa"/>
            <w:gridSpan w:val="19"/>
            <w:vAlign w:val="center"/>
          </w:tcPr>
          <w:p w:rsidR="007F20E9" w:rsidRPr="007F20E9" w:rsidRDefault="007F20E9" w:rsidP="007F20E9">
            <w:pPr>
              <w:ind w:right="664"/>
              <w:jc w:val="left"/>
              <w:rPr>
                <w:rFonts w:hAnsi="Arial" w:cs="Times New Roman"/>
                <w:kern w:val="2"/>
                <w:sz w:val="14"/>
                <w:szCs w:val="21"/>
              </w:rPr>
            </w:pPr>
          </w:p>
          <w:p w:rsidR="007F20E9" w:rsidRPr="007F20E9" w:rsidRDefault="007F20E9" w:rsidP="007F20E9">
            <w:pPr>
              <w:ind w:right="664"/>
              <w:jc w:val="left"/>
              <w:rPr>
                <w:rFonts w:hAnsi="Arial" w:cs="Times New Roman"/>
                <w:kern w:val="2"/>
                <w:sz w:val="14"/>
                <w:szCs w:val="21"/>
              </w:rPr>
            </w:pPr>
          </w:p>
          <w:p w:rsidR="007F20E9" w:rsidRPr="007F20E9" w:rsidRDefault="007F20E9" w:rsidP="007F20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4"/>
              </w:rPr>
            </w:pPr>
            <w:r w:rsidRPr="007F20E9">
              <w:rPr>
                <w:rFonts w:ascii="Arial" w:hAnsi="Arial" w:cs="Arial" w:hint="eastAsia"/>
                <w:sz w:val="14"/>
                <w:szCs w:val="24"/>
              </w:rPr>
              <w:t>※領収書の写しを裏面に添付すること</w:t>
            </w:r>
            <w:r w:rsidR="00FC6AFF">
              <w:rPr>
                <w:rFonts w:ascii="Arial" w:hAnsi="Arial" w:cs="Arial" w:hint="eastAsia"/>
                <w:sz w:val="14"/>
                <w:szCs w:val="24"/>
              </w:rPr>
              <w:t>。</w:t>
            </w:r>
          </w:p>
        </w:tc>
      </w:tr>
      <w:tr w:rsidR="007F20E9" w:rsidRPr="007F20E9" w:rsidTr="00FC6AFF">
        <w:trPr>
          <w:cantSplit/>
          <w:trHeight w:val="698"/>
          <w:jc w:val="center"/>
        </w:trPr>
        <w:tc>
          <w:tcPr>
            <w:tcW w:w="1526" w:type="dxa"/>
            <w:vAlign w:val="center"/>
          </w:tcPr>
          <w:p w:rsidR="007F20E9" w:rsidRPr="007F20E9" w:rsidRDefault="007F20E9" w:rsidP="007F20E9">
            <w:pPr>
              <w:wordWrap w:val="0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タクシー</w:t>
            </w:r>
          </w:p>
          <w:p w:rsidR="007F20E9" w:rsidRPr="007F20E9" w:rsidRDefault="007F20E9" w:rsidP="007F20E9">
            <w:pPr>
              <w:ind w:right="256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種別</w:t>
            </w:r>
          </w:p>
        </w:tc>
        <w:tc>
          <w:tcPr>
            <w:tcW w:w="1438" w:type="dxa"/>
            <w:gridSpan w:val="3"/>
            <w:vAlign w:val="center"/>
          </w:tcPr>
          <w:p w:rsidR="007F20E9" w:rsidRPr="007F20E9" w:rsidRDefault="007F20E9" w:rsidP="009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F20E9">
              <w:rPr>
                <w:rFonts w:ascii="Arial" w:hAnsi="Arial" w:cs="Arial" w:hint="eastAsia"/>
                <w:sz w:val="16"/>
                <w:szCs w:val="24"/>
              </w:rPr>
              <w:t>一般・介護</w:t>
            </w:r>
          </w:p>
        </w:tc>
        <w:tc>
          <w:tcPr>
            <w:tcW w:w="1440" w:type="dxa"/>
            <w:vAlign w:val="center"/>
          </w:tcPr>
          <w:p w:rsidR="007F20E9" w:rsidRPr="007F20E9" w:rsidRDefault="007F20E9" w:rsidP="007F20E9">
            <w:pPr>
              <w:wordWrap w:val="0"/>
              <w:ind w:right="256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0"/>
                <w:szCs w:val="21"/>
              </w:rPr>
              <w:t>利用日・利用回数</w:t>
            </w:r>
          </w:p>
        </w:tc>
        <w:tc>
          <w:tcPr>
            <w:tcW w:w="1453" w:type="dxa"/>
            <w:gridSpan w:val="4"/>
            <w:vAlign w:val="center"/>
          </w:tcPr>
          <w:p w:rsidR="007F20E9" w:rsidRPr="007F20E9" w:rsidRDefault="007F20E9" w:rsidP="007F20E9">
            <w:pPr>
              <w:autoSpaceDE w:val="0"/>
              <w:autoSpaceDN w:val="0"/>
              <w:adjustRightInd w:val="0"/>
              <w:ind w:firstLineChars="200" w:firstLine="492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7F20E9">
              <w:rPr>
                <w:rFonts w:ascii="Arial" w:hAnsi="Arial" w:cs="Arial" w:hint="eastAsia"/>
                <w:sz w:val="20"/>
                <w:szCs w:val="24"/>
              </w:rPr>
              <w:t>月　日</w:t>
            </w:r>
          </w:p>
          <w:p w:rsidR="007F20E9" w:rsidRPr="007F20E9" w:rsidRDefault="007F20E9" w:rsidP="007F20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7F20E9">
              <w:rPr>
                <w:rFonts w:ascii="Arial" w:hAnsi="Arial" w:cs="Arial" w:hint="eastAsia"/>
                <w:sz w:val="20"/>
                <w:szCs w:val="24"/>
              </w:rPr>
              <w:t xml:space="preserve">　　　　回</w:t>
            </w:r>
          </w:p>
        </w:tc>
        <w:tc>
          <w:tcPr>
            <w:tcW w:w="1878" w:type="dxa"/>
            <w:gridSpan w:val="6"/>
            <w:tcMar>
              <w:left w:w="28" w:type="dxa"/>
              <w:right w:w="28" w:type="dxa"/>
            </w:tcMar>
            <w:vAlign w:val="center"/>
          </w:tcPr>
          <w:p w:rsidR="007F20E9" w:rsidRPr="007F20E9" w:rsidRDefault="007F20E9" w:rsidP="007F20E9">
            <w:pPr>
              <w:wordWrap w:val="0"/>
              <w:ind w:right="512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請求金額</w:t>
            </w:r>
          </w:p>
          <w:p w:rsidR="007F20E9" w:rsidRPr="007F20E9" w:rsidRDefault="00904B6F" w:rsidP="007F20E9">
            <w:pPr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（</w:t>
            </w:r>
            <w:r w:rsidR="007F20E9"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※記入不要</w:t>
            </w: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2168" w:type="dxa"/>
            <w:gridSpan w:val="6"/>
            <w:vAlign w:val="center"/>
          </w:tcPr>
          <w:p w:rsidR="007F20E9" w:rsidRPr="007F20E9" w:rsidRDefault="007F20E9" w:rsidP="007F20E9">
            <w:pPr>
              <w:wordWrap w:val="0"/>
              <w:jc w:val="right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円</w:t>
            </w:r>
          </w:p>
        </w:tc>
      </w:tr>
      <w:tr w:rsidR="007F20E9" w:rsidRPr="007F20E9" w:rsidTr="00FC6AFF">
        <w:trPr>
          <w:cantSplit/>
          <w:trHeight w:val="221"/>
          <w:jc w:val="center"/>
        </w:trPr>
        <w:tc>
          <w:tcPr>
            <w:tcW w:w="9903" w:type="dxa"/>
            <w:gridSpan w:val="21"/>
            <w:shd w:val="clear" w:color="auto" w:fill="D9D9D9"/>
            <w:vAlign w:val="center"/>
          </w:tcPr>
          <w:p w:rsidR="007F20E9" w:rsidRPr="007F20E9" w:rsidRDefault="007F20E9" w:rsidP="007F20E9">
            <w:pPr>
              <w:spacing w:line="20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振</w:t>
            </w:r>
            <w:r w:rsidRPr="007F20E9">
              <w:rPr>
                <w:rFonts w:hAnsi="ＭＳ 明朝" w:cs="Times New Roman"/>
                <w:kern w:val="2"/>
                <w:sz w:val="18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 xml:space="preserve">　込　</w:t>
            </w:r>
            <w:r w:rsidRPr="007F20E9">
              <w:rPr>
                <w:rFonts w:hAnsi="ＭＳ 明朝" w:cs="Times New Roman"/>
                <w:kern w:val="2"/>
                <w:sz w:val="18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 xml:space="preserve">先　</w:t>
            </w:r>
            <w:r w:rsidRPr="007F20E9">
              <w:rPr>
                <w:rFonts w:hAnsi="ＭＳ 明朝" w:cs="Times New Roman"/>
                <w:kern w:val="2"/>
                <w:sz w:val="18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口</w:t>
            </w: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 xml:space="preserve">　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21"/>
              </w:rPr>
              <w:t>座</w:t>
            </w:r>
          </w:p>
        </w:tc>
      </w:tr>
      <w:tr w:rsidR="007F20E9" w:rsidRPr="007F20E9" w:rsidTr="00FC6AFF">
        <w:trPr>
          <w:cantSplit/>
          <w:trHeight w:val="630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>金融機関名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7F20E9" w:rsidRPr="007F20E9" w:rsidRDefault="007F20E9" w:rsidP="007F20E9">
            <w:pPr>
              <w:jc w:val="right"/>
              <w:rPr>
                <w:rFonts w:hAnsi="Arial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　　　　銀行・金庫</w:t>
            </w:r>
          </w:p>
          <w:p w:rsidR="007F20E9" w:rsidRPr="007F20E9" w:rsidRDefault="007F20E9" w:rsidP="007F20E9">
            <w:pPr>
              <w:ind w:rightChars="11" w:right="31"/>
              <w:jc w:val="right"/>
              <w:rPr>
                <w:rFonts w:hAnsi="ＭＳ 明朝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>農協・漁協</w:t>
            </w:r>
          </w:p>
          <w:p w:rsidR="007F20E9" w:rsidRPr="007F20E9" w:rsidRDefault="007F20E9" w:rsidP="007F20E9">
            <w:pPr>
              <w:autoSpaceDE w:val="0"/>
              <w:autoSpaceDN w:val="0"/>
              <w:adjustRightInd w:val="0"/>
              <w:jc w:val="left"/>
              <w:rPr>
                <w:rFonts w:hAnsi="Arial" w:cs="Arial"/>
                <w:sz w:val="16"/>
                <w:szCs w:val="24"/>
              </w:rPr>
            </w:pPr>
            <w:r w:rsidRPr="007F20E9">
              <w:rPr>
                <w:rFonts w:ascii="Arial" w:hAnsi="Arial" w:cs="Arial" w:hint="eastAsia"/>
                <w:sz w:val="12"/>
                <w:szCs w:val="24"/>
              </w:rPr>
              <w:t>※通帳の写し等を裏面に添付すること</w:t>
            </w:r>
            <w:r w:rsidR="000A4563">
              <w:rPr>
                <w:rFonts w:ascii="Arial" w:hAnsi="Arial" w:cs="Arial" w:hint="eastAsia"/>
                <w:sz w:val="12"/>
                <w:szCs w:val="24"/>
              </w:rPr>
              <w:t>。</w:t>
            </w:r>
          </w:p>
        </w:tc>
        <w:tc>
          <w:tcPr>
            <w:tcW w:w="4720" w:type="dxa"/>
            <w:gridSpan w:val="15"/>
            <w:vAlign w:val="center"/>
          </w:tcPr>
          <w:p w:rsidR="007F20E9" w:rsidRPr="007F20E9" w:rsidRDefault="007F20E9" w:rsidP="007F20E9">
            <w:pPr>
              <w:jc w:val="right"/>
              <w:rPr>
                <w:rFonts w:hAnsi="Arial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　　</w:t>
            </w:r>
            <w:r w:rsidRPr="007F20E9">
              <w:rPr>
                <w:rFonts w:hAnsi="ＭＳ 明朝" w:cs="Times New Roman"/>
                <w:kern w:val="2"/>
                <w:sz w:val="16"/>
                <w:szCs w:val="21"/>
              </w:rPr>
              <w:t xml:space="preserve">       </w:t>
            </w: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>本店・支店・本所</w:t>
            </w:r>
          </w:p>
          <w:p w:rsidR="007F20E9" w:rsidRPr="007F20E9" w:rsidRDefault="007F20E9" w:rsidP="007F20E9">
            <w:pPr>
              <w:jc w:val="right"/>
              <w:rPr>
                <w:rFonts w:hAnsi="Arial" w:cs="Times New Roman"/>
                <w:kern w:val="2"/>
                <w:sz w:val="16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　　</w:t>
            </w:r>
            <w:r w:rsidRPr="007F20E9">
              <w:rPr>
                <w:rFonts w:hAnsi="ＭＳ 明朝" w:cs="Times New Roman"/>
                <w:kern w:val="2"/>
                <w:sz w:val="16"/>
                <w:szCs w:val="21"/>
              </w:rPr>
              <w:t xml:space="preserve"> </w:t>
            </w: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</w:t>
            </w:r>
            <w:r w:rsidRPr="007F20E9">
              <w:rPr>
                <w:rFonts w:hAnsi="ＭＳ 明朝" w:cs="Times New Roman"/>
                <w:kern w:val="2"/>
                <w:sz w:val="16"/>
                <w:szCs w:val="21"/>
              </w:rPr>
              <w:t xml:space="preserve">  </w:t>
            </w:r>
            <w:r w:rsidRPr="007F20E9">
              <w:rPr>
                <w:rFonts w:hAnsi="ＭＳ 明朝" w:cs="Times New Roman" w:hint="eastAsia"/>
                <w:kern w:val="2"/>
                <w:sz w:val="16"/>
                <w:szCs w:val="21"/>
              </w:rPr>
              <w:t xml:space="preserve">　　支所・出張所</w:t>
            </w:r>
          </w:p>
        </w:tc>
      </w:tr>
      <w:tr w:rsidR="007F20E9" w:rsidRPr="007F20E9" w:rsidTr="00FC6AFF">
        <w:trPr>
          <w:cantSplit/>
          <w:trHeight w:val="158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店番</w:t>
            </w:r>
          </w:p>
        </w:tc>
        <w:tc>
          <w:tcPr>
            <w:tcW w:w="1194" w:type="dxa"/>
            <w:gridSpan w:val="4"/>
            <w:tcBorders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</w:tr>
      <w:tr w:rsidR="007F20E9" w:rsidRPr="007F20E9" w:rsidTr="00FC6AFF">
        <w:trPr>
          <w:trHeight w:val="490"/>
          <w:jc w:val="center"/>
        </w:trPr>
        <w:tc>
          <w:tcPr>
            <w:tcW w:w="2065" w:type="dxa"/>
            <w:gridSpan w:val="2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預金種別</w:t>
            </w:r>
          </w:p>
        </w:tc>
        <w:tc>
          <w:tcPr>
            <w:tcW w:w="3401" w:type="dxa"/>
            <w:gridSpan w:val="5"/>
            <w:vAlign w:val="center"/>
          </w:tcPr>
          <w:p w:rsidR="007F20E9" w:rsidRPr="007F20E9" w:rsidRDefault="007F20E9" w:rsidP="007F20E9">
            <w:pPr>
              <w:ind w:firstLineChars="100" w:firstLine="226"/>
              <w:rPr>
                <w:rFonts w:hAnsi="Arial" w:cs="Times New Roman"/>
                <w:kern w:val="2"/>
                <w:sz w:val="18"/>
                <w:szCs w:val="18"/>
              </w:rPr>
            </w:pPr>
            <w:r w:rsidRPr="007F20E9">
              <w:rPr>
                <w:rFonts w:hAnsi="ＭＳ 明朝" w:cs="Times New Roman" w:hint="eastAsia"/>
                <w:kern w:val="2"/>
                <w:sz w:val="18"/>
                <w:szCs w:val="18"/>
              </w:rPr>
              <w:t>１</w:t>
            </w:r>
            <w:r w:rsidRPr="007F20E9">
              <w:rPr>
                <w:rFonts w:hAnsi="Arial" w:cs="Times New Roman"/>
                <w:kern w:val="2"/>
                <w:sz w:val="18"/>
                <w:szCs w:val="18"/>
              </w:rPr>
              <w:t>.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18"/>
              </w:rPr>
              <w:t>普通　　　　２</w:t>
            </w:r>
            <w:r w:rsidRPr="007F20E9">
              <w:rPr>
                <w:rFonts w:hAnsi="Arial" w:cs="Times New Roman"/>
                <w:kern w:val="2"/>
                <w:sz w:val="18"/>
                <w:szCs w:val="18"/>
              </w:rPr>
              <w:t>.</w:t>
            </w:r>
            <w:r w:rsidRPr="007F20E9">
              <w:rPr>
                <w:rFonts w:hAnsi="ＭＳ 明朝" w:cs="Times New Roman" w:hint="eastAsia"/>
                <w:kern w:val="2"/>
                <w:sz w:val="18"/>
                <w:szCs w:val="18"/>
              </w:rPr>
              <w:t>当座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口座</w:t>
            </w:r>
          </w:p>
          <w:p w:rsidR="007F20E9" w:rsidRPr="007F20E9" w:rsidRDefault="007F20E9" w:rsidP="007F20E9">
            <w:pPr>
              <w:spacing w:line="240" w:lineRule="exact"/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</w:tr>
      <w:tr w:rsidR="007F20E9" w:rsidRPr="007F20E9" w:rsidTr="00FC6AFF">
        <w:trPr>
          <w:trHeight w:val="562"/>
          <w:jc w:val="center"/>
        </w:trPr>
        <w:tc>
          <w:tcPr>
            <w:tcW w:w="2065" w:type="dxa"/>
            <w:gridSpan w:val="2"/>
            <w:vMerge w:val="restart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708" w:type="dxa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0"/>
                <w:szCs w:val="21"/>
              </w:rPr>
              <w:t>カナ</w:t>
            </w:r>
          </w:p>
        </w:tc>
        <w:tc>
          <w:tcPr>
            <w:tcW w:w="3546" w:type="dxa"/>
            <w:gridSpan w:val="7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</w:tcBorders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21"/>
                <w:szCs w:val="21"/>
              </w:rPr>
              <w:t>連絡先</w:t>
            </w:r>
          </w:p>
          <w:p w:rsidR="007F20E9" w:rsidRPr="007F20E9" w:rsidRDefault="007F20E9" w:rsidP="007F20E9">
            <w:pPr>
              <w:ind w:firstLineChars="300" w:firstLine="498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Arial" w:cs="Times New Roman" w:hint="eastAsia"/>
                <w:kern w:val="2"/>
                <w:sz w:val="12"/>
                <w:szCs w:val="21"/>
              </w:rPr>
              <w:t>※申請者連絡先と同じ場合は省略可</w:t>
            </w:r>
          </w:p>
        </w:tc>
      </w:tr>
      <w:tr w:rsidR="007F20E9" w:rsidRPr="007F20E9" w:rsidTr="00FC6AFF">
        <w:trPr>
          <w:trHeight w:val="640"/>
          <w:jc w:val="center"/>
        </w:trPr>
        <w:tc>
          <w:tcPr>
            <w:tcW w:w="2065" w:type="dxa"/>
            <w:gridSpan w:val="2"/>
            <w:vMerge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F20E9" w:rsidRPr="007F20E9" w:rsidRDefault="007F20E9" w:rsidP="007F20E9">
            <w:pPr>
              <w:jc w:val="center"/>
              <w:rPr>
                <w:rFonts w:hAnsi="Arial" w:cs="Times New Roman"/>
                <w:kern w:val="2"/>
                <w:sz w:val="21"/>
                <w:szCs w:val="21"/>
              </w:rPr>
            </w:pPr>
            <w:r w:rsidRPr="007F20E9">
              <w:rPr>
                <w:rFonts w:hAnsi="ＭＳ 明朝" w:cs="Times New Roman" w:hint="eastAsia"/>
                <w:kern w:val="2"/>
                <w:sz w:val="20"/>
                <w:szCs w:val="21"/>
              </w:rPr>
              <w:t>漢字</w:t>
            </w:r>
          </w:p>
        </w:tc>
        <w:tc>
          <w:tcPr>
            <w:tcW w:w="3546" w:type="dxa"/>
            <w:gridSpan w:val="7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  <w:p w:rsidR="007F20E9" w:rsidRPr="007F20E9" w:rsidRDefault="007F20E9" w:rsidP="007F20E9">
            <w:pPr>
              <w:jc w:val="right"/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  <w:tc>
          <w:tcPr>
            <w:tcW w:w="3584" w:type="dxa"/>
            <w:gridSpan w:val="11"/>
          </w:tcPr>
          <w:p w:rsidR="007F20E9" w:rsidRPr="007F20E9" w:rsidRDefault="007F20E9" w:rsidP="007F20E9">
            <w:pPr>
              <w:rPr>
                <w:rFonts w:hAnsi="Arial" w:cs="Times New Roman"/>
                <w:kern w:val="2"/>
                <w:sz w:val="21"/>
                <w:szCs w:val="21"/>
              </w:rPr>
            </w:pPr>
          </w:p>
        </w:tc>
      </w:tr>
    </w:tbl>
    <w:p w:rsidR="007F20E9" w:rsidRPr="007F20E9" w:rsidRDefault="007F20E9" w:rsidP="00FC6AFF">
      <w:pPr>
        <w:autoSpaceDE w:val="0"/>
        <w:autoSpaceDN w:val="0"/>
        <w:adjustRightInd w:val="0"/>
        <w:snapToGrid w:val="0"/>
        <w:spacing w:line="240" w:lineRule="atLeast"/>
        <w:rPr>
          <w:rFonts w:hAnsi="Arial" w:cs="ＭＳ 明朝"/>
          <w:color w:val="000000"/>
          <w:sz w:val="18"/>
          <w:szCs w:val="18"/>
        </w:rPr>
      </w:pPr>
      <w:r w:rsidRPr="007F20E9">
        <w:rPr>
          <w:rFonts w:hAnsi="Arial" w:cs="ＭＳ 明朝" w:hint="eastAsia"/>
          <w:color w:val="000000"/>
          <w:sz w:val="18"/>
          <w:szCs w:val="18"/>
        </w:rPr>
        <w:t xml:space="preserve">※添付書類 </w:t>
      </w:r>
      <w:r w:rsidR="00904B6F">
        <w:rPr>
          <w:rFonts w:hAnsi="Arial" w:cs="ＭＳ 明朝" w:hint="eastAsia"/>
          <w:color w:val="000000"/>
          <w:sz w:val="18"/>
          <w:szCs w:val="18"/>
        </w:rPr>
        <w:t>（</w:t>
      </w:r>
      <w:r w:rsidRPr="007F20E9">
        <w:rPr>
          <w:rFonts w:hAnsi="Arial" w:cs="ＭＳ 明朝" w:hint="eastAsia"/>
          <w:color w:val="000000"/>
          <w:sz w:val="18"/>
          <w:szCs w:val="18"/>
        </w:rPr>
        <w:t>タクシー利用料金の領収書写し・振込先口座情報のわかる通帳等の写し等</w:t>
      </w:r>
      <w:r w:rsidR="00904B6F">
        <w:rPr>
          <w:rFonts w:hAnsi="Arial" w:cs="ＭＳ 明朝" w:hint="eastAsia"/>
          <w:color w:val="000000"/>
          <w:sz w:val="18"/>
          <w:szCs w:val="18"/>
        </w:rPr>
        <w:t>）</w:t>
      </w:r>
      <w:r w:rsidRPr="007F20E9">
        <w:rPr>
          <w:rFonts w:hAnsi="Arial" w:cs="ＭＳ 明朝" w:hint="eastAsia"/>
          <w:color w:val="000000"/>
          <w:sz w:val="18"/>
          <w:szCs w:val="18"/>
        </w:rPr>
        <w:t>を裏面に貼り付けすること</w:t>
      </w:r>
      <w:r w:rsidR="00FC6AFF">
        <w:rPr>
          <w:rFonts w:hAnsi="Arial" w:cs="ＭＳ 明朝" w:hint="eastAsia"/>
          <w:color w:val="000000"/>
          <w:sz w:val="18"/>
          <w:szCs w:val="18"/>
        </w:rPr>
        <w:t>。</w:t>
      </w:r>
      <w:bookmarkStart w:id="0" w:name="_GoBack"/>
      <w:bookmarkEnd w:id="0"/>
    </w:p>
    <w:sectPr w:rsidR="007F20E9" w:rsidRPr="007F20E9" w:rsidSect="00A96836">
      <w:pgSz w:w="11905" w:h="16837"/>
      <w:pgMar w:top="993" w:right="1360" w:bottom="993" w:left="1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71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CC" w:rsidRDefault="00EB0DCC" w:rsidP="001143E4">
      <w:r>
        <w:separator/>
      </w:r>
    </w:p>
  </w:endnote>
  <w:endnote w:type="continuationSeparator" w:id="0">
    <w:p w:rsidR="00EB0DCC" w:rsidRDefault="00EB0DCC" w:rsidP="0011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CC" w:rsidRDefault="00EB0DCC" w:rsidP="001143E4">
      <w:r>
        <w:separator/>
      </w:r>
    </w:p>
  </w:footnote>
  <w:footnote w:type="continuationSeparator" w:id="0">
    <w:p w:rsidR="00EB0DCC" w:rsidRDefault="00EB0DCC" w:rsidP="0011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5"/>
    <w:rsid w:val="00094AB4"/>
    <w:rsid w:val="000A4563"/>
    <w:rsid w:val="000F5524"/>
    <w:rsid w:val="001143E4"/>
    <w:rsid w:val="00165395"/>
    <w:rsid w:val="00184E3F"/>
    <w:rsid w:val="001A5DD7"/>
    <w:rsid w:val="00200B26"/>
    <w:rsid w:val="00224AC6"/>
    <w:rsid w:val="00244E72"/>
    <w:rsid w:val="00256664"/>
    <w:rsid w:val="002E0D50"/>
    <w:rsid w:val="003016BC"/>
    <w:rsid w:val="003E42F3"/>
    <w:rsid w:val="004042C5"/>
    <w:rsid w:val="00412112"/>
    <w:rsid w:val="00417226"/>
    <w:rsid w:val="00454C86"/>
    <w:rsid w:val="00515780"/>
    <w:rsid w:val="00544088"/>
    <w:rsid w:val="0055297A"/>
    <w:rsid w:val="005D6C80"/>
    <w:rsid w:val="006D619E"/>
    <w:rsid w:val="0077043F"/>
    <w:rsid w:val="007F20E9"/>
    <w:rsid w:val="00904B6F"/>
    <w:rsid w:val="00922A87"/>
    <w:rsid w:val="009454A5"/>
    <w:rsid w:val="009A768C"/>
    <w:rsid w:val="00A673D5"/>
    <w:rsid w:val="00AD3135"/>
    <w:rsid w:val="00B334FF"/>
    <w:rsid w:val="00BA26B4"/>
    <w:rsid w:val="00BB18E8"/>
    <w:rsid w:val="00BB381A"/>
    <w:rsid w:val="00BC068B"/>
    <w:rsid w:val="00BC3BA8"/>
    <w:rsid w:val="00C55D7C"/>
    <w:rsid w:val="00C95A0A"/>
    <w:rsid w:val="00CB2B17"/>
    <w:rsid w:val="00D42374"/>
    <w:rsid w:val="00DC314E"/>
    <w:rsid w:val="00E0526C"/>
    <w:rsid w:val="00E92ED1"/>
    <w:rsid w:val="00EB0DCC"/>
    <w:rsid w:val="00EB5E0B"/>
    <w:rsid w:val="00F042B7"/>
    <w:rsid w:val="00F76259"/>
    <w:rsid w:val="00FB7A61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143E4"/>
  </w:style>
  <w:style w:type="paragraph" w:styleId="a5">
    <w:name w:val="footer"/>
    <w:basedOn w:val="a"/>
    <w:link w:val="a6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143E4"/>
  </w:style>
  <w:style w:type="paragraph" w:styleId="a7">
    <w:name w:val="Balloon Text"/>
    <w:basedOn w:val="a"/>
    <w:link w:val="a8"/>
    <w:uiPriority w:val="99"/>
    <w:semiHidden/>
    <w:unhideWhenUsed/>
    <w:rsid w:val="00C5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D7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54C86"/>
  </w:style>
  <w:style w:type="paragraph" w:styleId="a9">
    <w:name w:val="List Paragraph"/>
    <w:basedOn w:val="a"/>
    <w:uiPriority w:val="34"/>
    <w:qFormat/>
    <w:rsid w:val="000F55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143E4"/>
  </w:style>
  <w:style w:type="paragraph" w:styleId="a5">
    <w:name w:val="footer"/>
    <w:basedOn w:val="a"/>
    <w:link w:val="a6"/>
    <w:uiPriority w:val="99"/>
    <w:unhideWhenUsed/>
    <w:rsid w:val="001143E4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143E4"/>
  </w:style>
  <w:style w:type="paragraph" w:styleId="a7">
    <w:name w:val="Balloon Text"/>
    <w:basedOn w:val="a"/>
    <w:link w:val="a8"/>
    <w:uiPriority w:val="99"/>
    <w:semiHidden/>
    <w:unhideWhenUsed/>
    <w:rsid w:val="00C5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D7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54C86"/>
  </w:style>
  <w:style w:type="paragraph" w:styleId="a9">
    <w:name w:val="List Paragraph"/>
    <w:basedOn w:val="a"/>
    <w:uiPriority w:val="34"/>
    <w:qFormat/>
    <w:rsid w:val="000F5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A9B0-FF6C-4502-96B9-C0717E1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66357F2B.dotm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徳田 伸隆</cp:lastModifiedBy>
  <cp:revision>2</cp:revision>
  <cp:lastPrinted>2021-05-12T07:55:00Z</cp:lastPrinted>
  <dcterms:created xsi:type="dcterms:W3CDTF">2021-05-17T02:09:00Z</dcterms:created>
  <dcterms:modified xsi:type="dcterms:W3CDTF">2021-05-17T02:09:00Z</dcterms:modified>
</cp:coreProperties>
</file>