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14" w:rsidRPr="00575C9E" w:rsidRDefault="00C52830" w:rsidP="00133C14">
      <w:pPr>
        <w:rPr>
          <w:rFonts w:hAnsi="ＭＳ 明朝" w:cs="Times New Roman"/>
          <w:kern w:val="2"/>
          <w:szCs w:val="24"/>
        </w:rPr>
      </w:pPr>
      <w:r w:rsidRPr="00575C9E">
        <w:rPr>
          <w:rFonts w:hAnsi="ＭＳ 明朝" w:cs="ＭＳ Ｐゴシック" w:hint="eastAsia"/>
          <w:szCs w:val="21"/>
        </w:rPr>
        <w:t>別記第１号様式</w:t>
      </w:r>
      <w:r w:rsidR="00133C14" w:rsidRPr="00575C9E">
        <w:rPr>
          <w:rFonts w:hAnsi="ＭＳ 明朝" w:cs="Times New Roman" w:hint="eastAsia"/>
          <w:kern w:val="2"/>
          <w:szCs w:val="24"/>
        </w:rPr>
        <w:t>（第６条関係）</w:t>
      </w:r>
    </w:p>
    <w:p w:rsidR="00826DA3" w:rsidRDefault="00826DA3" w:rsidP="00826DA3">
      <w:pPr>
        <w:wordWrap w:val="0"/>
        <w:jc w:val="right"/>
        <w:rPr>
          <w:rFonts w:hAnsi="ＭＳ 明朝" w:cs="Times New Roman"/>
          <w:kern w:val="2"/>
          <w:szCs w:val="24"/>
        </w:rPr>
      </w:pPr>
      <w:r>
        <w:rPr>
          <w:rFonts w:hAnsi="ＭＳ 明朝" w:cs="Times New Roman" w:hint="eastAsia"/>
          <w:kern w:val="2"/>
          <w:szCs w:val="24"/>
        </w:rPr>
        <w:t xml:space="preserve">　</w:t>
      </w:r>
      <w:r w:rsidRPr="00575C9E">
        <w:rPr>
          <w:rFonts w:hAnsi="ＭＳ 明朝" w:cs="Times New Roman" w:hint="eastAsia"/>
          <w:kern w:val="2"/>
          <w:szCs w:val="24"/>
        </w:rPr>
        <w:t>年</w:t>
      </w:r>
      <w:r>
        <w:rPr>
          <w:rFonts w:hAnsi="ＭＳ 明朝" w:cs="Times New Roman" w:hint="eastAsia"/>
          <w:kern w:val="2"/>
          <w:szCs w:val="24"/>
        </w:rPr>
        <w:t xml:space="preserve">　　</w:t>
      </w:r>
      <w:r w:rsidRPr="00575C9E">
        <w:rPr>
          <w:rFonts w:hAnsi="ＭＳ 明朝" w:cs="Times New Roman" w:hint="eastAsia"/>
          <w:kern w:val="2"/>
          <w:szCs w:val="24"/>
        </w:rPr>
        <w:t>月　　日</w:t>
      </w:r>
      <w:r>
        <w:rPr>
          <w:rFonts w:hAnsi="ＭＳ 明朝" w:cs="Times New Roman" w:hint="eastAsia"/>
          <w:kern w:val="2"/>
          <w:szCs w:val="24"/>
        </w:rPr>
        <w:t xml:space="preserve">　</w:t>
      </w:r>
    </w:p>
    <w:p w:rsidR="000453A4" w:rsidRPr="00575C9E" w:rsidRDefault="000453A4" w:rsidP="000453A4">
      <w:pPr>
        <w:ind w:right="1020"/>
        <w:rPr>
          <w:rFonts w:hAnsi="ＭＳ 明朝" w:cs="Times New Roman"/>
          <w:kern w:val="2"/>
          <w:szCs w:val="24"/>
        </w:rPr>
      </w:pPr>
    </w:p>
    <w:p w:rsidR="00826DA3" w:rsidRPr="00575C9E" w:rsidRDefault="00826DA3" w:rsidP="00826DA3">
      <w:pPr>
        <w:ind w:firstLineChars="100" w:firstLine="255"/>
        <w:jc w:val="left"/>
        <w:rPr>
          <w:rFonts w:hAnsi="ＭＳ 明朝" w:cs="Times New Roman"/>
          <w:kern w:val="2"/>
          <w:szCs w:val="24"/>
        </w:rPr>
      </w:pPr>
      <w:r>
        <w:rPr>
          <w:rFonts w:hAnsi="ＭＳ 明朝" w:cs="Times New Roman" w:hint="eastAsia"/>
          <w:kern w:val="2"/>
          <w:szCs w:val="24"/>
        </w:rPr>
        <w:t>下松市長　様</w:t>
      </w:r>
    </w:p>
    <w:p w:rsidR="00133C14" w:rsidRPr="00575C9E" w:rsidRDefault="00133C14" w:rsidP="00826DA3">
      <w:pPr>
        <w:tabs>
          <w:tab w:val="left" w:pos="3969"/>
        </w:tabs>
        <w:wordWrap w:val="0"/>
        <w:spacing w:line="360" w:lineRule="auto"/>
        <w:ind w:right="-30"/>
        <w:jc w:val="right"/>
        <w:rPr>
          <w:rFonts w:hAnsi="Century" w:cs="Times New Roman"/>
          <w:snapToGrid w:val="0"/>
          <w:kern w:val="2"/>
          <w:szCs w:val="24"/>
        </w:rPr>
      </w:pPr>
      <w:r w:rsidRPr="00575C9E">
        <w:rPr>
          <w:rFonts w:hAnsi="Century" w:cs="Times New Roman" w:hint="eastAsia"/>
          <w:snapToGrid w:val="0"/>
          <w:kern w:val="2"/>
          <w:szCs w:val="24"/>
        </w:rPr>
        <w:t>申請者　住所</w:t>
      </w:r>
      <w:r w:rsidR="00826DA3">
        <w:rPr>
          <w:rFonts w:hAnsi="Century" w:cs="Times New Roman" w:hint="eastAsia"/>
          <w:snapToGrid w:val="0"/>
          <w:kern w:val="2"/>
          <w:szCs w:val="24"/>
        </w:rPr>
        <w:t xml:space="preserve">　　　　　　　　　　　　　　　</w:t>
      </w:r>
    </w:p>
    <w:p w:rsidR="00826DA3" w:rsidRPr="00575C9E" w:rsidRDefault="00826DA3" w:rsidP="00826DA3">
      <w:pPr>
        <w:wordWrap w:val="0"/>
        <w:spacing w:line="360" w:lineRule="auto"/>
        <w:ind w:right="-30"/>
        <w:jc w:val="right"/>
        <w:rPr>
          <w:rFonts w:hAnsi="Century" w:cs="Times New Roman"/>
          <w:snapToGrid w:val="0"/>
          <w:kern w:val="2"/>
          <w:szCs w:val="24"/>
        </w:rPr>
      </w:pPr>
      <w:r>
        <w:rPr>
          <w:rFonts w:hAnsi="Century" w:cs="Times New Roman" w:hint="eastAsia"/>
          <w:snapToGrid w:val="0"/>
          <w:kern w:val="2"/>
          <w:szCs w:val="24"/>
        </w:rPr>
        <w:t xml:space="preserve">氏名　　　　　　　　　　　　　　　</w:t>
      </w:r>
    </w:p>
    <w:p w:rsidR="00826DA3" w:rsidRPr="00575C9E" w:rsidRDefault="00826DA3" w:rsidP="00826DA3">
      <w:pPr>
        <w:wordWrap w:val="0"/>
        <w:spacing w:line="360" w:lineRule="auto"/>
        <w:ind w:right="-30"/>
        <w:jc w:val="right"/>
        <w:rPr>
          <w:rFonts w:hAnsi="Century" w:cs="Times New Roman"/>
          <w:snapToGrid w:val="0"/>
          <w:kern w:val="2"/>
          <w:szCs w:val="24"/>
        </w:rPr>
      </w:pPr>
      <w:r>
        <w:rPr>
          <w:rFonts w:hAnsi="Century" w:cs="Times New Roman" w:hint="eastAsia"/>
          <w:snapToGrid w:val="0"/>
          <w:kern w:val="2"/>
          <w:szCs w:val="24"/>
        </w:rPr>
        <w:t xml:space="preserve">電話番号　　　　　　　　　　　　　</w:t>
      </w:r>
    </w:p>
    <w:p w:rsidR="00133C14" w:rsidRPr="00575C9E" w:rsidRDefault="00133C14" w:rsidP="00133C14">
      <w:pPr>
        <w:ind w:leftChars="2173" w:left="6563" w:right="-2" w:hangingChars="400" w:hanging="1020"/>
        <w:rPr>
          <w:rFonts w:hAnsi="Century" w:cs="Times New Roman"/>
          <w:snapToGrid w:val="0"/>
          <w:kern w:val="2"/>
          <w:szCs w:val="24"/>
        </w:rPr>
      </w:pPr>
      <w:r w:rsidRPr="00575C9E">
        <w:rPr>
          <w:rFonts w:hAnsi="Century" w:cs="Times New Roman" w:hint="eastAsia"/>
          <w:snapToGrid w:val="0"/>
          <w:kern w:val="2"/>
          <w:szCs w:val="24"/>
        </w:rPr>
        <w:t xml:space="preserve">　　　</w:t>
      </w:r>
    </w:p>
    <w:p w:rsidR="00133C14" w:rsidRPr="00575C9E" w:rsidRDefault="00133C14" w:rsidP="00133C14">
      <w:pPr>
        <w:ind w:right="-2"/>
        <w:jc w:val="center"/>
        <w:rPr>
          <w:rFonts w:hAnsi="Century" w:cs="Times New Roman"/>
          <w:snapToGrid w:val="0"/>
          <w:kern w:val="2"/>
          <w:szCs w:val="24"/>
        </w:rPr>
      </w:pPr>
      <w:r w:rsidRPr="00575C9E">
        <w:rPr>
          <w:rFonts w:hAnsi="Century" w:cs="Times New Roman" w:hint="eastAsia"/>
          <w:snapToGrid w:val="0"/>
          <w:kern w:val="2"/>
          <w:szCs w:val="24"/>
        </w:rPr>
        <w:t xml:space="preserve">　下松市危険空き家除却</w:t>
      </w:r>
      <w:r w:rsidR="00985C47" w:rsidRPr="007E3524">
        <w:rPr>
          <w:rFonts w:hAnsi="ＭＳ 明朝" w:cs="ＭＳ Ｐゴシック" w:hint="eastAsia"/>
          <w:szCs w:val="21"/>
        </w:rPr>
        <w:t>促</w:t>
      </w:r>
      <w:r w:rsidR="00985C47" w:rsidRPr="00575C9E">
        <w:rPr>
          <w:rFonts w:hAnsi="ＭＳ 明朝" w:cs="ＭＳ Ｐゴシック" w:hint="eastAsia"/>
          <w:szCs w:val="21"/>
        </w:rPr>
        <w:t>進</w:t>
      </w:r>
      <w:r w:rsidRPr="00575C9E">
        <w:rPr>
          <w:rFonts w:hAnsi="Century" w:cs="Times New Roman" w:hint="eastAsia"/>
          <w:snapToGrid w:val="0"/>
          <w:kern w:val="2"/>
          <w:szCs w:val="24"/>
        </w:rPr>
        <w:t>事業補助金交付事前調査申請書</w:t>
      </w:r>
    </w:p>
    <w:p w:rsidR="00133C14" w:rsidRPr="00575C9E" w:rsidRDefault="00133C14" w:rsidP="00133C14">
      <w:pPr>
        <w:ind w:right="-2"/>
        <w:jc w:val="center"/>
        <w:rPr>
          <w:rFonts w:hAnsi="Century" w:cs="Times New Roman"/>
          <w:snapToGrid w:val="0"/>
          <w:kern w:val="2"/>
          <w:szCs w:val="24"/>
        </w:rPr>
      </w:pPr>
    </w:p>
    <w:p w:rsidR="00133C14" w:rsidRPr="00575C9E" w:rsidRDefault="00133C14" w:rsidP="00133C14">
      <w:pPr>
        <w:ind w:right="-2"/>
        <w:rPr>
          <w:rFonts w:hAnsi="Century" w:cs="Times New Roman"/>
          <w:snapToGrid w:val="0"/>
          <w:kern w:val="2"/>
          <w:szCs w:val="24"/>
        </w:rPr>
      </w:pPr>
      <w:r w:rsidRPr="00575C9E">
        <w:rPr>
          <w:rFonts w:hAnsi="Century" w:cs="Times New Roman" w:hint="eastAsia"/>
          <w:snapToGrid w:val="0"/>
          <w:kern w:val="2"/>
          <w:szCs w:val="24"/>
        </w:rPr>
        <w:t xml:space="preserve">　下松市危険空き家除却</w:t>
      </w:r>
      <w:r w:rsidR="00985C47" w:rsidRPr="00575C9E">
        <w:rPr>
          <w:rFonts w:hAnsi="ＭＳ 明朝" w:cs="ＭＳ Ｐゴシック" w:hint="eastAsia"/>
          <w:szCs w:val="21"/>
        </w:rPr>
        <w:t>促進</w:t>
      </w:r>
      <w:r w:rsidRPr="00575C9E">
        <w:rPr>
          <w:rFonts w:hAnsi="Century" w:cs="Times New Roman" w:hint="eastAsia"/>
          <w:snapToGrid w:val="0"/>
          <w:kern w:val="2"/>
          <w:szCs w:val="24"/>
        </w:rPr>
        <w:t>事業補助金交付要綱第６条第１項の規定により、下記のとおり申請します。</w:t>
      </w:r>
    </w:p>
    <w:p w:rsidR="00FB094C" w:rsidRPr="00575C9E" w:rsidRDefault="00133C14" w:rsidP="00FB094C">
      <w:pPr>
        <w:ind w:right="-2"/>
        <w:rPr>
          <w:rFonts w:hAnsi="ＭＳ 明朝"/>
        </w:rPr>
      </w:pPr>
      <w:r w:rsidRPr="00575C9E">
        <w:rPr>
          <w:rFonts w:hAnsi="ＭＳ 明朝" w:cs="Times New Roman" w:hint="eastAsia"/>
          <w:kern w:val="2"/>
          <w:szCs w:val="24"/>
        </w:rPr>
        <w:t xml:space="preserve">　</w:t>
      </w:r>
      <w:r w:rsidR="005B16C3" w:rsidRPr="00575C9E">
        <w:rPr>
          <w:rFonts w:hAnsi="ＭＳ 明朝" w:cs="Times New Roman" w:hint="eastAsia"/>
          <w:kern w:val="2"/>
          <w:szCs w:val="24"/>
        </w:rPr>
        <w:t>なお</w:t>
      </w:r>
      <w:r w:rsidR="00FB094C" w:rsidRPr="00575C9E">
        <w:rPr>
          <w:rFonts w:hAnsi="ＭＳ 明朝" w:hint="eastAsia"/>
        </w:rPr>
        <w:t>、市が申請に係る建築物及びその敷地への立入調査を実施することを承諾します。</w:t>
      </w:r>
    </w:p>
    <w:p w:rsidR="00C52830" w:rsidRPr="00575C9E" w:rsidRDefault="00C52830" w:rsidP="00133C14">
      <w:pPr>
        <w:ind w:right="-2"/>
        <w:rPr>
          <w:rFonts w:hAnsi="ＭＳ 明朝" w:cs="Times New Roman"/>
          <w:kern w:val="2"/>
          <w:szCs w:val="24"/>
        </w:rPr>
      </w:pPr>
    </w:p>
    <w:p w:rsidR="00133C14" w:rsidRPr="00575C9E" w:rsidRDefault="00133C14" w:rsidP="00133C14">
      <w:pPr>
        <w:jc w:val="center"/>
        <w:rPr>
          <w:rFonts w:hAnsi="ＭＳ 明朝" w:cs="Times New Roman"/>
          <w:kern w:val="2"/>
          <w:szCs w:val="24"/>
        </w:rPr>
      </w:pPr>
      <w:r w:rsidRPr="00575C9E">
        <w:rPr>
          <w:rFonts w:hAnsi="ＭＳ 明朝" w:cs="Times New Roman" w:hint="eastAsia"/>
          <w:kern w:val="2"/>
          <w:szCs w:val="24"/>
        </w:rPr>
        <w:t>記</w:t>
      </w:r>
    </w:p>
    <w:p w:rsidR="00133C14" w:rsidRPr="00575C9E" w:rsidRDefault="00133C14" w:rsidP="00133C14">
      <w:pPr>
        <w:rPr>
          <w:rFonts w:hAnsi="Century" w:cs="Times New Roman"/>
          <w:kern w:val="2"/>
          <w:szCs w:val="24"/>
        </w:rPr>
      </w:pPr>
    </w:p>
    <w:tbl>
      <w:tblPr>
        <w:tblW w:w="0" w:type="auto"/>
        <w:tblLook w:val="01E0" w:firstRow="1" w:lastRow="1" w:firstColumn="1" w:lastColumn="1" w:noHBand="0" w:noVBand="0"/>
      </w:tblPr>
      <w:tblGrid>
        <w:gridCol w:w="2943"/>
        <w:gridCol w:w="6343"/>
      </w:tblGrid>
      <w:tr w:rsidR="00575C9E" w:rsidRPr="00575C9E" w:rsidTr="00DB1634">
        <w:trPr>
          <w:trHeight w:val="851"/>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401BFC" w:rsidRPr="00256671" w:rsidRDefault="00C52830" w:rsidP="00C52830">
            <w:pPr>
              <w:tabs>
                <w:tab w:val="center" w:pos="4252"/>
                <w:tab w:val="right" w:pos="8504"/>
              </w:tabs>
              <w:snapToGrid w:val="0"/>
              <w:jc w:val="left"/>
              <w:rPr>
                <w:rFonts w:hAnsi="Century" w:cs="Times New Roman"/>
                <w:spacing w:val="-12"/>
                <w:kern w:val="2"/>
                <w:szCs w:val="24"/>
              </w:rPr>
            </w:pPr>
            <w:r w:rsidRPr="00256671">
              <w:rPr>
                <w:rFonts w:hAnsi="Century" w:cs="Times New Roman" w:hint="eastAsia"/>
                <w:spacing w:val="-12"/>
                <w:kern w:val="2"/>
                <w:szCs w:val="24"/>
              </w:rPr>
              <w:t>申請建築物の所有者</w:t>
            </w:r>
            <w:r w:rsidR="000021EA" w:rsidRPr="00256671">
              <w:rPr>
                <w:rFonts w:hAnsi="Century" w:cs="Times New Roman" w:hint="eastAsia"/>
                <w:spacing w:val="-12"/>
                <w:kern w:val="2"/>
                <w:szCs w:val="24"/>
              </w:rPr>
              <w:t>氏名</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C52830" w:rsidRPr="00575C9E" w:rsidRDefault="00C52830" w:rsidP="00B6766C">
            <w:pPr>
              <w:tabs>
                <w:tab w:val="center" w:pos="4252"/>
                <w:tab w:val="right" w:pos="8504"/>
              </w:tabs>
              <w:snapToGrid w:val="0"/>
              <w:ind w:firstLineChars="100" w:firstLine="255"/>
              <w:rPr>
                <w:rFonts w:hAnsi="Century" w:cs="Times New Roman"/>
                <w:kern w:val="2"/>
                <w:szCs w:val="24"/>
              </w:rPr>
            </w:pPr>
          </w:p>
        </w:tc>
      </w:tr>
      <w:tr w:rsidR="00575C9E" w:rsidRPr="00575C9E" w:rsidTr="00DB1634">
        <w:trPr>
          <w:trHeight w:val="851"/>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C52830" w:rsidRPr="00575C9E" w:rsidRDefault="00C52830" w:rsidP="00C52830">
            <w:pPr>
              <w:tabs>
                <w:tab w:val="center" w:pos="4252"/>
                <w:tab w:val="right" w:pos="8504"/>
              </w:tabs>
              <w:snapToGrid w:val="0"/>
              <w:jc w:val="left"/>
              <w:rPr>
                <w:rFonts w:hAnsi="Century" w:cs="Times New Roman"/>
                <w:kern w:val="2"/>
                <w:szCs w:val="24"/>
              </w:rPr>
            </w:pPr>
            <w:r w:rsidRPr="00575C9E">
              <w:rPr>
                <w:rFonts w:hAnsi="Century" w:cs="Times New Roman" w:hint="eastAsia"/>
                <w:kern w:val="2"/>
                <w:szCs w:val="24"/>
              </w:rPr>
              <w:t>申請建築物の所有者との続柄</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6D253A" w:rsidRPr="00575C9E" w:rsidRDefault="006D253A" w:rsidP="006D253A">
            <w:pPr>
              <w:tabs>
                <w:tab w:val="center" w:pos="4252"/>
                <w:tab w:val="right" w:pos="8504"/>
              </w:tabs>
              <w:snapToGrid w:val="0"/>
              <w:rPr>
                <w:rFonts w:hAnsi="Century" w:cs="Times New Roman"/>
                <w:kern w:val="2"/>
                <w:szCs w:val="24"/>
              </w:rPr>
            </w:pPr>
            <w:r w:rsidRPr="00575C9E">
              <w:rPr>
                <w:rFonts w:hAnsi="Century" w:cs="Times New Roman" w:hint="eastAsia"/>
                <w:kern w:val="2"/>
                <w:szCs w:val="24"/>
              </w:rPr>
              <w:t>□本人　　　　　　□相続人（　　 　　　　　）</w:t>
            </w:r>
          </w:p>
          <w:p w:rsidR="00C52830" w:rsidRPr="00575C9E" w:rsidRDefault="006D253A" w:rsidP="006D253A">
            <w:pPr>
              <w:tabs>
                <w:tab w:val="center" w:pos="4252"/>
                <w:tab w:val="right" w:pos="8504"/>
              </w:tabs>
              <w:snapToGrid w:val="0"/>
              <w:rPr>
                <w:rFonts w:hAnsi="Century" w:cs="Times New Roman"/>
                <w:kern w:val="2"/>
                <w:szCs w:val="24"/>
              </w:rPr>
            </w:pPr>
            <w:r w:rsidRPr="00575C9E">
              <w:rPr>
                <w:rFonts w:hAnsi="Century" w:cs="Times New Roman" w:hint="eastAsia"/>
                <w:kern w:val="2"/>
                <w:szCs w:val="24"/>
              </w:rPr>
              <w:t>□土地の所有者　　□その他（　　 　　　　　）</w:t>
            </w:r>
          </w:p>
        </w:tc>
      </w:tr>
      <w:tr w:rsidR="00575C9E" w:rsidRPr="00575C9E" w:rsidTr="00DB1634">
        <w:trPr>
          <w:trHeight w:val="851"/>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133C14" w:rsidRPr="00575C9E" w:rsidRDefault="00133C14" w:rsidP="00C52830">
            <w:pPr>
              <w:tabs>
                <w:tab w:val="center" w:pos="4252"/>
                <w:tab w:val="right" w:pos="8504"/>
              </w:tabs>
              <w:snapToGrid w:val="0"/>
              <w:jc w:val="left"/>
              <w:rPr>
                <w:rFonts w:hAnsi="Century" w:cs="Times New Roman"/>
                <w:kern w:val="2"/>
                <w:szCs w:val="24"/>
              </w:rPr>
            </w:pPr>
            <w:r w:rsidRPr="00575C9E">
              <w:rPr>
                <w:rFonts w:hAnsi="Century" w:cs="Times New Roman" w:hint="eastAsia"/>
                <w:szCs w:val="24"/>
              </w:rPr>
              <w:t>申請建築物の所在地</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133C14" w:rsidRPr="00575C9E" w:rsidRDefault="00C52830" w:rsidP="008A2765">
            <w:pPr>
              <w:tabs>
                <w:tab w:val="center" w:pos="4252"/>
                <w:tab w:val="right" w:pos="8504"/>
              </w:tabs>
              <w:snapToGrid w:val="0"/>
              <w:rPr>
                <w:rFonts w:hAnsi="Century" w:cs="Times New Roman"/>
                <w:kern w:val="2"/>
                <w:szCs w:val="24"/>
              </w:rPr>
            </w:pPr>
            <w:r w:rsidRPr="00575C9E">
              <w:rPr>
                <w:rFonts w:hAnsi="Century" w:cs="Times New Roman" w:hint="eastAsia"/>
                <w:kern w:val="2"/>
                <w:szCs w:val="24"/>
              </w:rPr>
              <w:t>下松市</w:t>
            </w:r>
          </w:p>
        </w:tc>
      </w:tr>
      <w:tr w:rsidR="00575C9E" w:rsidRPr="00575C9E" w:rsidTr="00DB1634">
        <w:trPr>
          <w:trHeight w:val="851"/>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C52830" w:rsidRPr="00575C9E" w:rsidRDefault="00C52830" w:rsidP="00C52830">
            <w:pPr>
              <w:tabs>
                <w:tab w:val="center" w:pos="4252"/>
                <w:tab w:val="right" w:pos="8504"/>
              </w:tabs>
              <w:snapToGrid w:val="0"/>
              <w:jc w:val="left"/>
              <w:rPr>
                <w:rFonts w:hAnsi="Century" w:cs="Times New Roman"/>
                <w:szCs w:val="24"/>
              </w:rPr>
            </w:pPr>
            <w:r w:rsidRPr="00575C9E">
              <w:rPr>
                <w:rFonts w:hAnsi="Century" w:cs="Times New Roman" w:hint="eastAsia"/>
                <w:szCs w:val="24"/>
              </w:rPr>
              <w:t>申請建築物の構造</w:t>
            </w:r>
            <w:r w:rsidR="000021EA" w:rsidRPr="00575C9E">
              <w:rPr>
                <w:rFonts w:hAnsi="Century" w:cs="Times New Roman" w:hint="eastAsia"/>
                <w:szCs w:val="24"/>
              </w:rPr>
              <w:t>等</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401BFC" w:rsidRPr="00575C9E" w:rsidRDefault="00401BFC" w:rsidP="00401BFC">
            <w:pPr>
              <w:tabs>
                <w:tab w:val="center" w:pos="4252"/>
                <w:tab w:val="right" w:pos="8504"/>
              </w:tabs>
              <w:snapToGrid w:val="0"/>
              <w:rPr>
                <w:rFonts w:hAnsi="Century" w:cs="Times New Roman"/>
                <w:kern w:val="2"/>
                <w:szCs w:val="24"/>
              </w:rPr>
            </w:pPr>
            <w:r w:rsidRPr="00575C9E">
              <w:rPr>
                <w:rFonts w:hAnsi="Century" w:cs="Times New Roman" w:hint="eastAsia"/>
                <w:kern w:val="2"/>
                <w:szCs w:val="24"/>
              </w:rPr>
              <w:t>□木造　　□軽量鉄骨造</w:t>
            </w:r>
          </w:p>
          <w:p w:rsidR="00C52830" w:rsidRPr="00575C9E" w:rsidRDefault="00B6766C" w:rsidP="008A2765">
            <w:pPr>
              <w:tabs>
                <w:tab w:val="center" w:pos="4252"/>
                <w:tab w:val="right" w:pos="8504"/>
              </w:tabs>
              <w:snapToGrid w:val="0"/>
              <w:rPr>
                <w:rFonts w:hAnsi="Century" w:cs="Times New Roman"/>
                <w:kern w:val="2"/>
                <w:szCs w:val="24"/>
              </w:rPr>
            </w:pPr>
            <w:r>
              <w:rPr>
                <w:rFonts w:hAnsi="Century" w:cs="Times New Roman" w:hint="eastAsia"/>
                <w:kern w:val="2"/>
                <w:szCs w:val="24"/>
              </w:rPr>
              <w:t>・床面積</w:t>
            </w:r>
            <w:r w:rsidR="008A2765">
              <w:rPr>
                <w:rFonts w:hAnsi="Century" w:cs="Times New Roman" w:hint="eastAsia"/>
                <w:kern w:val="2"/>
                <w:szCs w:val="24"/>
              </w:rPr>
              <w:t xml:space="preserve">　　　　</w:t>
            </w:r>
            <w:r w:rsidR="00256671">
              <w:rPr>
                <w:rFonts w:hAnsi="Century" w:cs="Times New Roman" w:hint="eastAsia"/>
                <w:kern w:val="2"/>
                <w:szCs w:val="24"/>
              </w:rPr>
              <w:t xml:space="preserve">平方メートル　</w:t>
            </w:r>
            <w:r>
              <w:rPr>
                <w:rFonts w:hAnsi="Century" w:cs="Times New Roman" w:hint="eastAsia"/>
                <w:kern w:val="2"/>
                <w:szCs w:val="24"/>
              </w:rPr>
              <w:t>・階数</w:t>
            </w:r>
            <w:r w:rsidR="008A2765">
              <w:rPr>
                <w:rFonts w:hAnsi="Century" w:cs="Times New Roman" w:hint="eastAsia"/>
                <w:kern w:val="2"/>
                <w:szCs w:val="24"/>
              </w:rPr>
              <w:t xml:space="preserve">　</w:t>
            </w:r>
            <w:r w:rsidR="00401BFC" w:rsidRPr="00575C9E">
              <w:rPr>
                <w:rFonts w:hAnsi="Century" w:cs="Times New Roman" w:hint="eastAsia"/>
                <w:kern w:val="2"/>
                <w:szCs w:val="24"/>
              </w:rPr>
              <w:t>階建て</w:t>
            </w:r>
          </w:p>
        </w:tc>
      </w:tr>
      <w:tr w:rsidR="00575C9E" w:rsidRPr="00575C9E" w:rsidTr="00DB1634">
        <w:trPr>
          <w:trHeight w:val="851"/>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C52830" w:rsidRPr="00575C9E" w:rsidRDefault="00C52830" w:rsidP="00C52830">
            <w:pPr>
              <w:tabs>
                <w:tab w:val="center" w:pos="4252"/>
                <w:tab w:val="right" w:pos="8504"/>
              </w:tabs>
              <w:snapToGrid w:val="0"/>
              <w:jc w:val="left"/>
              <w:rPr>
                <w:rFonts w:hAnsi="Century" w:cs="Times New Roman"/>
                <w:szCs w:val="24"/>
              </w:rPr>
            </w:pPr>
            <w:r w:rsidRPr="00575C9E">
              <w:rPr>
                <w:rFonts w:hAnsi="Century" w:cs="Times New Roman" w:hint="eastAsia"/>
                <w:szCs w:val="24"/>
              </w:rPr>
              <w:t>申請建築物の</w:t>
            </w:r>
            <w:r w:rsidR="00FB094C" w:rsidRPr="00575C9E">
              <w:rPr>
                <w:rFonts w:hAnsi="Century" w:cs="Times New Roman" w:hint="eastAsia"/>
                <w:kern w:val="2"/>
                <w:szCs w:val="24"/>
              </w:rPr>
              <w:t>用途</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C52830" w:rsidRPr="00575C9E" w:rsidRDefault="00C52830" w:rsidP="00FB094C">
            <w:pPr>
              <w:tabs>
                <w:tab w:val="center" w:pos="4252"/>
                <w:tab w:val="right" w:pos="8504"/>
              </w:tabs>
              <w:snapToGrid w:val="0"/>
              <w:rPr>
                <w:rFonts w:hAnsi="Century" w:cs="Times New Roman"/>
                <w:kern w:val="2"/>
                <w:szCs w:val="24"/>
              </w:rPr>
            </w:pPr>
          </w:p>
        </w:tc>
      </w:tr>
      <w:tr w:rsidR="00C52830" w:rsidRPr="00575C9E" w:rsidTr="00807DEF">
        <w:trPr>
          <w:trHeight w:val="2173"/>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C52830" w:rsidRPr="00575C9E" w:rsidRDefault="00C52830" w:rsidP="00C52830">
            <w:pPr>
              <w:tabs>
                <w:tab w:val="center" w:pos="4252"/>
                <w:tab w:val="right" w:pos="8504"/>
              </w:tabs>
              <w:snapToGrid w:val="0"/>
              <w:jc w:val="left"/>
              <w:rPr>
                <w:rFonts w:hAnsi="Century" w:cs="Times New Roman"/>
                <w:szCs w:val="24"/>
              </w:rPr>
            </w:pPr>
            <w:r w:rsidRPr="00575C9E">
              <w:rPr>
                <w:rFonts w:hAnsi="Century" w:cs="Times New Roman" w:hint="eastAsia"/>
                <w:szCs w:val="24"/>
              </w:rPr>
              <w:t>添付資料</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B73A52" w:rsidRPr="00575C9E" w:rsidRDefault="00DB1634" w:rsidP="00B970C7">
            <w:pPr>
              <w:tabs>
                <w:tab w:val="center" w:pos="4252"/>
                <w:tab w:val="right" w:pos="8504"/>
              </w:tabs>
              <w:snapToGrid w:val="0"/>
              <w:ind w:left="255" w:hangingChars="100" w:hanging="255"/>
              <w:rPr>
                <w:rFonts w:hAnsi="Century" w:cs="Times New Roman"/>
                <w:kern w:val="2"/>
                <w:szCs w:val="24"/>
              </w:rPr>
            </w:pPr>
            <w:r w:rsidRPr="00575C9E">
              <w:rPr>
                <w:rFonts w:hAnsi="ＭＳ 明朝" w:cs="ＭＳ Ｐゴシック" w:hint="eastAsia"/>
                <w:szCs w:val="21"/>
              </w:rPr>
              <w:t>(1)</w:t>
            </w:r>
            <w:r w:rsidR="00B970C7">
              <w:rPr>
                <w:rFonts w:hAnsi="ＭＳ 明朝" w:cs="ＭＳ Ｐゴシック" w:hint="eastAsia"/>
                <w:szCs w:val="21"/>
              </w:rPr>
              <w:t xml:space="preserve"> </w:t>
            </w:r>
            <w:r w:rsidR="00FB094C" w:rsidRPr="00575C9E">
              <w:rPr>
                <w:rFonts w:hAnsi="Century" w:cs="Times New Roman" w:hint="eastAsia"/>
                <w:kern w:val="2"/>
                <w:szCs w:val="24"/>
              </w:rPr>
              <w:t>申請者を証する書類</w:t>
            </w:r>
            <w:r w:rsidR="00B73A52" w:rsidRPr="00575C9E">
              <w:rPr>
                <w:rFonts w:hAnsi="Century" w:cs="Times New Roman" w:hint="eastAsia"/>
                <w:kern w:val="2"/>
                <w:szCs w:val="24"/>
              </w:rPr>
              <w:t>の写し</w:t>
            </w:r>
            <w:r w:rsidRPr="00575C9E">
              <w:rPr>
                <w:rFonts w:hAnsi="Century" w:cs="Times New Roman" w:hint="eastAsia"/>
                <w:kern w:val="2"/>
                <w:szCs w:val="24"/>
              </w:rPr>
              <w:t>（運転免許証等）</w:t>
            </w:r>
          </w:p>
          <w:p w:rsidR="004F7C97" w:rsidRPr="00575C9E" w:rsidRDefault="00DB1634" w:rsidP="00B970C7">
            <w:pPr>
              <w:tabs>
                <w:tab w:val="center" w:pos="4252"/>
                <w:tab w:val="right" w:pos="8504"/>
              </w:tabs>
              <w:snapToGrid w:val="0"/>
              <w:ind w:left="255" w:hangingChars="100" w:hanging="255"/>
              <w:rPr>
                <w:rFonts w:hAnsi="Century" w:cs="Times New Roman"/>
                <w:kern w:val="2"/>
                <w:szCs w:val="24"/>
              </w:rPr>
            </w:pPr>
            <w:r w:rsidRPr="00575C9E">
              <w:rPr>
                <w:rFonts w:hAnsi="ＭＳ 明朝" w:cs="ＭＳ Ｐゴシック" w:hint="eastAsia"/>
                <w:szCs w:val="21"/>
              </w:rPr>
              <w:t>(2)</w:t>
            </w:r>
            <w:r w:rsidR="00B970C7">
              <w:rPr>
                <w:rFonts w:hAnsi="ＭＳ 明朝" w:cs="ＭＳ Ｐゴシック" w:hint="eastAsia"/>
                <w:szCs w:val="21"/>
              </w:rPr>
              <w:t xml:space="preserve"> </w:t>
            </w:r>
            <w:r w:rsidR="00FB094C" w:rsidRPr="00575C9E">
              <w:rPr>
                <w:rFonts w:hAnsi="Century" w:cs="Times New Roman" w:hint="eastAsia"/>
                <w:kern w:val="2"/>
                <w:szCs w:val="24"/>
              </w:rPr>
              <w:t>所有者</w:t>
            </w:r>
            <w:r w:rsidR="004F7C97" w:rsidRPr="00575C9E">
              <w:rPr>
                <w:rFonts w:hAnsi="Century" w:cs="Times New Roman" w:hint="eastAsia"/>
                <w:kern w:val="2"/>
                <w:szCs w:val="24"/>
              </w:rPr>
              <w:t>又は相続人等であることが分かる書類</w:t>
            </w:r>
            <w:r w:rsidR="00B73A52" w:rsidRPr="00575C9E">
              <w:rPr>
                <w:rFonts w:hAnsi="Century" w:cs="Times New Roman" w:hint="eastAsia"/>
                <w:kern w:val="2"/>
                <w:szCs w:val="24"/>
              </w:rPr>
              <w:t>の写し</w:t>
            </w:r>
            <w:r w:rsidR="004F7C97" w:rsidRPr="00575C9E">
              <w:rPr>
                <w:rFonts w:hAnsi="Century" w:cs="Times New Roman" w:hint="eastAsia"/>
                <w:kern w:val="2"/>
                <w:szCs w:val="24"/>
              </w:rPr>
              <w:t>（登記簿、固定資産税</w:t>
            </w:r>
            <w:r w:rsidRPr="00575C9E">
              <w:rPr>
                <w:rFonts w:hAnsi="Century" w:cs="Times New Roman" w:hint="eastAsia"/>
                <w:kern w:val="2"/>
                <w:szCs w:val="24"/>
              </w:rPr>
              <w:t>・都市計画税</w:t>
            </w:r>
            <w:r w:rsidR="004F7C97" w:rsidRPr="00575C9E">
              <w:rPr>
                <w:rFonts w:hAnsi="Century" w:cs="Times New Roman" w:hint="eastAsia"/>
                <w:kern w:val="2"/>
                <w:szCs w:val="24"/>
              </w:rPr>
              <w:t>納税通知書</w:t>
            </w:r>
            <w:r w:rsidRPr="00575C9E">
              <w:rPr>
                <w:rFonts w:hAnsi="Century" w:cs="Times New Roman" w:hint="eastAsia"/>
                <w:kern w:val="2"/>
                <w:szCs w:val="24"/>
              </w:rPr>
              <w:t>及び課税明細書</w:t>
            </w:r>
            <w:r w:rsidR="004F7C97" w:rsidRPr="00575C9E">
              <w:rPr>
                <w:rFonts w:hAnsi="Century" w:cs="Times New Roman" w:hint="eastAsia"/>
                <w:kern w:val="2"/>
                <w:szCs w:val="24"/>
              </w:rPr>
              <w:t>、戸籍謄本等）</w:t>
            </w:r>
          </w:p>
          <w:p w:rsidR="00B73A52" w:rsidRPr="00575C9E" w:rsidRDefault="00DB1634" w:rsidP="00DB1634">
            <w:pPr>
              <w:tabs>
                <w:tab w:val="center" w:pos="4252"/>
                <w:tab w:val="right" w:pos="8504"/>
              </w:tabs>
              <w:snapToGrid w:val="0"/>
              <w:rPr>
                <w:rFonts w:hAnsi="Century" w:cs="Times New Roman"/>
                <w:kern w:val="2"/>
                <w:szCs w:val="24"/>
              </w:rPr>
            </w:pPr>
            <w:r w:rsidRPr="00575C9E">
              <w:rPr>
                <w:rFonts w:hAnsi="ＭＳ 明朝" w:cs="ＭＳ Ｐゴシック" w:hint="eastAsia"/>
                <w:szCs w:val="21"/>
              </w:rPr>
              <w:t>(3)</w:t>
            </w:r>
            <w:r w:rsidR="00B970C7">
              <w:rPr>
                <w:rFonts w:hAnsi="ＭＳ 明朝" w:cs="ＭＳ Ｐゴシック" w:hint="eastAsia"/>
                <w:szCs w:val="21"/>
              </w:rPr>
              <w:t xml:space="preserve"> </w:t>
            </w:r>
            <w:r w:rsidR="00C52830" w:rsidRPr="00575C9E">
              <w:rPr>
                <w:rFonts w:hAnsi="Century" w:cs="Times New Roman" w:hint="eastAsia"/>
                <w:kern w:val="2"/>
                <w:szCs w:val="24"/>
              </w:rPr>
              <w:t>申請建築物の位置図</w:t>
            </w:r>
            <w:r w:rsidR="004F7C97" w:rsidRPr="00575C9E">
              <w:rPr>
                <w:rFonts w:hAnsi="Century" w:cs="Times New Roman" w:hint="eastAsia"/>
                <w:kern w:val="2"/>
                <w:szCs w:val="24"/>
              </w:rPr>
              <w:t>及び外観写真（２面以上）</w:t>
            </w:r>
          </w:p>
          <w:p w:rsidR="00C52830" w:rsidRPr="00575C9E" w:rsidRDefault="00DB1634" w:rsidP="00DB1634">
            <w:pPr>
              <w:tabs>
                <w:tab w:val="center" w:pos="4252"/>
                <w:tab w:val="right" w:pos="8504"/>
              </w:tabs>
              <w:snapToGrid w:val="0"/>
              <w:rPr>
                <w:rFonts w:hAnsi="Century" w:cs="Times New Roman"/>
                <w:kern w:val="2"/>
                <w:szCs w:val="24"/>
              </w:rPr>
            </w:pPr>
            <w:r w:rsidRPr="00575C9E">
              <w:rPr>
                <w:rFonts w:hAnsi="ＭＳ 明朝" w:cs="ＭＳ Ｐゴシック" w:hint="eastAsia"/>
                <w:szCs w:val="21"/>
              </w:rPr>
              <w:t>(4)</w:t>
            </w:r>
            <w:r w:rsidR="00B970C7">
              <w:rPr>
                <w:rFonts w:hAnsi="ＭＳ 明朝" w:cs="ＭＳ Ｐゴシック" w:hint="eastAsia"/>
                <w:szCs w:val="21"/>
              </w:rPr>
              <w:t xml:space="preserve"> </w:t>
            </w:r>
            <w:r w:rsidR="00C52830" w:rsidRPr="00575C9E">
              <w:rPr>
                <w:rFonts w:hAnsi="Century" w:cs="Times New Roman" w:hint="eastAsia"/>
                <w:kern w:val="2"/>
                <w:szCs w:val="24"/>
              </w:rPr>
              <w:t>その他（　　　　　　　　　　　）</w:t>
            </w:r>
          </w:p>
        </w:tc>
      </w:tr>
    </w:tbl>
    <w:p w:rsidR="00133C14" w:rsidRPr="00575C9E" w:rsidRDefault="00133C14" w:rsidP="00133C14">
      <w:pPr>
        <w:rPr>
          <w:rFonts w:hAnsi="Century" w:cs="Times New Roman"/>
          <w:kern w:val="2"/>
          <w:szCs w:val="24"/>
        </w:rPr>
      </w:pPr>
    </w:p>
    <w:p w:rsidR="00004AAA" w:rsidRPr="00575C9E" w:rsidRDefault="00004AAA" w:rsidP="00133C14">
      <w:pPr>
        <w:rPr>
          <w:rFonts w:hAnsi="Century" w:cs="Times New Roman"/>
          <w:kern w:val="2"/>
          <w:szCs w:val="24"/>
        </w:rPr>
      </w:pPr>
    </w:p>
    <w:p w:rsidR="00F26496" w:rsidRPr="00174B40" w:rsidRDefault="00F26496" w:rsidP="00166295">
      <w:pPr>
        <w:rPr>
          <w:rFonts w:hAnsi="Century" w:cs="Times New Roman"/>
          <w:kern w:val="2"/>
          <w:szCs w:val="24"/>
        </w:rPr>
      </w:pPr>
      <w:bookmarkStart w:id="0" w:name="_GoBack"/>
      <w:bookmarkEnd w:id="0"/>
    </w:p>
    <w:sectPr w:rsidR="00F26496" w:rsidRPr="00174B40" w:rsidSect="00166295">
      <w:pgSz w:w="11906" w:h="16838" w:code="9"/>
      <w:pgMar w:top="1361" w:right="1361" w:bottom="1361" w:left="1361" w:header="851" w:footer="992" w:gutter="0"/>
      <w:cols w:space="425"/>
      <w:docGrid w:type="linesAndChars" w:linePitch="352" w:charSpace="30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FF" w:rsidRDefault="003521FF" w:rsidP="00F41DA0">
      <w:r>
        <w:separator/>
      </w:r>
    </w:p>
  </w:endnote>
  <w:endnote w:type="continuationSeparator" w:id="0">
    <w:p w:rsidR="003521FF" w:rsidRDefault="003521FF" w:rsidP="00F4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FF" w:rsidRDefault="003521FF" w:rsidP="00F41DA0">
      <w:r>
        <w:separator/>
      </w:r>
    </w:p>
  </w:footnote>
  <w:footnote w:type="continuationSeparator" w:id="0">
    <w:p w:rsidR="003521FF" w:rsidRDefault="003521FF" w:rsidP="00F41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9EB"/>
    <w:multiLevelType w:val="hybridMultilevel"/>
    <w:tmpl w:val="AECE8ED0"/>
    <w:lvl w:ilvl="0" w:tplc="1D6409D6">
      <w:start w:val="1"/>
      <w:numFmt w:val="decimalFullWidth"/>
      <w:lvlText w:val="（%1）"/>
      <w:lvlJc w:val="left"/>
      <w:pPr>
        <w:ind w:left="855" w:hanging="855"/>
      </w:pPr>
      <w:rPr>
        <w:rFonts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E814B8"/>
    <w:multiLevelType w:val="hybridMultilevel"/>
    <w:tmpl w:val="2F3C5726"/>
    <w:lvl w:ilvl="0" w:tplc="E258E7D4">
      <w:start w:val="1"/>
      <w:numFmt w:val="decimalFullWidth"/>
      <w:lvlText w:val="（%1）"/>
      <w:lvlJc w:val="left"/>
      <w:pPr>
        <w:ind w:left="1142" w:hanging="855"/>
      </w:pPr>
      <w:rPr>
        <w:rFonts w:hAnsiTheme="minorHAnsi"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
    <w:nsid w:val="0FD93BAE"/>
    <w:multiLevelType w:val="hybridMultilevel"/>
    <w:tmpl w:val="B2888044"/>
    <w:lvl w:ilvl="0" w:tplc="ECD6608E">
      <w:start w:val="1"/>
      <w:numFmt w:val="decimalEnclosedParen"/>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7846C2"/>
    <w:multiLevelType w:val="hybridMultilevel"/>
    <w:tmpl w:val="39A6052C"/>
    <w:lvl w:ilvl="0" w:tplc="B122F7C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567873"/>
    <w:multiLevelType w:val="hybridMultilevel"/>
    <w:tmpl w:val="26644914"/>
    <w:lvl w:ilvl="0" w:tplc="F17A799E">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nsid w:val="17CE6A2B"/>
    <w:multiLevelType w:val="hybridMultilevel"/>
    <w:tmpl w:val="0B5C0DE4"/>
    <w:lvl w:ilvl="0" w:tplc="EAAA2DB0">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EE074FB"/>
    <w:multiLevelType w:val="hybridMultilevel"/>
    <w:tmpl w:val="4998A3E6"/>
    <w:lvl w:ilvl="0" w:tplc="02A246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BC53215"/>
    <w:multiLevelType w:val="hybridMultilevel"/>
    <w:tmpl w:val="E4809A9E"/>
    <w:lvl w:ilvl="0" w:tplc="473EA066">
      <w:start w:val="1"/>
      <w:numFmt w:val="decimalFullWidth"/>
      <w:lvlText w:val="（%1）"/>
      <w:lvlJc w:val="left"/>
      <w:pPr>
        <w:ind w:left="1142" w:hanging="855"/>
      </w:pPr>
      <w:rPr>
        <w:rFonts w:hAnsiTheme="minorHAnsi"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8">
    <w:nsid w:val="400954DD"/>
    <w:multiLevelType w:val="hybridMultilevel"/>
    <w:tmpl w:val="613A7326"/>
    <w:lvl w:ilvl="0" w:tplc="835A8896">
      <w:start w:val="1"/>
      <w:numFmt w:val="decimalEnclosedParen"/>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F12293"/>
    <w:multiLevelType w:val="hybridMultilevel"/>
    <w:tmpl w:val="FCAAA41E"/>
    <w:lvl w:ilvl="0" w:tplc="8B4C7E9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3B83509"/>
    <w:multiLevelType w:val="hybridMultilevel"/>
    <w:tmpl w:val="FD18460A"/>
    <w:lvl w:ilvl="0" w:tplc="5A8E93BC">
      <w:start w:val="1"/>
      <w:numFmt w:val="decimalEnclosedParen"/>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CD4D8C"/>
    <w:multiLevelType w:val="hybridMultilevel"/>
    <w:tmpl w:val="FB32708A"/>
    <w:lvl w:ilvl="0" w:tplc="2CAE61D8">
      <w:start w:val="1"/>
      <w:numFmt w:val="decimalEnclosedParen"/>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2">
    <w:nsid w:val="56525783"/>
    <w:multiLevelType w:val="hybridMultilevel"/>
    <w:tmpl w:val="FC12DBF2"/>
    <w:lvl w:ilvl="0" w:tplc="25B014D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0D47DBD"/>
    <w:multiLevelType w:val="hybridMultilevel"/>
    <w:tmpl w:val="4F980E9C"/>
    <w:lvl w:ilvl="0" w:tplc="94725D14">
      <w:start w:val="1"/>
      <w:numFmt w:val="decimalEnclosedParen"/>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EA968B7"/>
    <w:multiLevelType w:val="hybridMultilevel"/>
    <w:tmpl w:val="DBACCF34"/>
    <w:lvl w:ilvl="0" w:tplc="8D266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4"/>
  </w:num>
  <w:num w:numId="3">
    <w:abstractNumId w:val="10"/>
  </w:num>
  <w:num w:numId="4">
    <w:abstractNumId w:val="2"/>
  </w:num>
  <w:num w:numId="5">
    <w:abstractNumId w:val="13"/>
  </w:num>
  <w:num w:numId="6">
    <w:abstractNumId w:val="9"/>
  </w:num>
  <w:num w:numId="7">
    <w:abstractNumId w:val="8"/>
  </w:num>
  <w:num w:numId="8">
    <w:abstractNumId w:val="12"/>
  </w:num>
  <w:num w:numId="9">
    <w:abstractNumId w:val="6"/>
  </w:num>
  <w:num w:numId="10">
    <w:abstractNumId w:val="5"/>
  </w:num>
  <w:num w:numId="11">
    <w:abstractNumId w:val="11"/>
  </w:num>
  <w:num w:numId="12">
    <w:abstractNumId w:val="1"/>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5"/>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F6"/>
    <w:rsid w:val="000021EA"/>
    <w:rsid w:val="00004AAA"/>
    <w:rsid w:val="00013A28"/>
    <w:rsid w:val="00015FD3"/>
    <w:rsid w:val="00025D5F"/>
    <w:rsid w:val="00027C9B"/>
    <w:rsid w:val="00030519"/>
    <w:rsid w:val="000315DA"/>
    <w:rsid w:val="000342E6"/>
    <w:rsid w:val="000422F9"/>
    <w:rsid w:val="00042F57"/>
    <w:rsid w:val="000453A4"/>
    <w:rsid w:val="00055A22"/>
    <w:rsid w:val="000571D1"/>
    <w:rsid w:val="00086B4C"/>
    <w:rsid w:val="000A20C8"/>
    <w:rsid w:val="000A3363"/>
    <w:rsid w:val="000B5D70"/>
    <w:rsid w:val="000C304B"/>
    <w:rsid w:val="000C62D9"/>
    <w:rsid w:val="000C68CC"/>
    <w:rsid w:val="000D1D77"/>
    <w:rsid w:val="000E09D8"/>
    <w:rsid w:val="000E4F8E"/>
    <w:rsid w:val="001204DB"/>
    <w:rsid w:val="0013182C"/>
    <w:rsid w:val="00132962"/>
    <w:rsid w:val="00133502"/>
    <w:rsid w:val="00133C14"/>
    <w:rsid w:val="00134BF4"/>
    <w:rsid w:val="001362CA"/>
    <w:rsid w:val="0014019D"/>
    <w:rsid w:val="00145C31"/>
    <w:rsid w:val="00146B79"/>
    <w:rsid w:val="00156B5E"/>
    <w:rsid w:val="0016338A"/>
    <w:rsid w:val="00166295"/>
    <w:rsid w:val="00174B40"/>
    <w:rsid w:val="00174F9D"/>
    <w:rsid w:val="00175168"/>
    <w:rsid w:val="0019527E"/>
    <w:rsid w:val="001A3C81"/>
    <w:rsid w:val="001A42E6"/>
    <w:rsid w:val="001B71DA"/>
    <w:rsid w:val="001C5392"/>
    <w:rsid w:val="001F50AC"/>
    <w:rsid w:val="001F7198"/>
    <w:rsid w:val="00201962"/>
    <w:rsid w:val="002105BF"/>
    <w:rsid w:val="00214903"/>
    <w:rsid w:val="002171CC"/>
    <w:rsid w:val="002241A5"/>
    <w:rsid w:val="00225F3A"/>
    <w:rsid w:val="00233229"/>
    <w:rsid w:val="00234AB3"/>
    <w:rsid w:val="00240E1C"/>
    <w:rsid w:val="00241543"/>
    <w:rsid w:val="0025496A"/>
    <w:rsid w:val="00254A8C"/>
    <w:rsid w:val="00256671"/>
    <w:rsid w:val="002627BF"/>
    <w:rsid w:val="00265FD0"/>
    <w:rsid w:val="00277EE0"/>
    <w:rsid w:val="0028015B"/>
    <w:rsid w:val="0028258B"/>
    <w:rsid w:val="002907B1"/>
    <w:rsid w:val="0029124F"/>
    <w:rsid w:val="002B72ED"/>
    <w:rsid w:val="002C1D00"/>
    <w:rsid w:val="002C2DCF"/>
    <w:rsid w:val="002E3335"/>
    <w:rsid w:val="002F2B36"/>
    <w:rsid w:val="003038A3"/>
    <w:rsid w:val="00312EC1"/>
    <w:rsid w:val="00333204"/>
    <w:rsid w:val="00341BD8"/>
    <w:rsid w:val="00342563"/>
    <w:rsid w:val="00347053"/>
    <w:rsid w:val="003521FF"/>
    <w:rsid w:val="00357F84"/>
    <w:rsid w:val="00364985"/>
    <w:rsid w:val="00376F1C"/>
    <w:rsid w:val="00377539"/>
    <w:rsid w:val="0038603B"/>
    <w:rsid w:val="003C42A3"/>
    <w:rsid w:val="003C5BB0"/>
    <w:rsid w:val="003D1A93"/>
    <w:rsid w:val="00401BFC"/>
    <w:rsid w:val="0041658A"/>
    <w:rsid w:val="004165E0"/>
    <w:rsid w:val="00416927"/>
    <w:rsid w:val="00420D6D"/>
    <w:rsid w:val="0042615A"/>
    <w:rsid w:val="00427EAC"/>
    <w:rsid w:val="00446F07"/>
    <w:rsid w:val="00460C0F"/>
    <w:rsid w:val="004714C2"/>
    <w:rsid w:val="00471C1E"/>
    <w:rsid w:val="004779A9"/>
    <w:rsid w:val="00484DCB"/>
    <w:rsid w:val="004906F6"/>
    <w:rsid w:val="00492213"/>
    <w:rsid w:val="004C6CD5"/>
    <w:rsid w:val="004D338B"/>
    <w:rsid w:val="004D5559"/>
    <w:rsid w:val="004E5D6E"/>
    <w:rsid w:val="004E626B"/>
    <w:rsid w:val="004F0CDF"/>
    <w:rsid w:val="004F4576"/>
    <w:rsid w:val="004F7C97"/>
    <w:rsid w:val="005146B1"/>
    <w:rsid w:val="00522740"/>
    <w:rsid w:val="00565B50"/>
    <w:rsid w:val="0057083D"/>
    <w:rsid w:val="00572650"/>
    <w:rsid w:val="00575358"/>
    <w:rsid w:val="00575C9E"/>
    <w:rsid w:val="005826A8"/>
    <w:rsid w:val="00594329"/>
    <w:rsid w:val="005A352E"/>
    <w:rsid w:val="005B16C3"/>
    <w:rsid w:val="005C6572"/>
    <w:rsid w:val="005D4E19"/>
    <w:rsid w:val="005F72BF"/>
    <w:rsid w:val="00603B00"/>
    <w:rsid w:val="00606E59"/>
    <w:rsid w:val="00610A13"/>
    <w:rsid w:val="006263EC"/>
    <w:rsid w:val="006605CA"/>
    <w:rsid w:val="006606EB"/>
    <w:rsid w:val="00682909"/>
    <w:rsid w:val="00686A0A"/>
    <w:rsid w:val="00695F24"/>
    <w:rsid w:val="00697926"/>
    <w:rsid w:val="006A6B2E"/>
    <w:rsid w:val="006B0A31"/>
    <w:rsid w:val="006C1EC3"/>
    <w:rsid w:val="006C7DFD"/>
    <w:rsid w:val="006D253A"/>
    <w:rsid w:val="006D64E4"/>
    <w:rsid w:val="006E219A"/>
    <w:rsid w:val="006E3001"/>
    <w:rsid w:val="006F12C8"/>
    <w:rsid w:val="006F15EB"/>
    <w:rsid w:val="006F31B0"/>
    <w:rsid w:val="00712239"/>
    <w:rsid w:val="00714424"/>
    <w:rsid w:val="007453D0"/>
    <w:rsid w:val="00746AC9"/>
    <w:rsid w:val="007566EF"/>
    <w:rsid w:val="00762B3C"/>
    <w:rsid w:val="00765E17"/>
    <w:rsid w:val="00771542"/>
    <w:rsid w:val="00775091"/>
    <w:rsid w:val="00777A86"/>
    <w:rsid w:val="00790553"/>
    <w:rsid w:val="007A3F12"/>
    <w:rsid w:val="007A67A7"/>
    <w:rsid w:val="007D472C"/>
    <w:rsid w:val="007E3524"/>
    <w:rsid w:val="007F4821"/>
    <w:rsid w:val="007F7D0A"/>
    <w:rsid w:val="00805925"/>
    <w:rsid w:val="00807872"/>
    <w:rsid w:val="00807DEF"/>
    <w:rsid w:val="00825857"/>
    <w:rsid w:val="00826DA3"/>
    <w:rsid w:val="008313E3"/>
    <w:rsid w:val="00862533"/>
    <w:rsid w:val="008656EE"/>
    <w:rsid w:val="00866B65"/>
    <w:rsid w:val="00867785"/>
    <w:rsid w:val="00875D8E"/>
    <w:rsid w:val="00896011"/>
    <w:rsid w:val="008A2765"/>
    <w:rsid w:val="008A3079"/>
    <w:rsid w:val="008A3C3E"/>
    <w:rsid w:val="008A6C90"/>
    <w:rsid w:val="008B7224"/>
    <w:rsid w:val="008C5912"/>
    <w:rsid w:val="008E2544"/>
    <w:rsid w:val="008E7D57"/>
    <w:rsid w:val="009010C0"/>
    <w:rsid w:val="00915101"/>
    <w:rsid w:val="009251DB"/>
    <w:rsid w:val="0096506B"/>
    <w:rsid w:val="0096715F"/>
    <w:rsid w:val="0097428C"/>
    <w:rsid w:val="00975319"/>
    <w:rsid w:val="00985C47"/>
    <w:rsid w:val="009A3A10"/>
    <w:rsid w:val="009B6538"/>
    <w:rsid w:val="009C0ED9"/>
    <w:rsid w:val="009C6B6F"/>
    <w:rsid w:val="009E079B"/>
    <w:rsid w:val="009F0D24"/>
    <w:rsid w:val="009F3477"/>
    <w:rsid w:val="00A03EA0"/>
    <w:rsid w:val="00A148B0"/>
    <w:rsid w:val="00A2749B"/>
    <w:rsid w:val="00A3129D"/>
    <w:rsid w:val="00A376B3"/>
    <w:rsid w:val="00A4084B"/>
    <w:rsid w:val="00A52CAB"/>
    <w:rsid w:val="00A53C48"/>
    <w:rsid w:val="00A56E44"/>
    <w:rsid w:val="00A71AA5"/>
    <w:rsid w:val="00AA15C3"/>
    <w:rsid w:val="00AC48EB"/>
    <w:rsid w:val="00AC4D38"/>
    <w:rsid w:val="00AC61C9"/>
    <w:rsid w:val="00AC6EAC"/>
    <w:rsid w:val="00AD16B3"/>
    <w:rsid w:val="00AD6EB7"/>
    <w:rsid w:val="00AF0581"/>
    <w:rsid w:val="00B140C4"/>
    <w:rsid w:val="00B22FA7"/>
    <w:rsid w:val="00B23903"/>
    <w:rsid w:val="00B3234E"/>
    <w:rsid w:val="00B536E7"/>
    <w:rsid w:val="00B6766C"/>
    <w:rsid w:val="00B71A11"/>
    <w:rsid w:val="00B73A52"/>
    <w:rsid w:val="00B963B1"/>
    <w:rsid w:val="00B970C7"/>
    <w:rsid w:val="00BA0C88"/>
    <w:rsid w:val="00BA2F1C"/>
    <w:rsid w:val="00BB48E5"/>
    <w:rsid w:val="00BE0D11"/>
    <w:rsid w:val="00BE1686"/>
    <w:rsid w:val="00BE6C0D"/>
    <w:rsid w:val="00C0030B"/>
    <w:rsid w:val="00C01FCA"/>
    <w:rsid w:val="00C04A17"/>
    <w:rsid w:val="00C1418A"/>
    <w:rsid w:val="00C20266"/>
    <w:rsid w:val="00C2135A"/>
    <w:rsid w:val="00C21685"/>
    <w:rsid w:val="00C2285F"/>
    <w:rsid w:val="00C36896"/>
    <w:rsid w:val="00C3743A"/>
    <w:rsid w:val="00C4208D"/>
    <w:rsid w:val="00C4220F"/>
    <w:rsid w:val="00C50B86"/>
    <w:rsid w:val="00C52830"/>
    <w:rsid w:val="00C530F5"/>
    <w:rsid w:val="00C53E76"/>
    <w:rsid w:val="00C62536"/>
    <w:rsid w:val="00C63B6E"/>
    <w:rsid w:val="00C740B3"/>
    <w:rsid w:val="00C75192"/>
    <w:rsid w:val="00C8304C"/>
    <w:rsid w:val="00C91C17"/>
    <w:rsid w:val="00C921BF"/>
    <w:rsid w:val="00C96C7B"/>
    <w:rsid w:val="00CB7631"/>
    <w:rsid w:val="00CC1020"/>
    <w:rsid w:val="00CD00B4"/>
    <w:rsid w:val="00CD05F2"/>
    <w:rsid w:val="00CD2F55"/>
    <w:rsid w:val="00CE3712"/>
    <w:rsid w:val="00D01723"/>
    <w:rsid w:val="00D03563"/>
    <w:rsid w:val="00D0361B"/>
    <w:rsid w:val="00D15D4D"/>
    <w:rsid w:val="00D17137"/>
    <w:rsid w:val="00D2250E"/>
    <w:rsid w:val="00D31F2F"/>
    <w:rsid w:val="00D45B55"/>
    <w:rsid w:val="00D50B02"/>
    <w:rsid w:val="00D550A9"/>
    <w:rsid w:val="00D6354E"/>
    <w:rsid w:val="00D65FB7"/>
    <w:rsid w:val="00D77FC4"/>
    <w:rsid w:val="00D87A45"/>
    <w:rsid w:val="00DB1634"/>
    <w:rsid w:val="00DB31D6"/>
    <w:rsid w:val="00DC3BEA"/>
    <w:rsid w:val="00DC55F4"/>
    <w:rsid w:val="00DD5657"/>
    <w:rsid w:val="00DF5A3C"/>
    <w:rsid w:val="00E20B70"/>
    <w:rsid w:val="00E24C06"/>
    <w:rsid w:val="00E2692C"/>
    <w:rsid w:val="00E3187E"/>
    <w:rsid w:val="00E47E8C"/>
    <w:rsid w:val="00E511D0"/>
    <w:rsid w:val="00E81535"/>
    <w:rsid w:val="00E912BA"/>
    <w:rsid w:val="00ED1577"/>
    <w:rsid w:val="00ED3B0E"/>
    <w:rsid w:val="00F20B07"/>
    <w:rsid w:val="00F26496"/>
    <w:rsid w:val="00F33E5E"/>
    <w:rsid w:val="00F41DA0"/>
    <w:rsid w:val="00F46007"/>
    <w:rsid w:val="00F47BEC"/>
    <w:rsid w:val="00F52A17"/>
    <w:rsid w:val="00F576C9"/>
    <w:rsid w:val="00F72517"/>
    <w:rsid w:val="00F743F3"/>
    <w:rsid w:val="00FA7234"/>
    <w:rsid w:val="00FB094C"/>
    <w:rsid w:val="00FC005D"/>
    <w:rsid w:val="00FC0665"/>
    <w:rsid w:val="00FC0670"/>
    <w:rsid w:val="00FC147C"/>
    <w:rsid w:val="00FC5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DA0"/>
    <w:pPr>
      <w:tabs>
        <w:tab w:val="center" w:pos="4252"/>
        <w:tab w:val="right" w:pos="8504"/>
      </w:tabs>
      <w:snapToGrid w:val="0"/>
    </w:pPr>
  </w:style>
  <w:style w:type="character" w:customStyle="1" w:styleId="a4">
    <w:name w:val="ヘッダー (文字)"/>
    <w:basedOn w:val="a0"/>
    <w:link w:val="a3"/>
    <w:uiPriority w:val="99"/>
    <w:rsid w:val="00F41DA0"/>
  </w:style>
  <w:style w:type="paragraph" w:styleId="a5">
    <w:name w:val="footer"/>
    <w:basedOn w:val="a"/>
    <w:link w:val="a6"/>
    <w:uiPriority w:val="99"/>
    <w:unhideWhenUsed/>
    <w:rsid w:val="00F41DA0"/>
    <w:pPr>
      <w:tabs>
        <w:tab w:val="center" w:pos="4252"/>
        <w:tab w:val="right" w:pos="8504"/>
      </w:tabs>
      <w:snapToGrid w:val="0"/>
    </w:pPr>
  </w:style>
  <w:style w:type="character" w:customStyle="1" w:styleId="a6">
    <w:name w:val="フッター (文字)"/>
    <w:basedOn w:val="a0"/>
    <w:link w:val="a5"/>
    <w:uiPriority w:val="99"/>
    <w:rsid w:val="00F41DA0"/>
  </w:style>
  <w:style w:type="table" w:styleId="a7">
    <w:name w:val="Table Grid"/>
    <w:basedOn w:val="a1"/>
    <w:rsid w:val="00606E59"/>
    <w:rPr>
      <w:rFonts w:ascii="Century"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06E59"/>
    <w:pPr>
      <w:ind w:leftChars="400" w:left="840"/>
    </w:pPr>
  </w:style>
  <w:style w:type="paragraph" w:styleId="a9">
    <w:name w:val="Note Heading"/>
    <w:basedOn w:val="a"/>
    <w:next w:val="a"/>
    <w:link w:val="aa"/>
    <w:uiPriority w:val="99"/>
    <w:unhideWhenUsed/>
    <w:rsid w:val="000021EA"/>
    <w:pPr>
      <w:jc w:val="center"/>
    </w:pPr>
    <w:rPr>
      <w:color w:val="000000" w:themeColor="text1"/>
    </w:rPr>
  </w:style>
  <w:style w:type="character" w:customStyle="1" w:styleId="aa">
    <w:name w:val="記 (文字)"/>
    <w:basedOn w:val="a0"/>
    <w:link w:val="a9"/>
    <w:uiPriority w:val="99"/>
    <w:rsid w:val="000021EA"/>
    <w:rPr>
      <w:color w:val="000000" w:themeColor="text1"/>
    </w:rPr>
  </w:style>
  <w:style w:type="paragraph" w:styleId="ab">
    <w:name w:val="Closing"/>
    <w:basedOn w:val="a"/>
    <w:link w:val="ac"/>
    <w:uiPriority w:val="99"/>
    <w:unhideWhenUsed/>
    <w:rsid w:val="000021EA"/>
    <w:pPr>
      <w:jc w:val="right"/>
    </w:pPr>
    <w:rPr>
      <w:color w:val="000000" w:themeColor="text1"/>
    </w:rPr>
  </w:style>
  <w:style w:type="character" w:customStyle="1" w:styleId="ac">
    <w:name w:val="結語 (文字)"/>
    <w:basedOn w:val="a0"/>
    <w:link w:val="ab"/>
    <w:uiPriority w:val="99"/>
    <w:rsid w:val="000021EA"/>
    <w:rPr>
      <w:color w:val="000000" w:themeColor="text1"/>
    </w:rPr>
  </w:style>
  <w:style w:type="paragraph" w:styleId="ad">
    <w:name w:val="Balloon Text"/>
    <w:basedOn w:val="a"/>
    <w:link w:val="ae"/>
    <w:uiPriority w:val="99"/>
    <w:semiHidden/>
    <w:unhideWhenUsed/>
    <w:rsid w:val="0041658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1658A"/>
    <w:rPr>
      <w:rFonts w:asciiTheme="majorHAnsi" w:eastAsiaTheme="majorEastAsia" w:hAnsiTheme="majorHAnsi" w:cstheme="majorBidi"/>
      <w:sz w:val="18"/>
      <w:szCs w:val="18"/>
    </w:rPr>
  </w:style>
  <w:style w:type="paragraph" w:styleId="af">
    <w:name w:val="No Spacing"/>
    <w:uiPriority w:val="1"/>
    <w:qFormat/>
    <w:rsid w:val="00C4208D"/>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DA0"/>
    <w:pPr>
      <w:tabs>
        <w:tab w:val="center" w:pos="4252"/>
        <w:tab w:val="right" w:pos="8504"/>
      </w:tabs>
      <w:snapToGrid w:val="0"/>
    </w:pPr>
  </w:style>
  <w:style w:type="character" w:customStyle="1" w:styleId="a4">
    <w:name w:val="ヘッダー (文字)"/>
    <w:basedOn w:val="a0"/>
    <w:link w:val="a3"/>
    <w:uiPriority w:val="99"/>
    <w:rsid w:val="00F41DA0"/>
  </w:style>
  <w:style w:type="paragraph" w:styleId="a5">
    <w:name w:val="footer"/>
    <w:basedOn w:val="a"/>
    <w:link w:val="a6"/>
    <w:uiPriority w:val="99"/>
    <w:unhideWhenUsed/>
    <w:rsid w:val="00F41DA0"/>
    <w:pPr>
      <w:tabs>
        <w:tab w:val="center" w:pos="4252"/>
        <w:tab w:val="right" w:pos="8504"/>
      </w:tabs>
      <w:snapToGrid w:val="0"/>
    </w:pPr>
  </w:style>
  <w:style w:type="character" w:customStyle="1" w:styleId="a6">
    <w:name w:val="フッター (文字)"/>
    <w:basedOn w:val="a0"/>
    <w:link w:val="a5"/>
    <w:uiPriority w:val="99"/>
    <w:rsid w:val="00F41DA0"/>
  </w:style>
  <w:style w:type="table" w:styleId="a7">
    <w:name w:val="Table Grid"/>
    <w:basedOn w:val="a1"/>
    <w:rsid w:val="00606E59"/>
    <w:rPr>
      <w:rFonts w:ascii="Century"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06E59"/>
    <w:pPr>
      <w:ind w:leftChars="400" w:left="840"/>
    </w:pPr>
  </w:style>
  <w:style w:type="paragraph" w:styleId="a9">
    <w:name w:val="Note Heading"/>
    <w:basedOn w:val="a"/>
    <w:next w:val="a"/>
    <w:link w:val="aa"/>
    <w:uiPriority w:val="99"/>
    <w:unhideWhenUsed/>
    <w:rsid w:val="000021EA"/>
    <w:pPr>
      <w:jc w:val="center"/>
    </w:pPr>
    <w:rPr>
      <w:color w:val="000000" w:themeColor="text1"/>
    </w:rPr>
  </w:style>
  <w:style w:type="character" w:customStyle="1" w:styleId="aa">
    <w:name w:val="記 (文字)"/>
    <w:basedOn w:val="a0"/>
    <w:link w:val="a9"/>
    <w:uiPriority w:val="99"/>
    <w:rsid w:val="000021EA"/>
    <w:rPr>
      <w:color w:val="000000" w:themeColor="text1"/>
    </w:rPr>
  </w:style>
  <w:style w:type="paragraph" w:styleId="ab">
    <w:name w:val="Closing"/>
    <w:basedOn w:val="a"/>
    <w:link w:val="ac"/>
    <w:uiPriority w:val="99"/>
    <w:unhideWhenUsed/>
    <w:rsid w:val="000021EA"/>
    <w:pPr>
      <w:jc w:val="right"/>
    </w:pPr>
    <w:rPr>
      <w:color w:val="000000" w:themeColor="text1"/>
    </w:rPr>
  </w:style>
  <w:style w:type="character" w:customStyle="1" w:styleId="ac">
    <w:name w:val="結語 (文字)"/>
    <w:basedOn w:val="a0"/>
    <w:link w:val="ab"/>
    <w:uiPriority w:val="99"/>
    <w:rsid w:val="000021EA"/>
    <w:rPr>
      <w:color w:val="000000" w:themeColor="text1"/>
    </w:rPr>
  </w:style>
  <w:style w:type="paragraph" w:styleId="ad">
    <w:name w:val="Balloon Text"/>
    <w:basedOn w:val="a"/>
    <w:link w:val="ae"/>
    <w:uiPriority w:val="99"/>
    <w:semiHidden/>
    <w:unhideWhenUsed/>
    <w:rsid w:val="0041658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1658A"/>
    <w:rPr>
      <w:rFonts w:asciiTheme="majorHAnsi" w:eastAsiaTheme="majorEastAsia" w:hAnsiTheme="majorHAnsi" w:cstheme="majorBidi"/>
      <w:sz w:val="18"/>
      <w:szCs w:val="18"/>
    </w:rPr>
  </w:style>
  <w:style w:type="paragraph" w:styleId="af">
    <w:name w:val="No Spacing"/>
    <w:uiPriority w:val="1"/>
    <w:qFormat/>
    <w:rsid w:val="00C4208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F34D4-5E6A-4104-A7CC-237370AC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2E1E141B.dotm</Template>
  <TotalTime>269</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智幸</dc:creator>
  <cp:keywords/>
  <dc:description/>
  <cp:lastModifiedBy>田中 剛.</cp:lastModifiedBy>
  <cp:revision>37</cp:revision>
  <cp:lastPrinted>2021-03-18T02:07:00Z</cp:lastPrinted>
  <dcterms:created xsi:type="dcterms:W3CDTF">2020-07-07T06:58:00Z</dcterms:created>
  <dcterms:modified xsi:type="dcterms:W3CDTF">2021-03-19T01:45:00Z</dcterms:modified>
</cp:coreProperties>
</file>