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40" w:rsidRPr="00575C9E" w:rsidRDefault="00A71AA5" w:rsidP="00522740">
      <w:pPr>
        <w:rPr>
          <w:rFonts w:hAnsi="ＭＳ 明朝" w:cs="Times New Roman"/>
          <w:kern w:val="2"/>
          <w:szCs w:val="24"/>
        </w:rPr>
      </w:pPr>
      <w:r w:rsidRPr="00575C9E">
        <w:rPr>
          <w:rFonts w:hAnsi="ＭＳ 明朝" w:cs="Times New Roman" w:hint="eastAsia"/>
          <w:kern w:val="2"/>
          <w:szCs w:val="24"/>
        </w:rPr>
        <w:t>別記</w:t>
      </w:r>
      <w:r w:rsidR="00522740" w:rsidRPr="00575C9E">
        <w:rPr>
          <w:rFonts w:hAnsi="ＭＳ 明朝" w:cs="Times New Roman" w:hint="eastAsia"/>
          <w:kern w:val="2"/>
          <w:szCs w:val="24"/>
        </w:rPr>
        <w:t>第</w:t>
      </w:r>
      <w:r w:rsidR="00825857" w:rsidRPr="00575C9E">
        <w:rPr>
          <w:rFonts w:hAnsi="ＭＳ 明朝" w:cs="Times New Roman" w:hint="eastAsia"/>
          <w:kern w:val="2"/>
          <w:szCs w:val="24"/>
        </w:rPr>
        <w:t>３</w:t>
      </w:r>
      <w:r w:rsidR="00522740" w:rsidRPr="00575C9E">
        <w:rPr>
          <w:rFonts w:hAnsi="ＭＳ 明朝" w:cs="Times New Roman" w:hint="eastAsia"/>
          <w:kern w:val="2"/>
          <w:szCs w:val="24"/>
        </w:rPr>
        <w:t>号</w:t>
      </w:r>
      <w:r w:rsidR="008A3C3E" w:rsidRPr="00575C9E">
        <w:rPr>
          <w:rFonts w:hAnsi="ＭＳ 明朝" w:cs="Times New Roman" w:hint="eastAsia"/>
          <w:kern w:val="2"/>
          <w:szCs w:val="24"/>
        </w:rPr>
        <w:t>様式</w:t>
      </w:r>
      <w:r w:rsidR="00522740" w:rsidRPr="00575C9E">
        <w:rPr>
          <w:rFonts w:hAnsi="ＭＳ 明朝" w:cs="Times New Roman" w:hint="eastAsia"/>
          <w:kern w:val="2"/>
          <w:szCs w:val="24"/>
        </w:rPr>
        <w:t>（第</w:t>
      </w:r>
      <w:r w:rsidR="00825857" w:rsidRPr="00575C9E">
        <w:rPr>
          <w:rFonts w:hAnsi="ＭＳ 明朝" w:cs="Times New Roman" w:hint="eastAsia"/>
          <w:kern w:val="2"/>
          <w:szCs w:val="24"/>
        </w:rPr>
        <w:t>７</w:t>
      </w:r>
      <w:r w:rsidR="00522740" w:rsidRPr="00575C9E">
        <w:rPr>
          <w:rFonts w:hAnsi="ＭＳ 明朝" w:cs="Times New Roman" w:hint="eastAsia"/>
          <w:kern w:val="2"/>
          <w:szCs w:val="24"/>
        </w:rPr>
        <w:t>条関係）</w:t>
      </w:r>
    </w:p>
    <w:p w:rsidR="007C0E61" w:rsidRDefault="007C0E61" w:rsidP="007C0E61">
      <w:pPr>
        <w:wordWrap w:val="0"/>
        <w:jc w:val="right"/>
        <w:rPr>
          <w:rFonts w:hAnsi="ＭＳ 明朝" w:cs="Times New Roman"/>
          <w:kern w:val="2"/>
          <w:szCs w:val="24"/>
        </w:rPr>
      </w:pPr>
      <w:r>
        <w:rPr>
          <w:rFonts w:hAnsi="ＭＳ 明朝" w:cs="Times New Roman" w:hint="eastAsia"/>
          <w:kern w:val="2"/>
          <w:szCs w:val="24"/>
        </w:rPr>
        <w:t xml:space="preserve">　</w:t>
      </w:r>
      <w:r w:rsidRPr="00575C9E">
        <w:rPr>
          <w:rFonts w:hAnsi="ＭＳ 明朝" w:cs="Times New Roman" w:hint="eastAsia"/>
          <w:kern w:val="2"/>
          <w:szCs w:val="24"/>
        </w:rPr>
        <w:t>年</w:t>
      </w:r>
      <w:r>
        <w:rPr>
          <w:rFonts w:hAnsi="ＭＳ 明朝" w:cs="Times New Roman" w:hint="eastAsia"/>
          <w:kern w:val="2"/>
          <w:szCs w:val="24"/>
        </w:rPr>
        <w:t xml:space="preserve">　　</w:t>
      </w:r>
      <w:r w:rsidRPr="00575C9E">
        <w:rPr>
          <w:rFonts w:hAnsi="ＭＳ 明朝" w:cs="Times New Roman" w:hint="eastAsia"/>
          <w:kern w:val="2"/>
          <w:szCs w:val="24"/>
        </w:rPr>
        <w:t>月　　日</w:t>
      </w:r>
      <w:r>
        <w:rPr>
          <w:rFonts w:hAnsi="ＭＳ 明朝" w:cs="Times New Roman" w:hint="eastAsia"/>
          <w:kern w:val="2"/>
          <w:szCs w:val="24"/>
        </w:rPr>
        <w:t xml:space="preserve">　</w:t>
      </w:r>
    </w:p>
    <w:p w:rsidR="002C2DFA" w:rsidRPr="00575C9E" w:rsidRDefault="002C2DFA" w:rsidP="002C2DFA">
      <w:pPr>
        <w:jc w:val="right"/>
        <w:rPr>
          <w:rFonts w:hAnsi="ＭＳ 明朝" w:cs="Times New Roman"/>
          <w:kern w:val="2"/>
          <w:szCs w:val="24"/>
        </w:rPr>
      </w:pPr>
    </w:p>
    <w:p w:rsidR="007C0E61" w:rsidRPr="00575C9E" w:rsidRDefault="007C0E61" w:rsidP="007C0E61">
      <w:pPr>
        <w:ind w:firstLineChars="100" w:firstLine="255"/>
        <w:jc w:val="left"/>
        <w:rPr>
          <w:rFonts w:hAnsi="ＭＳ 明朝" w:cs="Times New Roman"/>
          <w:kern w:val="2"/>
          <w:szCs w:val="24"/>
        </w:rPr>
      </w:pPr>
      <w:r>
        <w:rPr>
          <w:rFonts w:hAnsi="ＭＳ 明朝" w:cs="Times New Roman" w:hint="eastAsia"/>
          <w:kern w:val="2"/>
          <w:szCs w:val="24"/>
        </w:rPr>
        <w:t>下松市長　様</w:t>
      </w:r>
    </w:p>
    <w:p w:rsidR="007C0E61" w:rsidRPr="00575C9E" w:rsidRDefault="007C0E61" w:rsidP="007C0E61">
      <w:pPr>
        <w:tabs>
          <w:tab w:val="left" w:pos="3969"/>
        </w:tabs>
        <w:wordWrap w:val="0"/>
        <w:spacing w:line="360" w:lineRule="auto"/>
        <w:ind w:right="-30"/>
        <w:jc w:val="right"/>
        <w:rPr>
          <w:rFonts w:hAnsi="Century" w:cs="Times New Roman"/>
          <w:snapToGrid w:val="0"/>
          <w:kern w:val="2"/>
          <w:szCs w:val="24"/>
        </w:rPr>
      </w:pPr>
      <w:r w:rsidRPr="00575C9E">
        <w:rPr>
          <w:rFonts w:hAnsi="Century" w:cs="Times New Roman" w:hint="eastAsia"/>
          <w:snapToGrid w:val="0"/>
          <w:kern w:val="2"/>
          <w:szCs w:val="24"/>
        </w:rPr>
        <w:t>申請者　住所</w:t>
      </w:r>
      <w:r>
        <w:rPr>
          <w:rFonts w:hAnsi="Century" w:cs="Times New Roman" w:hint="eastAsia"/>
          <w:snapToGrid w:val="0"/>
          <w:kern w:val="2"/>
          <w:szCs w:val="24"/>
        </w:rPr>
        <w:t xml:space="preserve">　　　　　　　　　　　　　　　</w:t>
      </w:r>
    </w:p>
    <w:p w:rsidR="007C0E61" w:rsidRPr="00575C9E" w:rsidRDefault="007C0E61" w:rsidP="007C0E61">
      <w:pPr>
        <w:wordWrap w:val="0"/>
        <w:spacing w:line="360" w:lineRule="auto"/>
        <w:ind w:right="-30"/>
        <w:jc w:val="right"/>
        <w:rPr>
          <w:rFonts w:hAnsi="Century" w:cs="Times New Roman"/>
          <w:snapToGrid w:val="0"/>
          <w:kern w:val="2"/>
          <w:szCs w:val="24"/>
        </w:rPr>
      </w:pPr>
      <w:r>
        <w:rPr>
          <w:rFonts w:hAnsi="Century" w:cs="Times New Roman" w:hint="eastAsia"/>
          <w:snapToGrid w:val="0"/>
          <w:kern w:val="2"/>
          <w:szCs w:val="24"/>
        </w:rPr>
        <w:t xml:space="preserve">氏名　　　　　　　　　　　　　　　</w:t>
      </w:r>
    </w:p>
    <w:p w:rsidR="007C0E61" w:rsidRPr="00575C9E" w:rsidRDefault="007C0E61" w:rsidP="007C0E61">
      <w:pPr>
        <w:wordWrap w:val="0"/>
        <w:spacing w:line="360" w:lineRule="auto"/>
        <w:ind w:right="-30"/>
        <w:jc w:val="right"/>
        <w:rPr>
          <w:rFonts w:hAnsi="Century" w:cs="Times New Roman"/>
          <w:snapToGrid w:val="0"/>
          <w:kern w:val="2"/>
          <w:szCs w:val="24"/>
        </w:rPr>
      </w:pPr>
      <w:r>
        <w:rPr>
          <w:rFonts w:hAnsi="Century" w:cs="Times New Roman" w:hint="eastAsia"/>
          <w:snapToGrid w:val="0"/>
          <w:kern w:val="2"/>
          <w:szCs w:val="24"/>
        </w:rPr>
        <w:t xml:space="preserve">電話番号　　　　　　　　　　　　　</w:t>
      </w:r>
    </w:p>
    <w:p w:rsidR="00522740" w:rsidRPr="00575C9E" w:rsidRDefault="00522740" w:rsidP="00522740">
      <w:pPr>
        <w:ind w:leftChars="2173" w:left="6563" w:right="-2" w:hangingChars="400" w:hanging="1020"/>
        <w:rPr>
          <w:rFonts w:hAnsi="Century" w:cs="Times New Roman"/>
          <w:snapToGrid w:val="0"/>
          <w:kern w:val="2"/>
          <w:szCs w:val="24"/>
        </w:rPr>
      </w:pPr>
      <w:r w:rsidRPr="00575C9E">
        <w:rPr>
          <w:rFonts w:hAnsi="Century" w:cs="Times New Roman" w:hint="eastAsia"/>
          <w:snapToGrid w:val="0"/>
          <w:kern w:val="2"/>
          <w:szCs w:val="24"/>
        </w:rPr>
        <w:t xml:space="preserve">　　　</w:t>
      </w:r>
    </w:p>
    <w:p w:rsidR="00C91C17" w:rsidRPr="00575C9E" w:rsidRDefault="00C91C17" w:rsidP="00C91C17">
      <w:pPr>
        <w:ind w:right="-1"/>
        <w:jc w:val="center"/>
      </w:pPr>
      <w:r w:rsidRPr="00575C9E">
        <w:rPr>
          <w:rFonts w:hAnsi="Century" w:cs="Times New Roman" w:hint="eastAsia"/>
          <w:snapToGrid w:val="0"/>
          <w:kern w:val="2"/>
          <w:szCs w:val="24"/>
        </w:rPr>
        <w:t>下松市危険空き家除却</w:t>
      </w:r>
      <w:r w:rsidR="00985C47" w:rsidRPr="00575C9E">
        <w:rPr>
          <w:rFonts w:hAnsi="ＭＳ 明朝" w:cs="ＭＳ Ｐゴシック" w:hint="eastAsia"/>
          <w:szCs w:val="21"/>
        </w:rPr>
        <w:t>促進</w:t>
      </w:r>
      <w:r w:rsidRPr="00575C9E">
        <w:rPr>
          <w:rFonts w:hAnsi="Century" w:cs="Times New Roman" w:hint="eastAsia"/>
          <w:snapToGrid w:val="0"/>
          <w:kern w:val="2"/>
          <w:szCs w:val="24"/>
        </w:rPr>
        <w:t>事業補助金交付</w:t>
      </w:r>
      <w:r w:rsidRPr="00575C9E">
        <w:rPr>
          <w:rFonts w:hint="eastAsia"/>
        </w:rPr>
        <w:t>申請書</w:t>
      </w:r>
    </w:p>
    <w:p w:rsidR="00C91C17" w:rsidRPr="00575C9E" w:rsidRDefault="00C91C17" w:rsidP="00C91C17">
      <w:pPr>
        <w:ind w:right="-1"/>
      </w:pPr>
    </w:p>
    <w:p w:rsidR="00C91C17" w:rsidRPr="00575C9E" w:rsidRDefault="00C91C17" w:rsidP="000021EA">
      <w:pPr>
        <w:ind w:right="-1" w:firstLineChars="100" w:firstLine="255"/>
      </w:pPr>
      <w:r w:rsidRPr="00575C9E">
        <w:rPr>
          <w:rFonts w:hAnsi="Century" w:cs="Times New Roman" w:hint="eastAsia"/>
          <w:snapToGrid w:val="0"/>
          <w:kern w:val="2"/>
          <w:szCs w:val="24"/>
        </w:rPr>
        <w:t>下松市危険空き家除却</w:t>
      </w:r>
      <w:r w:rsidR="00985C47" w:rsidRPr="00575C9E">
        <w:rPr>
          <w:rFonts w:hAnsi="ＭＳ 明朝" w:cs="ＭＳ Ｐゴシック" w:hint="eastAsia"/>
          <w:szCs w:val="21"/>
        </w:rPr>
        <w:t>促進</w:t>
      </w:r>
      <w:r w:rsidRPr="00575C9E">
        <w:rPr>
          <w:rFonts w:hAnsi="Century" w:cs="Times New Roman" w:hint="eastAsia"/>
          <w:snapToGrid w:val="0"/>
          <w:kern w:val="2"/>
          <w:szCs w:val="24"/>
        </w:rPr>
        <w:t>事業補助金</w:t>
      </w:r>
      <w:r w:rsidRPr="00575C9E">
        <w:rPr>
          <w:rFonts w:hint="eastAsia"/>
        </w:rPr>
        <w:t>交付要綱第７条第１項の規定により、関係書類を添えて下記のとおり申請します。</w:t>
      </w:r>
    </w:p>
    <w:p w:rsidR="00C91C17" w:rsidRPr="00575C9E" w:rsidRDefault="00C91C17" w:rsidP="00C91C17">
      <w:pPr>
        <w:ind w:right="-1"/>
      </w:pPr>
    </w:p>
    <w:p w:rsidR="000021EA" w:rsidRPr="00575C9E" w:rsidRDefault="00C91C17" w:rsidP="000021EA">
      <w:pPr>
        <w:pStyle w:val="a9"/>
        <w:rPr>
          <w:color w:val="auto"/>
        </w:rPr>
      </w:pPr>
      <w:r w:rsidRPr="00575C9E">
        <w:rPr>
          <w:rFonts w:hint="eastAsia"/>
          <w:color w:val="auto"/>
        </w:rPr>
        <w:t>記</w:t>
      </w:r>
    </w:p>
    <w:p w:rsidR="000021EA" w:rsidRPr="00575C9E" w:rsidRDefault="000021EA" w:rsidP="000021EA">
      <w:pPr>
        <w:rPr>
          <w:rFonts w:hAnsi="Century" w:cs="Times New Roman"/>
          <w:kern w:val="2"/>
          <w:szCs w:val="24"/>
        </w:rPr>
      </w:pPr>
    </w:p>
    <w:tbl>
      <w:tblPr>
        <w:tblW w:w="0" w:type="auto"/>
        <w:tblLook w:val="01E0" w:firstRow="1" w:lastRow="1" w:firstColumn="1" w:lastColumn="1" w:noHBand="0" w:noVBand="0"/>
      </w:tblPr>
      <w:tblGrid>
        <w:gridCol w:w="1242"/>
        <w:gridCol w:w="1701"/>
        <w:gridCol w:w="6343"/>
      </w:tblGrid>
      <w:tr w:rsidR="00575C9E" w:rsidRPr="00575C9E" w:rsidTr="00030519">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0021EA" w:rsidP="007A3F12">
            <w:pPr>
              <w:tabs>
                <w:tab w:val="center" w:pos="4252"/>
                <w:tab w:val="right" w:pos="8504"/>
              </w:tabs>
              <w:snapToGrid w:val="0"/>
              <w:jc w:val="left"/>
              <w:rPr>
                <w:rFonts w:hAnsi="Century" w:cs="Times New Roman"/>
                <w:kern w:val="2"/>
                <w:szCs w:val="24"/>
              </w:rPr>
            </w:pPr>
            <w:r w:rsidRPr="00575C9E">
              <w:rPr>
                <w:rFonts w:hAnsi="Century" w:cs="Times New Roman" w:hint="eastAsia"/>
                <w:szCs w:val="24"/>
              </w:rPr>
              <w:t>建築物等の所有者氏名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0021EA" w:rsidP="007A3F12">
            <w:pPr>
              <w:tabs>
                <w:tab w:val="center" w:pos="4252"/>
                <w:tab w:val="right" w:pos="8504"/>
              </w:tabs>
              <w:snapToGrid w:val="0"/>
              <w:rPr>
                <w:rFonts w:hAnsi="Century" w:cs="Times New Roman"/>
                <w:kern w:val="2"/>
                <w:szCs w:val="24"/>
              </w:rPr>
            </w:pPr>
          </w:p>
        </w:tc>
      </w:tr>
      <w:tr w:rsidR="00575C9E" w:rsidRPr="00575C9E" w:rsidTr="00030519">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1EA" w:rsidRPr="00A52CAB" w:rsidRDefault="000021EA" w:rsidP="007A3F12">
            <w:pPr>
              <w:tabs>
                <w:tab w:val="center" w:pos="4252"/>
                <w:tab w:val="right" w:pos="8504"/>
              </w:tabs>
              <w:snapToGrid w:val="0"/>
              <w:jc w:val="left"/>
              <w:rPr>
                <w:rFonts w:hAnsi="Century" w:cs="Times New Roman"/>
                <w:spacing w:val="-12"/>
                <w:szCs w:val="24"/>
              </w:rPr>
            </w:pPr>
            <w:r w:rsidRPr="00A52CAB">
              <w:rPr>
                <w:rFonts w:hAnsi="Century" w:cs="Times New Roman" w:hint="eastAsia"/>
                <w:spacing w:val="-12"/>
                <w:kern w:val="2"/>
                <w:szCs w:val="24"/>
              </w:rPr>
              <w:t>申請者と所有者との続柄</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6D253A" w:rsidRPr="00575C9E" w:rsidRDefault="0012689D" w:rsidP="006D253A">
            <w:pPr>
              <w:tabs>
                <w:tab w:val="center" w:pos="4252"/>
                <w:tab w:val="right" w:pos="8504"/>
              </w:tabs>
              <w:snapToGrid w:val="0"/>
              <w:rPr>
                <w:rFonts w:hAnsi="Century" w:cs="Times New Roman"/>
                <w:kern w:val="2"/>
                <w:szCs w:val="24"/>
              </w:rPr>
            </w:pPr>
            <w:r w:rsidRPr="00575C9E">
              <w:rPr>
                <w:rFonts w:hAnsi="Century" w:cs="Times New Roman" w:hint="eastAsia"/>
                <w:kern w:val="2"/>
                <w:szCs w:val="24"/>
              </w:rPr>
              <w:t>□</w:t>
            </w:r>
            <w:r w:rsidR="00286A18" w:rsidRPr="00286A18">
              <w:rPr>
                <w:rFonts w:hAnsi="Century" w:cs="Times New Roman" w:hint="eastAsia"/>
                <w:kern w:val="2"/>
                <w:szCs w:val="24"/>
              </w:rPr>
              <w:t>本人</w:t>
            </w:r>
            <w:r w:rsidR="006D253A" w:rsidRPr="00575C9E">
              <w:rPr>
                <w:rFonts w:hAnsi="Century" w:cs="Times New Roman" w:hint="eastAsia"/>
                <w:kern w:val="2"/>
                <w:szCs w:val="24"/>
              </w:rPr>
              <w:t xml:space="preserve">　　　　　　□相続人（　　 　　　　　）</w:t>
            </w:r>
          </w:p>
          <w:p w:rsidR="000021EA" w:rsidRPr="00575C9E" w:rsidRDefault="006D253A" w:rsidP="006D253A">
            <w:pPr>
              <w:tabs>
                <w:tab w:val="center" w:pos="4252"/>
                <w:tab w:val="right" w:pos="8504"/>
              </w:tabs>
              <w:snapToGrid w:val="0"/>
              <w:rPr>
                <w:rFonts w:hAnsi="Century" w:cs="Times New Roman"/>
                <w:kern w:val="2"/>
                <w:szCs w:val="24"/>
              </w:rPr>
            </w:pPr>
            <w:r w:rsidRPr="00575C9E">
              <w:rPr>
                <w:rFonts w:hAnsi="Century" w:cs="Times New Roman" w:hint="eastAsia"/>
                <w:kern w:val="2"/>
                <w:szCs w:val="24"/>
              </w:rPr>
              <w:t>□土地の所有者　　□その他（　　 　　　　　）</w:t>
            </w:r>
          </w:p>
        </w:tc>
      </w:tr>
      <w:tr w:rsidR="00575C9E" w:rsidRPr="00575C9E" w:rsidTr="00030519">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0021EA" w:rsidP="007A3F12">
            <w:pPr>
              <w:tabs>
                <w:tab w:val="center" w:pos="4252"/>
                <w:tab w:val="right" w:pos="8504"/>
              </w:tabs>
              <w:snapToGrid w:val="0"/>
              <w:jc w:val="left"/>
              <w:rPr>
                <w:rFonts w:hAnsi="Century" w:cs="Times New Roman"/>
                <w:szCs w:val="24"/>
              </w:rPr>
            </w:pPr>
            <w:r w:rsidRPr="00575C9E">
              <w:rPr>
                <w:rFonts w:hAnsi="Century" w:cs="Times New Roman" w:hint="eastAsia"/>
                <w:szCs w:val="24"/>
              </w:rPr>
              <w:t>建築物等の所在地</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0021EA" w:rsidP="007A3F12">
            <w:pPr>
              <w:tabs>
                <w:tab w:val="center" w:pos="4252"/>
                <w:tab w:val="right" w:pos="8504"/>
              </w:tabs>
              <w:snapToGrid w:val="0"/>
              <w:rPr>
                <w:rFonts w:hAnsi="Century" w:cs="Times New Roman"/>
                <w:kern w:val="2"/>
                <w:szCs w:val="24"/>
              </w:rPr>
            </w:pPr>
          </w:p>
        </w:tc>
      </w:tr>
      <w:tr w:rsidR="00575C9E" w:rsidRPr="00575C9E" w:rsidTr="00030519">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401BFC" w:rsidP="007A3F12">
            <w:pPr>
              <w:tabs>
                <w:tab w:val="center" w:pos="4252"/>
                <w:tab w:val="right" w:pos="8504"/>
              </w:tabs>
              <w:snapToGrid w:val="0"/>
              <w:jc w:val="left"/>
              <w:rPr>
                <w:rFonts w:hAnsi="Century" w:cs="Times New Roman"/>
                <w:szCs w:val="24"/>
              </w:rPr>
            </w:pPr>
            <w:r w:rsidRPr="00575C9E">
              <w:rPr>
                <w:rFonts w:hAnsi="Century" w:cs="Times New Roman" w:hint="eastAsia"/>
                <w:szCs w:val="24"/>
              </w:rPr>
              <w:t>補助対象費用（税込見積額）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401BFC" w:rsidP="00401BFC">
            <w:pPr>
              <w:tabs>
                <w:tab w:val="center" w:pos="4252"/>
                <w:tab w:val="right" w:pos="8504"/>
              </w:tabs>
              <w:snapToGrid w:val="0"/>
              <w:rPr>
                <w:rFonts w:hAnsi="Century" w:cs="Times New Roman"/>
                <w:kern w:val="2"/>
                <w:szCs w:val="24"/>
              </w:rPr>
            </w:pPr>
            <w:r w:rsidRPr="00575C9E">
              <w:rPr>
                <w:rFonts w:hint="eastAsia"/>
              </w:rPr>
              <w:t>金　　　　　　　　　　円</w:t>
            </w:r>
          </w:p>
        </w:tc>
      </w:tr>
      <w:tr w:rsidR="00575C9E" w:rsidRPr="00575C9E" w:rsidTr="00030519">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401BFC" w:rsidP="007A3F12">
            <w:pPr>
              <w:tabs>
                <w:tab w:val="center" w:pos="4252"/>
                <w:tab w:val="right" w:pos="8504"/>
              </w:tabs>
              <w:snapToGrid w:val="0"/>
              <w:jc w:val="left"/>
              <w:rPr>
                <w:rFonts w:hAnsi="Century" w:cs="Times New Roman"/>
                <w:szCs w:val="24"/>
              </w:rPr>
            </w:pPr>
            <w:r w:rsidRPr="00575C9E">
              <w:rPr>
                <w:rFonts w:hAnsi="Century" w:cs="Times New Roman" w:hint="eastAsia"/>
                <w:szCs w:val="24"/>
              </w:rPr>
              <w:t>補助金交付申請額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0021EA" w:rsidRPr="00575C9E" w:rsidRDefault="00401BFC" w:rsidP="00401BFC">
            <w:pPr>
              <w:tabs>
                <w:tab w:val="center" w:pos="4252"/>
                <w:tab w:val="right" w:pos="8504"/>
              </w:tabs>
              <w:snapToGrid w:val="0"/>
              <w:rPr>
                <w:rFonts w:hAnsiTheme="minorEastAsia"/>
                <w:szCs w:val="24"/>
              </w:rPr>
            </w:pPr>
            <w:r w:rsidRPr="00575C9E">
              <w:rPr>
                <w:rFonts w:hint="eastAsia"/>
              </w:rPr>
              <w:t>金　　　　　　　　　　円（千円未満切捨て）</w:t>
            </w:r>
          </w:p>
        </w:tc>
      </w:tr>
      <w:tr w:rsidR="00575C9E" w:rsidRPr="00575C9E" w:rsidTr="00030519">
        <w:trPr>
          <w:trHeight w:val="766"/>
        </w:trPr>
        <w:tc>
          <w:tcPr>
            <w:tcW w:w="1242" w:type="dxa"/>
            <w:vMerge w:val="restart"/>
            <w:tcBorders>
              <w:top w:val="single" w:sz="4" w:space="0" w:color="auto"/>
              <w:left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r w:rsidRPr="00575C9E">
              <w:rPr>
                <w:rFonts w:hAnsi="Century" w:cs="Times New Roman" w:hint="eastAsia"/>
                <w:szCs w:val="24"/>
              </w:rPr>
              <w:t>補助事業計画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r w:rsidRPr="00575C9E">
              <w:rPr>
                <w:rFonts w:hAnsi="Century" w:cs="Times New Roman" w:hint="eastAsia"/>
                <w:szCs w:val="24"/>
              </w:rPr>
              <w:t>建築物の構造等</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12689D" w:rsidP="007F4821">
            <w:pPr>
              <w:tabs>
                <w:tab w:val="center" w:pos="4252"/>
                <w:tab w:val="right" w:pos="8504"/>
              </w:tabs>
              <w:snapToGrid w:val="0"/>
              <w:rPr>
                <w:rFonts w:hAnsi="Century" w:cs="Times New Roman"/>
                <w:kern w:val="2"/>
                <w:szCs w:val="24"/>
              </w:rPr>
            </w:pPr>
            <w:r>
              <w:rPr>
                <w:rFonts w:hAnsi="Century" w:cs="Times New Roman" w:hint="eastAsia"/>
                <w:kern w:val="2"/>
                <w:szCs w:val="24"/>
              </w:rPr>
              <w:t>□</w:t>
            </w:r>
            <w:r w:rsidR="00975F57">
              <w:rPr>
                <w:rFonts w:hAnsi="Century" w:cs="Times New Roman" w:hint="eastAsia"/>
                <w:kern w:val="2"/>
                <w:szCs w:val="24"/>
              </w:rPr>
              <w:t>木造　　□軽量鉄骨造　　・用途（農家用住宅</w:t>
            </w:r>
            <w:r w:rsidR="00333204" w:rsidRPr="00575C9E">
              <w:rPr>
                <w:rFonts w:hAnsi="Century" w:cs="Times New Roman" w:hint="eastAsia"/>
                <w:kern w:val="2"/>
                <w:szCs w:val="24"/>
              </w:rPr>
              <w:t>）</w:t>
            </w:r>
          </w:p>
          <w:p w:rsidR="00333204" w:rsidRPr="00575C9E" w:rsidRDefault="00333204" w:rsidP="0012689D">
            <w:pPr>
              <w:tabs>
                <w:tab w:val="center" w:pos="4252"/>
                <w:tab w:val="right" w:pos="8504"/>
              </w:tabs>
              <w:snapToGrid w:val="0"/>
              <w:rPr>
                <w:rFonts w:hAnsi="Century" w:cs="Times New Roman"/>
                <w:kern w:val="2"/>
                <w:szCs w:val="24"/>
              </w:rPr>
            </w:pPr>
            <w:r w:rsidRPr="00575C9E">
              <w:rPr>
                <w:rFonts w:hAnsi="Century" w:cs="Times New Roman" w:hint="eastAsia"/>
                <w:kern w:val="2"/>
                <w:szCs w:val="24"/>
              </w:rPr>
              <w:t>・床面積</w:t>
            </w:r>
            <w:r w:rsidR="0012689D">
              <w:rPr>
                <w:rFonts w:hAnsi="Century" w:cs="Times New Roman" w:hint="eastAsia"/>
                <w:kern w:val="2"/>
                <w:szCs w:val="24"/>
              </w:rPr>
              <w:t xml:space="preserve">　　　　</w:t>
            </w:r>
            <w:r w:rsidR="000571D1">
              <w:rPr>
                <w:rFonts w:hAnsi="Century" w:cs="Times New Roman" w:hint="eastAsia"/>
                <w:kern w:val="2"/>
                <w:szCs w:val="24"/>
              </w:rPr>
              <w:t>平方メートル</w:t>
            </w:r>
            <w:r w:rsidRPr="00575C9E">
              <w:rPr>
                <w:rFonts w:hAnsi="Century" w:cs="Times New Roman" w:hint="eastAsia"/>
                <w:kern w:val="2"/>
                <w:szCs w:val="24"/>
              </w:rPr>
              <w:t xml:space="preserve">　・階数</w:t>
            </w:r>
          </w:p>
        </w:tc>
      </w:tr>
      <w:tr w:rsidR="00575C9E" w:rsidRPr="00575C9E" w:rsidTr="00030519">
        <w:trPr>
          <w:trHeight w:val="766"/>
        </w:trPr>
        <w:tc>
          <w:tcPr>
            <w:tcW w:w="1242" w:type="dxa"/>
            <w:vMerge/>
            <w:tcBorders>
              <w:left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r w:rsidRPr="00575C9E">
              <w:rPr>
                <w:rFonts w:hAnsi="Century" w:cs="Times New Roman" w:hint="eastAsia"/>
                <w:szCs w:val="24"/>
              </w:rPr>
              <w:t>着手予定日</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pPr>
            <w:r w:rsidRPr="00575C9E">
              <w:rPr>
                <w:rFonts w:hint="eastAsia"/>
              </w:rPr>
              <w:t xml:space="preserve">　　　　　年　　　月　　　日</w:t>
            </w:r>
          </w:p>
        </w:tc>
      </w:tr>
      <w:tr w:rsidR="00575C9E" w:rsidRPr="00575C9E" w:rsidTr="00030519">
        <w:trPr>
          <w:trHeight w:val="766"/>
        </w:trPr>
        <w:tc>
          <w:tcPr>
            <w:tcW w:w="1242" w:type="dxa"/>
            <w:vMerge/>
            <w:tcBorders>
              <w:left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jc w:val="left"/>
              <w:rPr>
                <w:rFonts w:hAnsi="Century" w:cs="Times New Roman"/>
                <w:szCs w:val="24"/>
              </w:rPr>
            </w:pPr>
            <w:r w:rsidRPr="00575C9E">
              <w:rPr>
                <w:rFonts w:hAnsi="Century" w:cs="Times New Roman" w:hint="eastAsia"/>
                <w:szCs w:val="24"/>
              </w:rPr>
              <w:t>完了予定日</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7F4821">
            <w:pPr>
              <w:tabs>
                <w:tab w:val="center" w:pos="4252"/>
                <w:tab w:val="right" w:pos="8504"/>
              </w:tabs>
              <w:snapToGrid w:val="0"/>
            </w:pPr>
            <w:r w:rsidRPr="00575C9E">
              <w:rPr>
                <w:rFonts w:hint="eastAsia"/>
              </w:rPr>
              <w:t xml:space="preserve">　　　　　年　　　月　　　日</w:t>
            </w:r>
          </w:p>
        </w:tc>
      </w:tr>
      <w:tr w:rsidR="00575C9E" w:rsidRPr="00575C9E" w:rsidTr="00030519">
        <w:trPr>
          <w:trHeight w:val="766"/>
        </w:trPr>
        <w:tc>
          <w:tcPr>
            <w:tcW w:w="1242" w:type="dxa"/>
            <w:vMerge/>
            <w:tcBorders>
              <w:left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jc w:val="left"/>
              <w:rPr>
                <w:rFonts w:hAnsi="Century"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jc w:val="left"/>
              <w:rPr>
                <w:rFonts w:hAnsi="Century" w:cs="Times New Roman"/>
                <w:szCs w:val="24"/>
              </w:rPr>
            </w:pPr>
            <w:r w:rsidRPr="00575C9E">
              <w:rPr>
                <w:rFonts w:hAnsi="Century" w:cs="Times New Roman" w:hint="eastAsia"/>
                <w:szCs w:val="24"/>
              </w:rPr>
              <w:t>解体工事業者名称</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rPr>
                <w:rFonts w:hAnsi="Century" w:cs="Times New Roman"/>
                <w:kern w:val="2"/>
                <w:szCs w:val="24"/>
              </w:rPr>
            </w:pPr>
          </w:p>
        </w:tc>
      </w:tr>
      <w:tr w:rsidR="00333204" w:rsidRPr="00575C9E" w:rsidTr="00030519">
        <w:trPr>
          <w:trHeight w:val="766"/>
        </w:trPr>
        <w:tc>
          <w:tcPr>
            <w:tcW w:w="1242" w:type="dxa"/>
            <w:vMerge/>
            <w:tcBorders>
              <w:left w:val="single" w:sz="4" w:space="0" w:color="auto"/>
              <w:bottom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jc w:val="left"/>
              <w:rPr>
                <w:rFonts w:hAnsi="Century"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jc w:val="left"/>
              <w:rPr>
                <w:rFonts w:hAnsi="Century" w:cs="Times New Roman"/>
                <w:szCs w:val="24"/>
              </w:rPr>
            </w:pPr>
            <w:r w:rsidRPr="00575C9E">
              <w:rPr>
                <w:rFonts w:hAnsi="Century" w:cs="Times New Roman" w:hint="eastAsia"/>
                <w:szCs w:val="24"/>
              </w:rPr>
              <w:t>解体工事業者住所</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rsidR="00333204" w:rsidRPr="00575C9E" w:rsidRDefault="00333204" w:rsidP="00333204">
            <w:pPr>
              <w:tabs>
                <w:tab w:val="center" w:pos="4252"/>
                <w:tab w:val="right" w:pos="8504"/>
              </w:tabs>
              <w:snapToGrid w:val="0"/>
            </w:pPr>
          </w:p>
        </w:tc>
      </w:tr>
    </w:tbl>
    <w:p w:rsidR="00D45B55" w:rsidRPr="00575C9E" w:rsidRDefault="00D45B55" w:rsidP="00D45B55">
      <w:pPr>
        <w:ind w:firstLineChars="100" w:firstLine="255"/>
        <w:jc w:val="center"/>
      </w:pPr>
      <w:bookmarkStart w:id="0" w:name="_GoBack"/>
      <w:bookmarkEnd w:id="0"/>
      <w:r w:rsidRPr="00575C9E">
        <w:rPr>
          <w:rFonts w:hint="eastAsia"/>
        </w:rPr>
        <w:t>（裏面に続く）</w:t>
      </w:r>
    </w:p>
    <w:p w:rsidR="00D45B55" w:rsidRPr="00575C9E" w:rsidRDefault="00D45B55" w:rsidP="00D45B55">
      <w:pPr>
        <w:widowControl/>
        <w:jc w:val="center"/>
      </w:pPr>
      <w:r w:rsidRPr="00575C9E">
        <w:rPr>
          <w:rFonts w:hint="eastAsia"/>
        </w:rPr>
        <w:lastRenderedPageBreak/>
        <w:t>（裏面）</w:t>
      </w:r>
    </w:p>
    <w:p w:rsidR="00712239" w:rsidRPr="00575C9E" w:rsidRDefault="00004AAA" w:rsidP="00712239">
      <w:pPr>
        <w:widowControl/>
        <w:jc w:val="left"/>
      </w:pPr>
      <w:r w:rsidRPr="00575C9E">
        <w:rPr>
          <w:rFonts w:hint="eastAsia"/>
        </w:rPr>
        <w:t>【</w:t>
      </w:r>
      <w:r w:rsidR="00712239" w:rsidRPr="00575C9E">
        <w:rPr>
          <w:rFonts w:hint="eastAsia"/>
        </w:rPr>
        <w:t>関係書類</w:t>
      </w:r>
      <w:r w:rsidRPr="00575C9E">
        <w:rPr>
          <w:rFonts w:hint="eastAsia"/>
        </w:rPr>
        <w:t>】</w:t>
      </w:r>
    </w:p>
    <w:p w:rsidR="00712239" w:rsidRPr="00575C9E" w:rsidRDefault="007F4821" w:rsidP="00712239">
      <w:pPr>
        <w:ind w:leftChars="100" w:left="510" w:hangingChars="100" w:hanging="255"/>
      </w:pPr>
      <w:r w:rsidRPr="00575C9E">
        <w:rPr>
          <w:rFonts w:hint="eastAsia"/>
        </w:rPr>
        <w:t>１</w:t>
      </w:r>
      <w:r w:rsidR="00712239" w:rsidRPr="00575C9E">
        <w:rPr>
          <w:rFonts w:hint="eastAsia"/>
        </w:rPr>
        <w:t xml:space="preserve">　</w:t>
      </w:r>
      <w:r w:rsidR="00004AAA" w:rsidRPr="00575C9E">
        <w:rPr>
          <w:rFonts w:hint="eastAsia"/>
        </w:rPr>
        <w:t>工事見積書の写し（内訳明細の付いたもの）</w:t>
      </w:r>
    </w:p>
    <w:p w:rsidR="00712239" w:rsidRPr="00575C9E" w:rsidRDefault="007F4821" w:rsidP="00004AAA">
      <w:pPr>
        <w:ind w:leftChars="100" w:left="510" w:hangingChars="100" w:hanging="255"/>
      </w:pPr>
      <w:r w:rsidRPr="00575C9E">
        <w:rPr>
          <w:rFonts w:hint="eastAsia"/>
        </w:rPr>
        <w:t>２</w:t>
      </w:r>
      <w:r w:rsidR="00712239" w:rsidRPr="00575C9E">
        <w:rPr>
          <w:rFonts w:hint="eastAsia"/>
        </w:rPr>
        <w:t xml:space="preserve">　</w:t>
      </w:r>
      <w:r w:rsidR="00004AAA" w:rsidRPr="00575C9E">
        <w:rPr>
          <w:rFonts w:hint="eastAsia"/>
        </w:rPr>
        <w:t>解体工事業者の土木工事業、建築工事業若しくは解体工事業の許可書の写し又は解体工事業の登録がされていることを証明できる書類</w:t>
      </w:r>
    </w:p>
    <w:p w:rsidR="00712239" w:rsidRPr="00575C9E" w:rsidRDefault="007F4821" w:rsidP="00712239">
      <w:pPr>
        <w:ind w:leftChars="100" w:left="510" w:hangingChars="100" w:hanging="255"/>
      </w:pPr>
      <w:r w:rsidRPr="00575C9E">
        <w:rPr>
          <w:rFonts w:hint="eastAsia"/>
        </w:rPr>
        <w:t>３</w:t>
      </w:r>
      <w:r w:rsidR="00D2250E" w:rsidRPr="00575C9E">
        <w:rPr>
          <w:rFonts w:hint="eastAsia"/>
        </w:rPr>
        <w:t xml:space="preserve">　下松市の市税の滞納がないことの証明書（市税完納証明書</w:t>
      </w:r>
      <w:r w:rsidR="00712239" w:rsidRPr="00575C9E">
        <w:rPr>
          <w:rFonts w:hint="eastAsia"/>
        </w:rPr>
        <w:t>）</w:t>
      </w:r>
    </w:p>
    <w:p w:rsidR="00C91C17" w:rsidRPr="00575C9E" w:rsidRDefault="0042615A" w:rsidP="006F12C8">
      <w:pPr>
        <w:ind w:firstLineChars="100" w:firstLine="255"/>
      </w:pPr>
      <w:r w:rsidRPr="00575C9E">
        <w:rPr>
          <w:rFonts w:hint="eastAsia"/>
        </w:rPr>
        <w:t>４</w:t>
      </w:r>
      <w:r w:rsidR="00712239" w:rsidRPr="00575C9E">
        <w:rPr>
          <w:rFonts w:hint="eastAsia"/>
        </w:rPr>
        <w:t xml:space="preserve">　上記に掲げるもののほか、市長が必要と認める書類</w:t>
      </w:r>
    </w:p>
    <w:p w:rsidR="00712239" w:rsidRPr="00575C9E" w:rsidRDefault="00712239" w:rsidP="00C91C17">
      <w:pPr>
        <w:widowControl/>
        <w:jc w:val="center"/>
      </w:pPr>
    </w:p>
    <w:tbl>
      <w:tblPr>
        <w:tblW w:w="918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C91C17" w:rsidRPr="00575C9E" w:rsidTr="00030519">
        <w:trPr>
          <w:trHeight w:val="3848"/>
        </w:trPr>
        <w:tc>
          <w:tcPr>
            <w:tcW w:w="9189" w:type="dxa"/>
          </w:tcPr>
          <w:p w:rsidR="008656EE" w:rsidRPr="00575C9E" w:rsidRDefault="008656EE" w:rsidP="00133C14">
            <w:pPr>
              <w:widowControl/>
              <w:jc w:val="center"/>
            </w:pPr>
          </w:p>
          <w:p w:rsidR="00C91C17" w:rsidRPr="00575C9E" w:rsidRDefault="00C91C17" w:rsidP="00133C14">
            <w:pPr>
              <w:widowControl/>
              <w:jc w:val="center"/>
            </w:pPr>
            <w:r w:rsidRPr="00575C9E">
              <w:rPr>
                <w:rFonts w:hint="eastAsia"/>
              </w:rPr>
              <w:t>誓約事項</w:t>
            </w:r>
          </w:p>
          <w:p w:rsidR="006F12C8" w:rsidRPr="00575C9E" w:rsidRDefault="006F12C8" w:rsidP="00133C14">
            <w:pPr>
              <w:widowControl/>
              <w:jc w:val="center"/>
            </w:pPr>
          </w:p>
          <w:p w:rsidR="00D2250E" w:rsidRPr="00575C9E" w:rsidRDefault="007566EF" w:rsidP="007566EF">
            <w:pPr>
              <w:widowControl/>
              <w:ind w:left="255" w:hangingChars="100" w:hanging="255"/>
              <w:jc w:val="left"/>
            </w:pPr>
            <w:r w:rsidRPr="00575C9E">
              <w:rPr>
                <w:rFonts w:hint="eastAsia"/>
              </w:rPr>
              <w:t xml:space="preserve">○ </w:t>
            </w:r>
            <w:r w:rsidR="00D2250E" w:rsidRPr="00575C9E">
              <w:rPr>
                <w:rFonts w:hint="eastAsia"/>
              </w:rPr>
              <w:t>私は、補助金の交付の可否を決定するために必要があるときは、関係機関へ調査を行うことに同意することを誓約します。</w:t>
            </w:r>
          </w:p>
          <w:p w:rsidR="00C91C17" w:rsidRPr="00575C9E" w:rsidRDefault="00C91C17" w:rsidP="00133C14">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私は、補助対象</w:t>
            </w:r>
            <w:r w:rsidR="00004AAA" w:rsidRPr="00575C9E">
              <w:rPr>
                <w:rFonts w:hint="eastAsia"/>
              </w:rPr>
              <w:t>建築物</w:t>
            </w:r>
            <w:r w:rsidRPr="00575C9E">
              <w:rPr>
                <w:rFonts w:hint="eastAsia"/>
              </w:rPr>
              <w:t>に共有者（相続人を含む。）がいる場合、当該補助対象</w:t>
            </w:r>
            <w:r w:rsidR="00004AAA" w:rsidRPr="00575C9E">
              <w:rPr>
                <w:rFonts w:hint="eastAsia"/>
              </w:rPr>
              <w:t>建築物</w:t>
            </w:r>
            <w:r w:rsidRPr="00575C9E">
              <w:rPr>
                <w:rFonts w:hint="eastAsia"/>
              </w:rPr>
              <w:t>の除却について当該者全員の同意を得</w:t>
            </w:r>
            <w:r w:rsidR="0016338A" w:rsidRPr="00575C9E">
              <w:rPr>
                <w:rFonts w:hint="eastAsia"/>
              </w:rPr>
              <w:t>ている</w:t>
            </w:r>
            <w:r w:rsidRPr="00575C9E">
              <w:rPr>
                <w:rFonts w:hint="eastAsia"/>
              </w:rPr>
              <w:t>こと</w:t>
            </w:r>
            <w:r w:rsidR="0016338A" w:rsidRPr="00575C9E">
              <w:rPr>
                <w:rFonts w:hint="eastAsia"/>
              </w:rPr>
              <w:t>を報告します。また、</w:t>
            </w:r>
            <w:r w:rsidR="004E5D6E" w:rsidRPr="00575C9E">
              <w:rPr>
                <w:rFonts w:hint="eastAsia"/>
              </w:rPr>
              <w:t>当該者</w:t>
            </w:r>
            <w:r w:rsidR="0016338A" w:rsidRPr="00575C9E">
              <w:rPr>
                <w:rFonts w:hint="eastAsia"/>
              </w:rPr>
              <w:t>との間で除却に係る紛争が生じた際は、自己の責任において全て解決し、下松市に一切の損害を与えないことを誓約します</w:t>
            </w:r>
            <w:r w:rsidRPr="00575C9E">
              <w:rPr>
                <w:rFonts w:hint="eastAsia"/>
              </w:rPr>
              <w:t>。</w:t>
            </w:r>
          </w:p>
          <w:p w:rsidR="00C91C17" w:rsidRPr="00575C9E" w:rsidRDefault="00C91C17" w:rsidP="00133C14">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私は、補助対象</w:t>
            </w:r>
            <w:r w:rsidR="00004AAA" w:rsidRPr="00575C9E">
              <w:rPr>
                <w:rFonts w:hint="eastAsia"/>
              </w:rPr>
              <w:t>建築物</w:t>
            </w:r>
            <w:r w:rsidRPr="00575C9E">
              <w:rPr>
                <w:rFonts w:hint="eastAsia"/>
              </w:rPr>
              <w:t>に所有権以外の権利を有する者がある場合、当該補助対象</w:t>
            </w:r>
            <w:r w:rsidR="00004AAA" w:rsidRPr="00575C9E">
              <w:rPr>
                <w:rFonts w:hint="eastAsia"/>
              </w:rPr>
              <w:t>建築物</w:t>
            </w:r>
            <w:r w:rsidRPr="00575C9E">
              <w:rPr>
                <w:rFonts w:hint="eastAsia"/>
              </w:rPr>
              <w:t>の除却について当該者全員の</w:t>
            </w:r>
            <w:r w:rsidR="00A2749B" w:rsidRPr="00575C9E">
              <w:rPr>
                <w:rFonts w:hint="eastAsia"/>
              </w:rPr>
              <w:t>同意を得ていることを報告します。また、</w:t>
            </w:r>
            <w:r w:rsidRPr="00575C9E">
              <w:rPr>
                <w:rFonts w:hint="eastAsia"/>
              </w:rPr>
              <w:t>当該者</w:t>
            </w:r>
            <w:r w:rsidR="0016338A" w:rsidRPr="00575C9E">
              <w:rPr>
                <w:rFonts w:hint="eastAsia"/>
              </w:rPr>
              <w:t>との間で除却に係る紛争が生じた際は、自己の責任において全て解決し、下松市に一切の損害を与えないことを誓約します。</w:t>
            </w:r>
          </w:p>
          <w:p w:rsidR="00C91C17" w:rsidRPr="00575C9E" w:rsidRDefault="00C91C17" w:rsidP="00133C14">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私は、補助対象</w:t>
            </w:r>
            <w:r w:rsidR="00004AAA" w:rsidRPr="00575C9E">
              <w:rPr>
                <w:rFonts w:hint="eastAsia"/>
              </w:rPr>
              <w:t>建築物</w:t>
            </w:r>
            <w:r w:rsidRPr="00575C9E">
              <w:rPr>
                <w:rFonts w:hint="eastAsia"/>
              </w:rPr>
              <w:t>の所有者と補助対象</w:t>
            </w:r>
            <w:r w:rsidR="00004AAA" w:rsidRPr="00575C9E">
              <w:rPr>
                <w:rFonts w:hint="eastAsia"/>
              </w:rPr>
              <w:t>建築物</w:t>
            </w:r>
            <w:r w:rsidRPr="00575C9E">
              <w:rPr>
                <w:rFonts w:hint="eastAsia"/>
              </w:rPr>
              <w:t>が存する土地の所有権その他の権利を有する者が異なる場合、当該補助対象</w:t>
            </w:r>
            <w:r w:rsidR="00C96C7B" w:rsidRPr="00575C9E">
              <w:rPr>
                <w:rFonts w:hint="eastAsia"/>
              </w:rPr>
              <w:t>建築物</w:t>
            </w:r>
            <w:r w:rsidRPr="00575C9E">
              <w:rPr>
                <w:rFonts w:hint="eastAsia"/>
              </w:rPr>
              <w:t>の除却について</w:t>
            </w:r>
            <w:r w:rsidR="00A2749B" w:rsidRPr="00575C9E">
              <w:rPr>
                <w:rFonts w:hint="eastAsia"/>
              </w:rPr>
              <w:t>当該者全員の同意を得ていることを報告します。また、</w:t>
            </w:r>
            <w:r w:rsidRPr="00575C9E">
              <w:rPr>
                <w:rFonts w:hint="eastAsia"/>
              </w:rPr>
              <w:t>当該者</w:t>
            </w:r>
            <w:r w:rsidR="0016338A" w:rsidRPr="00575C9E">
              <w:rPr>
                <w:rFonts w:hint="eastAsia"/>
              </w:rPr>
              <w:t>との間で除却に係る紛争が生じた際は、自己の責任において全て解決し、下松市に一切の損害を与えないことを誓約します</w:t>
            </w:r>
            <w:r w:rsidRPr="00575C9E">
              <w:rPr>
                <w:rFonts w:hint="eastAsia"/>
              </w:rPr>
              <w:t>。</w:t>
            </w:r>
          </w:p>
          <w:p w:rsidR="00C91C17" w:rsidRPr="00575C9E" w:rsidRDefault="00C91C17" w:rsidP="00133C14">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私は、補助対象</w:t>
            </w:r>
            <w:r w:rsidR="00C96C7B" w:rsidRPr="00575C9E">
              <w:rPr>
                <w:rFonts w:hint="eastAsia"/>
              </w:rPr>
              <w:t>建築物</w:t>
            </w:r>
            <w:r w:rsidRPr="00575C9E">
              <w:rPr>
                <w:rFonts w:hint="eastAsia"/>
              </w:rPr>
              <w:t>が区分所有の長屋建ての住宅の場合、当該補助対象</w:t>
            </w:r>
            <w:r w:rsidR="00004AAA" w:rsidRPr="00575C9E">
              <w:rPr>
                <w:rFonts w:hint="eastAsia"/>
              </w:rPr>
              <w:t>建築物</w:t>
            </w:r>
            <w:r w:rsidRPr="00575C9E">
              <w:rPr>
                <w:rFonts w:hint="eastAsia"/>
              </w:rPr>
              <w:t>の除却について当該区分所有者</w:t>
            </w:r>
            <w:r w:rsidR="00132962" w:rsidRPr="00575C9E">
              <w:rPr>
                <w:rFonts w:hint="eastAsia"/>
              </w:rPr>
              <w:t>全員の同意を得ていることを報告します。また、</w:t>
            </w:r>
            <w:r w:rsidRPr="00575C9E">
              <w:rPr>
                <w:rFonts w:hint="eastAsia"/>
              </w:rPr>
              <w:t>当該者</w:t>
            </w:r>
            <w:r w:rsidR="0016338A" w:rsidRPr="00575C9E">
              <w:rPr>
                <w:rFonts w:hint="eastAsia"/>
              </w:rPr>
              <w:t>との間で除却に係る紛争が生じた際は、自己の責任において全て解決し、下松市に一切の損害を与えないことを誓約します</w:t>
            </w:r>
            <w:r w:rsidRPr="00575C9E">
              <w:rPr>
                <w:rFonts w:hint="eastAsia"/>
              </w:rPr>
              <w:t>。</w:t>
            </w:r>
          </w:p>
          <w:p w:rsidR="00C91C17" w:rsidRPr="00575C9E" w:rsidRDefault="00C91C17" w:rsidP="00133C14">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w:t>
            </w:r>
            <w:r w:rsidR="00C96C7B" w:rsidRPr="00575C9E">
              <w:rPr>
                <w:rFonts w:hint="eastAsia"/>
              </w:rPr>
              <w:t>暴力団員等</w:t>
            </w:r>
            <w:r w:rsidRPr="00575C9E">
              <w:rPr>
                <w:rFonts w:hint="eastAsia"/>
              </w:rPr>
              <w:t>でないこと、及び</w:t>
            </w:r>
            <w:r w:rsidR="00132962" w:rsidRPr="00575C9E">
              <w:rPr>
                <w:rFonts w:hint="eastAsia"/>
              </w:rPr>
              <w:t>暴力団員等</w:t>
            </w:r>
            <w:r w:rsidRPr="00575C9E">
              <w:rPr>
                <w:rFonts w:hint="eastAsia"/>
              </w:rPr>
              <w:t>と密接な関係を有しないことを誓約します。</w:t>
            </w:r>
          </w:p>
          <w:p w:rsidR="0016338A" w:rsidRPr="00575C9E" w:rsidRDefault="00C91C17" w:rsidP="0016338A">
            <w:pPr>
              <w:widowControl/>
              <w:ind w:left="255" w:hangingChars="100" w:hanging="255"/>
              <w:jc w:val="left"/>
            </w:pPr>
            <w:r w:rsidRPr="00575C9E">
              <w:rPr>
                <w:rFonts w:hint="eastAsia"/>
              </w:rPr>
              <w:t>○</w:t>
            </w:r>
            <w:r w:rsidR="00E2692C" w:rsidRPr="00575C9E">
              <w:rPr>
                <w:rFonts w:hint="eastAsia"/>
              </w:rPr>
              <w:t xml:space="preserve"> </w:t>
            </w:r>
            <w:r w:rsidRPr="00575C9E">
              <w:rPr>
                <w:rFonts w:hint="eastAsia"/>
              </w:rPr>
              <w:t>私は、当該補助金の交付申請に当たり、他の補助金等の交付を受けていないこと又は受けないことを誓約します。</w:t>
            </w:r>
          </w:p>
          <w:p w:rsidR="0016338A" w:rsidRPr="00575C9E" w:rsidRDefault="0016338A" w:rsidP="0016338A">
            <w:pPr>
              <w:widowControl/>
              <w:ind w:left="255" w:hangingChars="100" w:hanging="255"/>
              <w:jc w:val="left"/>
            </w:pPr>
          </w:p>
          <w:p w:rsidR="006F12C8" w:rsidRPr="00575C9E" w:rsidRDefault="00C91C17" w:rsidP="00133C14">
            <w:pPr>
              <w:widowControl/>
              <w:jc w:val="left"/>
              <w:rPr>
                <w:u w:val="single"/>
              </w:rPr>
            </w:pPr>
            <w:r w:rsidRPr="00575C9E">
              <w:rPr>
                <w:rFonts w:hint="eastAsia"/>
              </w:rPr>
              <w:t xml:space="preserve">　　　　　　　　　　　</w:t>
            </w:r>
            <w:r w:rsidR="006F12C8" w:rsidRPr="00575C9E">
              <w:rPr>
                <w:rFonts w:hint="eastAsia"/>
              </w:rPr>
              <w:t xml:space="preserve">　　　</w:t>
            </w:r>
            <w:r w:rsidRPr="00575C9E">
              <w:rPr>
                <w:rFonts w:hint="eastAsia"/>
              </w:rPr>
              <w:t xml:space="preserve">申請者署名　</w:t>
            </w:r>
            <w:r w:rsidR="006F12C8" w:rsidRPr="00575C9E">
              <w:rPr>
                <w:rFonts w:hint="eastAsia"/>
                <w:u w:val="single"/>
              </w:rPr>
              <w:t xml:space="preserve">　　　</w:t>
            </w:r>
            <w:r w:rsidRPr="00575C9E">
              <w:rPr>
                <w:rFonts w:hint="eastAsia"/>
                <w:u w:val="single"/>
              </w:rPr>
              <w:t xml:space="preserve">　　　　　　　　　</w:t>
            </w:r>
            <w:r w:rsidR="007B68C3">
              <w:rPr>
                <w:rFonts w:hint="eastAsia"/>
                <w:u w:val="single"/>
              </w:rPr>
              <w:t xml:space="preserve">　</w:t>
            </w:r>
            <w:r w:rsidR="006F12C8" w:rsidRPr="00575C9E">
              <w:rPr>
                <w:rFonts w:hint="eastAsia"/>
                <w:u w:val="single"/>
              </w:rPr>
              <w:t xml:space="preserve">　</w:t>
            </w:r>
          </w:p>
          <w:p w:rsidR="00867785" w:rsidRPr="00575C9E" w:rsidRDefault="00867785" w:rsidP="00133C14">
            <w:pPr>
              <w:widowControl/>
              <w:jc w:val="left"/>
              <w:rPr>
                <w:u w:val="single"/>
              </w:rPr>
            </w:pPr>
          </w:p>
        </w:tc>
      </w:tr>
    </w:tbl>
    <w:p w:rsidR="00CD00B4" w:rsidRPr="00575C9E" w:rsidRDefault="00CD00B4" w:rsidP="00C91C17">
      <w:pPr>
        <w:widowControl/>
        <w:jc w:val="left"/>
      </w:pPr>
    </w:p>
    <w:p w:rsidR="00F26496" w:rsidRPr="00AB2812" w:rsidRDefault="00F26496" w:rsidP="00AB2812">
      <w:pPr>
        <w:rPr>
          <w:rFonts w:hAnsi="Century" w:cs="Times New Roman"/>
          <w:kern w:val="2"/>
          <w:szCs w:val="24"/>
        </w:rPr>
      </w:pPr>
    </w:p>
    <w:sectPr w:rsidR="00F26496" w:rsidRPr="00AB2812" w:rsidSect="00AB2812">
      <w:pgSz w:w="11906" w:h="16838" w:code="9"/>
      <w:pgMar w:top="1361" w:right="1361" w:bottom="1361" w:left="1361" w:header="851" w:footer="992" w:gutter="0"/>
      <w:cols w:space="425"/>
      <w:docGrid w:type="linesAndChars" w:linePitch="35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14" w:rsidRDefault="006D3314" w:rsidP="00F41DA0">
      <w:r>
        <w:separator/>
      </w:r>
    </w:p>
  </w:endnote>
  <w:endnote w:type="continuationSeparator" w:id="0">
    <w:p w:rsidR="006D3314" w:rsidRDefault="006D3314" w:rsidP="00F4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14" w:rsidRDefault="006D3314" w:rsidP="00F41DA0">
      <w:r>
        <w:separator/>
      </w:r>
    </w:p>
  </w:footnote>
  <w:footnote w:type="continuationSeparator" w:id="0">
    <w:p w:rsidR="006D3314" w:rsidRDefault="006D3314" w:rsidP="00F4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9EB"/>
    <w:multiLevelType w:val="hybridMultilevel"/>
    <w:tmpl w:val="AECE8ED0"/>
    <w:lvl w:ilvl="0" w:tplc="1D6409D6">
      <w:start w:val="1"/>
      <w:numFmt w:val="decimalFullWidth"/>
      <w:lvlText w:val="（%1）"/>
      <w:lvlJc w:val="left"/>
      <w:pPr>
        <w:ind w:left="855" w:hanging="855"/>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E814B8"/>
    <w:multiLevelType w:val="hybridMultilevel"/>
    <w:tmpl w:val="2F3C5726"/>
    <w:lvl w:ilvl="0" w:tplc="E258E7D4">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nsid w:val="0FD93BAE"/>
    <w:multiLevelType w:val="hybridMultilevel"/>
    <w:tmpl w:val="B2888044"/>
    <w:lvl w:ilvl="0" w:tplc="ECD6608E">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7846C2"/>
    <w:multiLevelType w:val="hybridMultilevel"/>
    <w:tmpl w:val="39A6052C"/>
    <w:lvl w:ilvl="0" w:tplc="B122F7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67873"/>
    <w:multiLevelType w:val="hybridMultilevel"/>
    <w:tmpl w:val="26644914"/>
    <w:lvl w:ilvl="0" w:tplc="F17A799E">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nsid w:val="17CE6A2B"/>
    <w:multiLevelType w:val="hybridMultilevel"/>
    <w:tmpl w:val="0B5C0DE4"/>
    <w:lvl w:ilvl="0" w:tplc="EAAA2DB0">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E074FB"/>
    <w:multiLevelType w:val="hybridMultilevel"/>
    <w:tmpl w:val="4998A3E6"/>
    <w:lvl w:ilvl="0" w:tplc="02A246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C53215"/>
    <w:multiLevelType w:val="hybridMultilevel"/>
    <w:tmpl w:val="E4809A9E"/>
    <w:lvl w:ilvl="0" w:tplc="473EA066">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nsid w:val="400954DD"/>
    <w:multiLevelType w:val="hybridMultilevel"/>
    <w:tmpl w:val="613A7326"/>
    <w:lvl w:ilvl="0" w:tplc="835A8896">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F12293"/>
    <w:multiLevelType w:val="hybridMultilevel"/>
    <w:tmpl w:val="FCAAA41E"/>
    <w:lvl w:ilvl="0" w:tplc="8B4C7E9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B83509"/>
    <w:multiLevelType w:val="hybridMultilevel"/>
    <w:tmpl w:val="FD18460A"/>
    <w:lvl w:ilvl="0" w:tplc="5A8E93BC">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CD4D8C"/>
    <w:multiLevelType w:val="hybridMultilevel"/>
    <w:tmpl w:val="FB32708A"/>
    <w:lvl w:ilvl="0" w:tplc="2CAE61D8">
      <w:start w:val="1"/>
      <w:numFmt w:val="decimalEnclosedParen"/>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2">
    <w:nsid w:val="56525783"/>
    <w:multiLevelType w:val="hybridMultilevel"/>
    <w:tmpl w:val="FC12DBF2"/>
    <w:lvl w:ilvl="0" w:tplc="25B014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D47DBD"/>
    <w:multiLevelType w:val="hybridMultilevel"/>
    <w:tmpl w:val="4F980E9C"/>
    <w:lvl w:ilvl="0" w:tplc="94725D14">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A968B7"/>
    <w:multiLevelType w:val="hybridMultilevel"/>
    <w:tmpl w:val="DBACCF34"/>
    <w:lvl w:ilvl="0" w:tplc="8D26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0"/>
  </w:num>
  <w:num w:numId="4">
    <w:abstractNumId w:val="2"/>
  </w:num>
  <w:num w:numId="5">
    <w:abstractNumId w:val="13"/>
  </w:num>
  <w:num w:numId="6">
    <w:abstractNumId w:val="9"/>
  </w:num>
  <w:num w:numId="7">
    <w:abstractNumId w:val="8"/>
  </w:num>
  <w:num w:numId="8">
    <w:abstractNumId w:val="12"/>
  </w:num>
  <w:num w:numId="9">
    <w:abstractNumId w:val="6"/>
  </w:num>
  <w:num w:numId="10">
    <w:abstractNumId w:val="5"/>
  </w:num>
  <w:num w:numId="11">
    <w:abstractNumId w:val="11"/>
  </w:num>
  <w:num w:numId="12">
    <w:abstractNumId w:val="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021EA"/>
    <w:rsid w:val="00004AAA"/>
    <w:rsid w:val="00013A28"/>
    <w:rsid w:val="00025D5F"/>
    <w:rsid w:val="00027C9B"/>
    <w:rsid w:val="00030519"/>
    <w:rsid w:val="000315DA"/>
    <w:rsid w:val="000342E6"/>
    <w:rsid w:val="000422F9"/>
    <w:rsid w:val="00042F57"/>
    <w:rsid w:val="00055A22"/>
    <w:rsid w:val="000571D1"/>
    <w:rsid w:val="00086B4C"/>
    <w:rsid w:val="000A20C8"/>
    <w:rsid w:val="000A3363"/>
    <w:rsid w:val="000B5D70"/>
    <w:rsid w:val="000C304B"/>
    <w:rsid w:val="000C62D9"/>
    <w:rsid w:val="000C68CC"/>
    <w:rsid w:val="000D1D77"/>
    <w:rsid w:val="000E09D8"/>
    <w:rsid w:val="000E4F8E"/>
    <w:rsid w:val="001204DB"/>
    <w:rsid w:val="0012689D"/>
    <w:rsid w:val="0013182C"/>
    <w:rsid w:val="00132962"/>
    <w:rsid w:val="00133502"/>
    <w:rsid w:val="00133C14"/>
    <w:rsid w:val="00134BF4"/>
    <w:rsid w:val="001362CA"/>
    <w:rsid w:val="00145C31"/>
    <w:rsid w:val="00146B79"/>
    <w:rsid w:val="00156B5E"/>
    <w:rsid w:val="0016338A"/>
    <w:rsid w:val="00174F9D"/>
    <w:rsid w:val="00175168"/>
    <w:rsid w:val="0019527E"/>
    <w:rsid w:val="001A3C81"/>
    <w:rsid w:val="001A42E6"/>
    <w:rsid w:val="001B71DA"/>
    <w:rsid w:val="001C0681"/>
    <w:rsid w:val="001C5392"/>
    <w:rsid w:val="001F2EB6"/>
    <w:rsid w:val="001F50AC"/>
    <w:rsid w:val="001F7198"/>
    <w:rsid w:val="00201962"/>
    <w:rsid w:val="002105BF"/>
    <w:rsid w:val="00214903"/>
    <w:rsid w:val="002171CC"/>
    <w:rsid w:val="002241A5"/>
    <w:rsid w:val="00225F3A"/>
    <w:rsid w:val="00233229"/>
    <w:rsid w:val="00234AB3"/>
    <w:rsid w:val="00240E1C"/>
    <w:rsid w:val="00241543"/>
    <w:rsid w:val="00242050"/>
    <w:rsid w:val="0025496A"/>
    <w:rsid w:val="00254A8C"/>
    <w:rsid w:val="00256671"/>
    <w:rsid w:val="002627BF"/>
    <w:rsid w:val="00265FD0"/>
    <w:rsid w:val="00277EE0"/>
    <w:rsid w:val="0028015B"/>
    <w:rsid w:val="0028258B"/>
    <w:rsid w:val="00286A18"/>
    <w:rsid w:val="002907B1"/>
    <w:rsid w:val="0029124F"/>
    <w:rsid w:val="002B72ED"/>
    <w:rsid w:val="002C1D00"/>
    <w:rsid w:val="002C2DCF"/>
    <w:rsid w:val="002C2DFA"/>
    <w:rsid w:val="002E3335"/>
    <w:rsid w:val="002F2B36"/>
    <w:rsid w:val="003038A3"/>
    <w:rsid w:val="00312EC1"/>
    <w:rsid w:val="00333204"/>
    <w:rsid w:val="00341BD8"/>
    <w:rsid w:val="00342563"/>
    <w:rsid w:val="00357F84"/>
    <w:rsid w:val="00364985"/>
    <w:rsid w:val="00376F1C"/>
    <w:rsid w:val="00377539"/>
    <w:rsid w:val="0038603B"/>
    <w:rsid w:val="003B1F4C"/>
    <w:rsid w:val="003C42A3"/>
    <w:rsid w:val="003C5BB0"/>
    <w:rsid w:val="003D1A93"/>
    <w:rsid w:val="00401BFC"/>
    <w:rsid w:val="00415282"/>
    <w:rsid w:val="0041658A"/>
    <w:rsid w:val="004165E0"/>
    <w:rsid w:val="00416927"/>
    <w:rsid w:val="00420D6D"/>
    <w:rsid w:val="0042615A"/>
    <w:rsid w:val="00427EAC"/>
    <w:rsid w:val="00446F07"/>
    <w:rsid w:val="00460C0F"/>
    <w:rsid w:val="004714C2"/>
    <w:rsid w:val="00471C1E"/>
    <w:rsid w:val="004779A9"/>
    <w:rsid w:val="00484DCB"/>
    <w:rsid w:val="004906F6"/>
    <w:rsid w:val="00492213"/>
    <w:rsid w:val="004C6CD5"/>
    <w:rsid w:val="004D338B"/>
    <w:rsid w:val="004D5559"/>
    <w:rsid w:val="004E5D6E"/>
    <w:rsid w:val="004E626B"/>
    <w:rsid w:val="004F0CDF"/>
    <w:rsid w:val="004F4576"/>
    <w:rsid w:val="004F7C97"/>
    <w:rsid w:val="005146B1"/>
    <w:rsid w:val="00522740"/>
    <w:rsid w:val="00565B50"/>
    <w:rsid w:val="0057083D"/>
    <w:rsid w:val="00572650"/>
    <w:rsid w:val="00575358"/>
    <w:rsid w:val="00575C9E"/>
    <w:rsid w:val="005826A8"/>
    <w:rsid w:val="00594329"/>
    <w:rsid w:val="00595A52"/>
    <w:rsid w:val="005A352E"/>
    <w:rsid w:val="005B16C3"/>
    <w:rsid w:val="005C6572"/>
    <w:rsid w:val="005D3372"/>
    <w:rsid w:val="005D4E19"/>
    <w:rsid w:val="005F72BF"/>
    <w:rsid w:val="00603B00"/>
    <w:rsid w:val="00606E59"/>
    <w:rsid w:val="00610A13"/>
    <w:rsid w:val="006263EC"/>
    <w:rsid w:val="006605CA"/>
    <w:rsid w:val="006606EB"/>
    <w:rsid w:val="00682909"/>
    <w:rsid w:val="00686A0A"/>
    <w:rsid w:val="00695F24"/>
    <w:rsid w:val="00697926"/>
    <w:rsid w:val="006A6B2E"/>
    <w:rsid w:val="006B0A31"/>
    <w:rsid w:val="006C1EC3"/>
    <w:rsid w:val="006C7DFD"/>
    <w:rsid w:val="006D253A"/>
    <w:rsid w:val="006D3314"/>
    <w:rsid w:val="006D64E4"/>
    <w:rsid w:val="006E219A"/>
    <w:rsid w:val="006E3001"/>
    <w:rsid w:val="006F12C8"/>
    <w:rsid w:val="006F15EB"/>
    <w:rsid w:val="00712239"/>
    <w:rsid w:val="00714424"/>
    <w:rsid w:val="007453D0"/>
    <w:rsid w:val="00746AC9"/>
    <w:rsid w:val="007566EF"/>
    <w:rsid w:val="00762B3C"/>
    <w:rsid w:val="00765E17"/>
    <w:rsid w:val="00771542"/>
    <w:rsid w:val="00775091"/>
    <w:rsid w:val="00777A86"/>
    <w:rsid w:val="00790553"/>
    <w:rsid w:val="007A3F12"/>
    <w:rsid w:val="007A67A7"/>
    <w:rsid w:val="007B68C3"/>
    <w:rsid w:val="007C0E61"/>
    <w:rsid w:val="007D472C"/>
    <w:rsid w:val="007F4821"/>
    <w:rsid w:val="007F7D0A"/>
    <w:rsid w:val="00805925"/>
    <w:rsid w:val="00807872"/>
    <w:rsid w:val="00807DEF"/>
    <w:rsid w:val="00825857"/>
    <w:rsid w:val="008313E3"/>
    <w:rsid w:val="00862533"/>
    <w:rsid w:val="008656EE"/>
    <w:rsid w:val="00866B65"/>
    <w:rsid w:val="00867785"/>
    <w:rsid w:val="00875D8E"/>
    <w:rsid w:val="00896011"/>
    <w:rsid w:val="008A3079"/>
    <w:rsid w:val="008A3C3E"/>
    <w:rsid w:val="008A6C90"/>
    <w:rsid w:val="008B7224"/>
    <w:rsid w:val="008C5912"/>
    <w:rsid w:val="008E2544"/>
    <w:rsid w:val="008E7D57"/>
    <w:rsid w:val="009010C0"/>
    <w:rsid w:val="00915101"/>
    <w:rsid w:val="009251DB"/>
    <w:rsid w:val="009347B1"/>
    <w:rsid w:val="0096506B"/>
    <w:rsid w:val="0096715F"/>
    <w:rsid w:val="0097428C"/>
    <w:rsid w:val="00975319"/>
    <w:rsid w:val="00975F57"/>
    <w:rsid w:val="00985C47"/>
    <w:rsid w:val="009A3A10"/>
    <w:rsid w:val="009B6538"/>
    <w:rsid w:val="009C0ED9"/>
    <w:rsid w:val="009C6B6F"/>
    <w:rsid w:val="009E079B"/>
    <w:rsid w:val="009F0D24"/>
    <w:rsid w:val="009F3477"/>
    <w:rsid w:val="00A03EA0"/>
    <w:rsid w:val="00A148B0"/>
    <w:rsid w:val="00A2749B"/>
    <w:rsid w:val="00A3129D"/>
    <w:rsid w:val="00A376B3"/>
    <w:rsid w:val="00A4084B"/>
    <w:rsid w:val="00A52CAB"/>
    <w:rsid w:val="00A53C48"/>
    <w:rsid w:val="00A56E44"/>
    <w:rsid w:val="00A71AA5"/>
    <w:rsid w:val="00AA15C3"/>
    <w:rsid w:val="00AB2812"/>
    <w:rsid w:val="00AC48EB"/>
    <w:rsid w:val="00AC4D38"/>
    <w:rsid w:val="00AC61C9"/>
    <w:rsid w:val="00AC6EAC"/>
    <w:rsid w:val="00AD16B3"/>
    <w:rsid w:val="00AD6EB7"/>
    <w:rsid w:val="00AE75F2"/>
    <w:rsid w:val="00AF0581"/>
    <w:rsid w:val="00B140C4"/>
    <w:rsid w:val="00B22FA7"/>
    <w:rsid w:val="00B23903"/>
    <w:rsid w:val="00B3234E"/>
    <w:rsid w:val="00B536E7"/>
    <w:rsid w:val="00B71A11"/>
    <w:rsid w:val="00B73A52"/>
    <w:rsid w:val="00B963B1"/>
    <w:rsid w:val="00B970C7"/>
    <w:rsid w:val="00BA0C88"/>
    <w:rsid w:val="00BA2F1C"/>
    <w:rsid w:val="00BB48E5"/>
    <w:rsid w:val="00BE0D11"/>
    <w:rsid w:val="00BE1686"/>
    <w:rsid w:val="00BE6C0D"/>
    <w:rsid w:val="00C0030B"/>
    <w:rsid w:val="00C01FCA"/>
    <w:rsid w:val="00C04A17"/>
    <w:rsid w:val="00C20266"/>
    <w:rsid w:val="00C2135A"/>
    <w:rsid w:val="00C21685"/>
    <w:rsid w:val="00C2285F"/>
    <w:rsid w:val="00C36896"/>
    <w:rsid w:val="00C3743A"/>
    <w:rsid w:val="00C4208D"/>
    <w:rsid w:val="00C4220F"/>
    <w:rsid w:val="00C50B86"/>
    <w:rsid w:val="00C52830"/>
    <w:rsid w:val="00C530F5"/>
    <w:rsid w:val="00C53E76"/>
    <w:rsid w:val="00C62536"/>
    <w:rsid w:val="00C63B6E"/>
    <w:rsid w:val="00C740B3"/>
    <w:rsid w:val="00C75192"/>
    <w:rsid w:val="00C8304C"/>
    <w:rsid w:val="00C91C17"/>
    <w:rsid w:val="00C921BF"/>
    <w:rsid w:val="00C96C7B"/>
    <w:rsid w:val="00C96E02"/>
    <w:rsid w:val="00CA1406"/>
    <w:rsid w:val="00CB7631"/>
    <w:rsid w:val="00CD00B4"/>
    <w:rsid w:val="00CD05F2"/>
    <w:rsid w:val="00CD2F55"/>
    <w:rsid w:val="00CE3712"/>
    <w:rsid w:val="00D01723"/>
    <w:rsid w:val="00D03563"/>
    <w:rsid w:val="00D0361B"/>
    <w:rsid w:val="00D15D4D"/>
    <w:rsid w:val="00D17137"/>
    <w:rsid w:val="00D2250E"/>
    <w:rsid w:val="00D31F2F"/>
    <w:rsid w:val="00D45B55"/>
    <w:rsid w:val="00D50B02"/>
    <w:rsid w:val="00D550A9"/>
    <w:rsid w:val="00D6354E"/>
    <w:rsid w:val="00D65FB7"/>
    <w:rsid w:val="00D77FC4"/>
    <w:rsid w:val="00D87A45"/>
    <w:rsid w:val="00D94E15"/>
    <w:rsid w:val="00DB1634"/>
    <w:rsid w:val="00DB31D6"/>
    <w:rsid w:val="00DC3BEA"/>
    <w:rsid w:val="00DC55F4"/>
    <w:rsid w:val="00DD5657"/>
    <w:rsid w:val="00DF5A3C"/>
    <w:rsid w:val="00E20B70"/>
    <w:rsid w:val="00E24C06"/>
    <w:rsid w:val="00E2692C"/>
    <w:rsid w:val="00E3187E"/>
    <w:rsid w:val="00E347ED"/>
    <w:rsid w:val="00E47E8C"/>
    <w:rsid w:val="00E511D0"/>
    <w:rsid w:val="00E81535"/>
    <w:rsid w:val="00E912BA"/>
    <w:rsid w:val="00ED1577"/>
    <w:rsid w:val="00ED3B0E"/>
    <w:rsid w:val="00F20B07"/>
    <w:rsid w:val="00F26496"/>
    <w:rsid w:val="00F33E5E"/>
    <w:rsid w:val="00F36054"/>
    <w:rsid w:val="00F41DA0"/>
    <w:rsid w:val="00F46007"/>
    <w:rsid w:val="00F47BEC"/>
    <w:rsid w:val="00F52A17"/>
    <w:rsid w:val="00F576C9"/>
    <w:rsid w:val="00F72517"/>
    <w:rsid w:val="00F743F3"/>
    <w:rsid w:val="00FA7234"/>
    <w:rsid w:val="00FB094C"/>
    <w:rsid w:val="00FC005D"/>
    <w:rsid w:val="00FC0665"/>
    <w:rsid w:val="00FC0670"/>
    <w:rsid w:val="00FC147C"/>
    <w:rsid w:val="00FC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table" w:styleId="a7">
    <w:name w:val="Table Grid"/>
    <w:basedOn w:val="a1"/>
    <w:rsid w:val="00606E59"/>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E59"/>
    <w:pPr>
      <w:ind w:leftChars="400" w:left="840"/>
    </w:pPr>
  </w:style>
  <w:style w:type="paragraph" w:styleId="a9">
    <w:name w:val="Note Heading"/>
    <w:basedOn w:val="a"/>
    <w:next w:val="a"/>
    <w:link w:val="aa"/>
    <w:uiPriority w:val="99"/>
    <w:unhideWhenUsed/>
    <w:rsid w:val="000021EA"/>
    <w:pPr>
      <w:jc w:val="center"/>
    </w:pPr>
    <w:rPr>
      <w:color w:val="000000" w:themeColor="text1"/>
    </w:rPr>
  </w:style>
  <w:style w:type="character" w:customStyle="1" w:styleId="aa">
    <w:name w:val="記 (文字)"/>
    <w:basedOn w:val="a0"/>
    <w:link w:val="a9"/>
    <w:uiPriority w:val="99"/>
    <w:rsid w:val="000021EA"/>
    <w:rPr>
      <w:color w:val="000000" w:themeColor="text1"/>
    </w:rPr>
  </w:style>
  <w:style w:type="paragraph" w:styleId="ab">
    <w:name w:val="Closing"/>
    <w:basedOn w:val="a"/>
    <w:link w:val="ac"/>
    <w:uiPriority w:val="99"/>
    <w:unhideWhenUsed/>
    <w:rsid w:val="000021EA"/>
    <w:pPr>
      <w:jc w:val="right"/>
    </w:pPr>
    <w:rPr>
      <w:color w:val="000000" w:themeColor="text1"/>
    </w:rPr>
  </w:style>
  <w:style w:type="character" w:customStyle="1" w:styleId="ac">
    <w:name w:val="結語 (文字)"/>
    <w:basedOn w:val="a0"/>
    <w:link w:val="ab"/>
    <w:uiPriority w:val="99"/>
    <w:rsid w:val="000021EA"/>
    <w:rPr>
      <w:color w:val="000000" w:themeColor="text1"/>
    </w:rPr>
  </w:style>
  <w:style w:type="paragraph" w:styleId="ad">
    <w:name w:val="Balloon Text"/>
    <w:basedOn w:val="a"/>
    <w:link w:val="ae"/>
    <w:uiPriority w:val="99"/>
    <w:semiHidden/>
    <w:unhideWhenUsed/>
    <w:rsid w:val="00416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58A"/>
    <w:rPr>
      <w:rFonts w:asciiTheme="majorHAnsi" w:eastAsiaTheme="majorEastAsia" w:hAnsiTheme="majorHAnsi" w:cstheme="majorBidi"/>
      <w:sz w:val="18"/>
      <w:szCs w:val="18"/>
    </w:rPr>
  </w:style>
  <w:style w:type="paragraph" w:styleId="af">
    <w:name w:val="No Spacing"/>
    <w:uiPriority w:val="1"/>
    <w:qFormat/>
    <w:rsid w:val="00C4208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table" w:styleId="a7">
    <w:name w:val="Table Grid"/>
    <w:basedOn w:val="a1"/>
    <w:rsid w:val="00606E59"/>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E59"/>
    <w:pPr>
      <w:ind w:leftChars="400" w:left="840"/>
    </w:pPr>
  </w:style>
  <w:style w:type="paragraph" w:styleId="a9">
    <w:name w:val="Note Heading"/>
    <w:basedOn w:val="a"/>
    <w:next w:val="a"/>
    <w:link w:val="aa"/>
    <w:uiPriority w:val="99"/>
    <w:unhideWhenUsed/>
    <w:rsid w:val="000021EA"/>
    <w:pPr>
      <w:jc w:val="center"/>
    </w:pPr>
    <w:rPr>
      <w:color w:val="000000" w:themeColor="text1"/>
    </w:rPr>
  </w:style>
  <w:style w:type="character" w:customStyle="1" w:styleId="aa">
    <w:name w:val="記 (文字)"/>
    <w:basedOn w:val="a0"/>
    <w:link w:val="a9"/>
    <w:uiPriority w:val="99"/>
    <w:rsid w:val="000021EA"/>
    <w:rPr>
      <w:color w:val="000000" w:themeColor="text1"/>
    </w:rPr>
  </w:style>
  <w:style w:type="paragraph" w:styleId="ab">
    <w:name w:val="Closing"/>
    <w:basedOn w:val="a"/>
    <w:link w:val="ac"/>
    <w:uiPriority w:val="99"/>
    <w:unhideWhenUsed/>
    <w:rsid w:val="000021EA"/>
    <w:pPr>
      <w:jc w:val="right"/>
    </w:pPr>
    <w:rPr>
      <w:color w:val="000000" w:themeColor="text1"/>
    </w:rPr>
  </w:style>
  <w:style w:type="character" w:customStyle="1" w:styleId="ac">
    <w:name w:val="結語 (文字)"/>
    <w:basedOn w:val="a0"/>
    <w:link w:val="ab"/>
    <w:uiPriority w:val="99"/>
    <w:rsid w:val="000021EA"/>
    <w:rPr>
      <w:color w:val="000000" w:themeColor="text1"/>
    </w:rPr>
  </w:style>
  <w:style w:type="paragraph" w:styleId="ad">
    <w:name w:val="Balloon Text"/>
    <w:basedOn w:val="a"/>
    <w:link w:val="ae"/>
    <w:uiPriority w:val="99"/>
    <w:semiHidden/>
    <w:unhideWhenUsed/>
    <w:rsid w:val="00416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58A"/>
    <w:rPr>
      <w:rFonts w:asciiTheme="majorHAnsi" w:eastAsiaTheme="majorEastAsia" w:hAnsiTheme="majorHAnsi" w:cstheme="majorBidi"/>
      <w:sz w:val="18"/>
      <w:szCs w:val="18"/>
    </w:rPr>
  </w:style>
  <w:style w:type="paragraph" w:styleId="af">
    <w:name w:val="No Spacing"/>
    <w:uiPriority w:val="1"/>
    <w:qFormat/>
    <w:rsid w:val="00C4208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BC18-CEB7-42A9-BDA8-D990E89D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297B69F0.dotm</Template>
  <TotalTime>293</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田中 剛.</cp:lastModifiedBy>
  <cp:revision>42</cp:revision>
  <cp:lastPrinted>2021-03-18T02:02:00Z</cp:lastPrinted>
  <dcterms:created xsi:type="dcterms:W3CDTF">2020-07-07T06:58:00Z</dcterms:created>
  <dcterms:modified xsi:type="dcterms:W3CDTF">2021-03-19T01:46:00Z</dcterms:modified>
</cp:coreProperties>
</file>