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1C" w:rsidRPr="00C00E1C" w:rsidRDefault="00C00E1C" w:rsidP="00C00E1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bookmarkStart w:id="0" w:name="_GoBack"/>
      <w:bookmarkEnd w:id="0"/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別記第４号様式</w:t>
      </w:r>
    </w:p>
    <w:p w:rsidR="00C00E1C" w:rsidRPr="00C00E1C" w:rsidRDefault="00C00E1C" w:rsidP="00C00E1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32"/>
          <w:szCs w:val="32"/>
        </w:rPr>
      </w:pPr>
      <w:r w:rsidRPr="00C00E1C">
        <w:rPr>
          <w:rFonts w:ascii="Century" w:eastAsia="ＭＳ 明朝" w:hAnsi="Century" w:cs="Times New Roman" w:hint="eastAsia"/>
          <w:kern w:val="2"/>
          <w:sz w:val="32"/>
          <w:szCs w:val="32"/>
          <w:lang w:eastAsia="zh-TW"/>
        </w:rPr>
        <w:t>市営住宅連帯保証人変更承認申請書</w:t>
      </w:r>
    </w:p>
    <w:p w:rsidR="00C00E1C" w:rsidRPr="00C00E1C" w:rsidRDefault="00C00E1C" w:rsidP="00C00E1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</w:p>
    <w:p w:rsidR="00C00E1C" w:rsidRPr="00C00E1C" w:rsidRDefault="00C00E1C" w:rsidP="00C00E1C">
      <w:pPr>
        <w:wordWrap w:val="0"/>
        <w:autoSpaceDE/>
        <w:autoSpaceDN/>
        <w:adjustRightInd/>
        <w:ind w:right="220"/>
        <w:jc w:val="right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00E1C">
        <w:rPr>
          <w:rFonts w:ascii="Century" w:eastAsia="ＭＳ 明朝" w:hAnsi="Century" w:cs="Times New Roman" w:hint="eastAsia"/>
          <w:kern w:val="2"/>
          <w:sz w:val="22"/>
          <w:szCs w:val="22"/>
        </w:rPr>
        <w:t>年</w:t>
      </w:r>
      <w:r w:rsidRPr="00C00E1C">
        <w:rPr>
          <w:rFonts w:ascii="Century" w:eastAsia="ＭＳ 明朝" w:hAnsi="Century" w:cs="Times New Roman"/>
          <w:kern w:val="2"/>
          <w:sz w:val="22"/>
          <w:szCs w:val="22"/>
        </w:rPr>
        <w:t xml:space="preserve">    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</w:rPr>
        <w:t>月</w:t>
      </w:r>
      <w:r w:rsidRPr="00C00E1C">
        <w:rPr>
          <w:rFonts w:ascii="Century" w:eastAsia="ＭＳ 明朝" w:hAnsi="Century" w:cs="Times New Roman"/>
          <w:kern w:val="2"/>
          <w:sz w:val="22"/>
          <w:szCs w:val="22"/>
        </w:rPr>
        <w:t xml:space="preserve">    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</w:rPr>
        <w:t>日</w:t>
      </w:r>
    </w:p>
    <w:p w:rsidR="00C00E1C" w:rsidRPr="00C00E1C" w:rsidRDefault="00C00E1C" w:rsidP="00C00E1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00E1C">
        <w:rPr>
          <w:rFonts w:ascii="Century" w:eastAsia="ＭＳ 明朝" w:hAnsi="Century" w:cs="Times New Roman"/>
          <w:kern w:val="2"/>
          <w:sz w:val="21"/>
          <w:szCs w:val="21"/>
          <w:lang w:eastAsia="zh-TW"/>
        </w:rPr>
        <w:t xml:space="preserve"> 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lang w:eastAsia="zh-TW"/>
        </w:rPr>
        <w:t xml:space="preserve">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下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lang w:eastAsia="zh-TW"/>
        </w:rPr>
        <w:t xml:space="preserve">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松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lang w:eastAsia="zh-TW"/>
        </w:rPr>
        <w:t xml:space="preserve">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市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lang w:eastAsia="zh-TW"/>
        </w:rPr>
        <w:t xml:space="preserve">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長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lang w:eastAsia="zh-TW"/>
        </w:rPr>
        <w:t xml:space="preserve"> 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様</w:t>
      </w:r>
    </w:p>
    <w:p w:rsidR="00C00E1C" w:rsidRPr="00C00E1C" w:rsidRDefault="00C00E1C" w:rsidP="00C00E1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</w:p>
    <w:p w:rsidR="00C00E1C" w:rsidRPr="00C00E1C" w:rsidRDefault="00C00E1C" w:rsidP="00C00E1C">
      <w:pPr>
        <w:autoSpaceDE/>
        <w:autoSpaceDN/>
        <w:adjustRightInd/>
        <w:ind w:right="220"/>
        <w:jc w:val="right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申請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</w:rPr>
        <w:t>者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lang w:eastAsia="zh-TW"/>
        </w:rPr>
        <w:t xml:space="preserve">  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  <w:lang w:eastAsia="zh-TW"/>
        </w:rPr>
        <w:t xml:space="preserve"> 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</w:rPr>
        <w:t xml:space="preserve"> 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  <w:lang w:eastAsia="zh-TW"/>
        </w:rPr>
        <w:t xml:space="preserve">    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</w:rPr>
        <w:t xml:space="preserve"> 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  <w:lang w:eastAsia="zh-TW"/>
        </w:rPr>
        <w:t xml:space="preserve"> 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>市営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u w:val="single"/>
          <w:lang w:eastAsia="zh-TW"/>
        </w:rPr>
        <w:t>住宅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  <w:lang w:eastAsia="zh-TW"/>
        </w:rPr>
        <w:t xml:space="preserve">   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</w:rPr>
        <w:t xml:space="preserve">  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  <w:lang w:eastAsia="zh-TW"/>
        </w:rPr>
        <w:t xml:space="preserve">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u w:val="single"/>
          <w:lang w:eastAsia="zh-TW"/>
        </w:rPr>
        <w:t>棟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  <w:lang w:eastAsia="zh-TW"/>
        </w:rPr>
        <w:t xml:space="preserve"> 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</w:rPr>
        <w:t xml:space="preserve">    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  <w:lang w:eastAsia="zh-TW"/>
        </w:rPr>
        <w:t xml:space="preserve">  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u w:val="single"/>
          <w:lang w:eastAsia="zh-TW"/>
        </w:rPr>
        <w:t>号</w:t>
      </w:r>
    </w:p>
    <w:p w:rsidR="00C00E1C" w:rsidRPr="00CB45C9" w:rsidRDefault="00C00E1C" w:rsidP="00C00E1C">
      <w:pPr>
        <w:wordWrap w:val="0"/>
        <w:autoSpaceDE/>
        <w:autoSpaceDN/>
        <w:adjustRightInd/>
        <w:spacing w:before="120"/>
        <w:ind w:right="220"/>
        <w:jc w:val="right"/>
        <w:rPr>
          <w:rFonts w:ascii="Century" w:eastAsia="ＭＳ 明朝" w:hAnsi="Century" w:cs="Times New Roman"/>
          <w:kern w:val="2"/>
          <w:sz w:val="22"/>
          <w:szCs w:val="22"/>
          <w:u w:val="single"/>
        </w:rPr>
      </w:pPr>
      <w:r w:rsidRPr="00C00E1C">
        <w:rPr>
          <w:rFonts w:ascii="Century" w:eastAsia="ＭＳ 明朝" w:hAnsi="Century" w:cs="Times New Roman"/>
          <w:kern w:val="2"/>
          <w:sz w:val="22"/>
          <w:szCs w:val="22"/>
        </w:rPr>
        <w:t>(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</w:rPr>
        <w:t>名義人</w:t>
      </w:r>
      <w:r w:rsidRPr="00C00E1C">
        <w:rPr>
          <w:rFonts w:ascii="Century" w:eastAsia="ＭＳ 明朝" w:hAnsi="Century" w:cs="Times New Roman"/>
          <w:kern w:val="2"/>
          <w:sz w:val="22"/>
          <w:szCs w:val="22"/>
        </w:rPr>
        <w:t xml:space="preserve">)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>氏名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</w:rPr>
        <w:t xml:space="preserve">                             </w:t>
      </w:r>
      <w:r w:rsidR="00CB45C9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　</w:t>
      </w:r>
    </w:p>
    <w:p w:rsidR="00C00E1C" w:rsidRPr="00C00E1C" w:rsidRDefault="00C00E1C" w:rsidP="00C00E1C">
      <w:pPr>
        <w:wordWrap w:val="0"/>
        <w:autoSpaceDE/>
        <w:autoSpaceDN/>
        <w:adjustRightInd/>
        <w:spacing w:before="120"/>
        <w:ind w:right="220"/>
        <w:jc w:val="right"/>
        <w:rPr>
          <w:rFonts w:ascii="Century" w:eastAsia="ＭＳ 明朝" w:hAnsi="Century" w:cs="Times New Roman"/>
          <w:kern w:val="2"/>
          <w:sz w:val="22"/>
          <w:szCs w:val="22"/>
          <w:u w:val="single"/>
        </w:rPr>
      </w:pP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>連絡先（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</w:rPr>
        <w:t xml:space="preserve">      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>－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</w:rPr>
        <w:t xml:space="preserve">      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>－</w:t>
      </w:r>
      <w:r w:rsidRPr="00C00E1C">
        <w:rPr>
          <w:rFonts w:ascii="Century" w:eastAsia="ＭＳ 明朝" w:hAnsi="Century" w:cs="Times New Roman"/>
          <w:kern w:val="2"/>
          <w:sz w:val="22"/>
          <w:szCs w:val="22"/>
          <w:u w:val="single"/>
        </w:rPr>
        <w:t xml:space="preserve">      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>）</w:t>
      </w:r>
    </w:p>
    <w:p w:rsidR="00C00E1C" w:rsidRPr="00C00E1C" w:rsidRDefault="00C00E1C" w:rsidP="00C00E1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C00E1C" w:rsidRPr="00C00E1C" w:rsidRDefault="00C00E1C" w:rsidP="00C00E1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C00E1C">
        <w:rPr>
          <w:rFonts w:ascii="Century" w:eastAsia="ＭＳ 明朝" w:hAnsi="Century" w:cs="Times New Roman"/>
          <w:kern w:val="2"/>
          <w:sz w:val="21"/>
          <w:szCs w:val="21"/>
        </w:rPr>
        <w:t xml:space="preserve"> </w:t>
      </w:r>
      <w:r w:rsidRPr="00C00E1C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  <w:r w:rsidRPr="00C00E1C">
        <w:rPr>
          <w:rFonts w:ascii="Century" w:eastAsia="ＭＳ 明朝" w:hAnsi="Century" w:cs="Times New Roman" w:hint="eastAsia"/>
          <w:kern w:val="2"/>
          <w:sz w:val="22"/>
          <w:szCs w:val="22"/>
        </w:rPr>
        <w:t>次のとおり連帯保証人を変更したいので申請します。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435"/>
        <w:gridCol w:w="381"/>
        <w:gridCol w:w="763"/>
        <w:gridCol w:w="3749"/>
        <w:gridCol w:w="707"/>
        <w:gridCol w:w="2521"/>
      </w:tblGrid>
      <w:tr w:rsidR="00C00E1C" w:rsidRPr="00C00E1C" w:rsidTr="00C00E1C">
        <w:trPr>
          <w:trHeight w:val="1080"/>
        </w:trPr>
        <w:tc>
          <w:tcPr>
            <w:tcW w:w="1260" w:type="dxa"/>
            <w:gridSpan w:val="3"/>
            <w:vAlign w:val="center"/>
            <w:hideMark/>
          </w:tcPr>
          <w:p w:rsidR="00C00E1C" w:rsidRPr="00C00E1C" w:rsidRDefault="00C00E1C" w:rsidP="00C00E1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変更理由</w:t>
            </w:r>
          </w:p>
        </w:tc>
        <w:tc>
          <w:tcPr>
            <w:tcW w:w="7740" w:type="dxa"/>
            <w:gridSpan w:val="4"/>
            <w:vAlign w:val="center"/>
          </w:tcPr>
          <w:p w:rsidR="00C00E1C" w:rsidRPr="00C00E1C" w:rsidRDefault="00C00E1C" w:rsidP="00C00E1C">
            <w:pPr>
              <w:autoSpaceDE/>
              <w:autoSpaceDN/>
              <w:adjustRightInd/>
              <w:ind w:firstLineChars="100" w:firstLine="22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□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  <w:t xml:space="preserve">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死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  <w:t xml:space="preserve">   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亡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  <w:t xml:space="preserve">    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□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  <w:t xml:space="preserve">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辞任申出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  <w:t xml:space="preserve">    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□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  <w:t xml:space="preserve">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氏名変更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  <w:t xml:space="preserve">    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□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  <w:t xml:space="preserve">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住所変更</w:t>
            </w:r>
          </w:p>
          <w:p w:rsidR="00C00E1C" w:rsidRPr="00C00E1C" w:rsidRDefault="00C00E1C" w:rsidP="00C00E1C">
            <w:pPr>
              <w:autoSpaceDE/>
              <w:autoSpaceDN/>
              <w:adjustRightInd/>
              <w:ind w:firstLineChars="100" w:firstLine="220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その他理由（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                                                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）</w:t>
            </w:r>
          </w:p>
        </w:tc>
      </w:tr>
      <w:tr w:rsidR="00C00E1C" w:rsidRPr="00C00E1C" w:rsidTr="00C00E1C">
        <w:trPr>
          <w:cantSplit/>
          <w:trHeight w:val="702"/>
        </w:trPr>
        <w:tc>
          <w:tcPr>
            <w:tcW w:w="444" w:type="dxa"/>
            <w:vMerge w:val="restart"/>
            <w:textDirection w:val="tbRlV"/>
            <w:vAlign w:val="center"/>
            <w:hideMark/>
          </w:tcPr>
          <w:p w:rsidR="00C00E1C" w:rsidRPr="00C00E1C" w:rsidRDefault="00C00E1C" w:rsidP="00C00E1C">
            <w:pPr>
              <w:autoSpaceDE/>
              <w:autoSpaceDN/>
              <w:adjustRightInd/>
              <w:ind w:left="113" w:right="113"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連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帯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保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証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435" w:type="dxa"/>
            <w:vMerge w:val="restart"/>
            <w:tcBorders>
              <w:bottom w:val="single" w:sz="12" w:space="0" w:color="auto"/>
            </w:tcBorders>
            <w:textDirection w:val="tbRlV"/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旧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住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6977" w:type="dxa"/>
            <w:gridSpan w:val="3"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C00E1C" w:rsidRPr="00C00E1C" w:rsidTr="00C00E1C">
        <w:trPr>
          <w:cantSplit/>
          <w:trHeight w:val="673"/>
        </w:trPr>
        <w:tc>
          <w:tcPr>
            <w:tcW w:w="2023" w:type="dxa"/>
            <w:vMerge/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氏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977" w:type="dxa"/>
            <w:gridSpan w:val="3"/>
            <w:tcBorders>
              <w:bottom w:val="single" w:sz="12" w:space="0" w:color="auto"/>
            </w:tcBorders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C00E1C" w:rsidRPr="00C00E1C" w:rsidTr="00C00E1C">
        <w:trPr>
          <w:cantSplit/>
          <w:trHeight w:val="750"/>
        </w:trPr>
        <w:tc>
          <w:tcPr>
            <w:tcW w:w="2023" w:type="dxa"/>
            <w:vMerge/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新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C00E1C" w:rsidRPr="00C00E1C" w:rsidRDefault="00C00E1C" w:rsidP="00C00E1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本　籍</w:t>
            </w:r>
          </w:p>
        </w:tc>
        <w:tc>
          <w:tcPr>
            <w:tcW w:w="69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00E1C" w:rsidRPr="00C00E1C" w:rsidRDefault="00C00E1C" w:rsidP="00C00E1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C00E1C" w:rsidRPr="00C00E1C" w:rsidTr="00C00E1C">
        <w:trPr>
          <w:cantSplit/>
          <w:trHeight w:val="1210"/>
        </w:trPr>
        <w:tc>
          <w:tcPr>
            <w:tcW w:w="2023" w:type="dxa"/>
            <w:vMerge/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C00E1C" w:rsidRPr="00C00E1C" w:rsidRDefault="00C00E1C" w:rsidP="00C00E1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住　所</w:t>
            </w:r>
          </w:p>
        </w:tc>
        <w:tc>
          <w:tcPr>
            <w:tcW w:w="6977" w:type="dxa"/>
            <w:gridSpan w:val="3"/>
            <w:tcBorders>
              <w:right w:val="single" w:sz="12" w:space="0" w:color="auto"/>
            </w:tcBorders>
            <w:vAlign w:val="bottom"/>
          </w:tcPr>
          <w:p w:rsidR="00C00E1C" w:rsidRPr="00C00E1C" w:rsidRDefault="00C00E1C" w:rsidP="00C00E1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C00E1C" w:rsidRPr="00C00E1C" w:rsidTr="00C00E1C">
        <w:trPr>
          <w:cantSplit/>
          <w:trHeight w:val="417"/>
        </w:trPr>
        <w:tc>
          <w:tcPr>
            <w:tcW w:w="2023" w:type="dxa"/>
            <w:vMerge/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bottom w:val="dotted" w:sz="4" w:space="0" w:color="auto"/>
            </w:tcBorders>
            <w:vAlign w:val="center"/>
            <w:hideMark/>
          </w:tcPr>
          <w:p w:rsidR="00C00E1C" w:rsidRPr="00C00E1C" w:rsidRDefault="00C00E1C" w:rsidP="00C00E1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ふりがな</w:t>
            </w:r>
          </w:p>
        </w:tc>
        <w:tc>
          <w:tcPr>
            <w:tcW w:w="3749" w:type="dxa"/>
            <w:tcBorders>
              <w:bottom w:val="dotted" w:sz="4" w:space="0" w:color="auto"/>
            </w:tcBorders>
            <w:vAlign w:val="center"/>
            <w:hideMark/>
          </w:tcPr>
          <w:p w:rsidR="00C00E1C" w:rsidRPr="00C00E1C" w:rsidRDefault="00C00E1C" w:rsidP="00C00E1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</w:t>
            </w:r>
          </w:p>
        </w:tc>
        <w:tc>
          <w:tcPr>
            <w:tcW w:w="707" w:type="dxa"/>
            <w:vMerge w:val="restart"/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生年</w:t>
            </w:r>
          </w:p>
          <w:p w:rsidR="00C00E1C" w:rsidRPr="00C00E1C" w:rsidRDefault="00C00E1C" w:rsidP="00C00E1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月日</w:t>
            </w:r>
          </w:p>
        </w:tc>
        <w:tc>
          <w:tcPr>
            <w:tcW w:w="2521" w:type="dxa"/>
            <w:vMerge w:val="restart"/>
            <w:tcBorders>
              <w:right w:val="single" w:sz="12" w:space="0" w:color="auto"/>
            </w:tcBorders>
            <w:vAlign w:val="center"/>
            <w:hideMark/>
          </w:tcPr>
          <w:p w:rsidR="00C00E1C" w:rsidRPr="00C00E1C" w:rsidRDefault="00C00E1C" w:rsidP="00C00E1C">
            <w:pPr>
              <w:wordWrap w:val="0"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年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   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月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   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日</w:t>
            </w:r>
          </w:p>
        </w:tc>
      </w:tr>
      <w:tr w:rsidR="00C00E1C" w:rsidRPr="00C00E1C" w:rsidTr="00C00E1C">
        <w:trPr>
          <w:cantSplit/>
          <w:trHeight w:val="833"/>
        </w:trPr>
        <w:tc>
          <w:tcPr>
            <w:tcW w:w="2023" w:type="dxa"/>
            <w:vMerge/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C00E1C" w:rsidRPr="00C00E1C" w:rsidRDefault="00C00E1C" w:rsidP="00C00E1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3749" w:type="dxa"/>
            <w:tcBorders>
              <w:top w:val="dotted" w:sz="4" w:space="0" w:color="auto"/>
            </w:tcBorders>
            <w:vAlign w:val="center"/>
          </w:tcPr>
          <w:p w:rsidR="00C00E1C" w:rsidRPr="00C00E1C" w:rsidRDefault="00C00E1C" w:rsidP="00C00E1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C00E1C" w:rsidRPr="00C00E1C" w:rsidTr="00C00E1C">
        <w:trPr>
          <w:cantSplit/>
          <w:trHeight w:val="708"/>
        </w:trPr>
        <w:tc>
          <w:tcPr>
            <w:tcW w:w="2023" w:type="dxa"/>
            <w:vMerge/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C00E1C" w:rsidRPr="00C00E1C" w:rsidRDefault="00C00E1C" w:rsidP="00C00E1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連絡先</w:t>
            </w:r>
          </w:p>
        </w:tc>
        <w:tc>
          <w:tcPr>
            <w:tcW w:w="6977" w:type="dxa"/>
            <w:gridSpan w:val="3"/>
            <w:tcBorders>
              <w:right w:val="single" w:sz="12" w:space="0" w:color="auto"/>
            </w:tcBorders>
            <w:vAlign w:val="center"/>
          </w:tcPr>
          <w:p w:rsidR="00C00E1C" w:rsidRPr="00C00E1C" w:rsidRDefault="00C00E1C" w:rsidP="00C00E1C">
            <w:pPr>
              <w:wordWrap w:val="0"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C00E1C" w:rsidRPr="00C00E1C" w:rsidTr="00C00E1C">
        <w:trPr>
          <w:cantSplit/>
          <w:trHeight w:val="744"/>
        </w:trPr>
        <w:tc>
          <w:tcPr>
            <w:tcW w:w="2023" w:type="dxa"/>
            <w:vMerge/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続　柄</w:t>
            </w:r>
          </w:p>
        </w:tc>
        <w:tc>
          <w:tcPr>
            <w:tcW w:w="69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        </w:t>
            </w:r>
          </w:p>
        </w:tc>
      </w:tr>
      <w:tr w:rsidR="00C00E1C" w:rsidRPr="00C00E1C" w:rsidTr="00C00E1C">
        <w:trPr>
          <w:cantSplit/>
          <w:trHeight w:val="1720"/>
        </w:trPr>
        <w:tc>
          <w:tcPr>
            <w:tcW w:w="2023" w:type="dxa"/>
            <w:gridSpan w:val="4"/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添付書類</w:t>
            </w:r>
          </w:p>
        </w:tc>
        <w:tc>
          <w:tcPr>
            <w:tcW w:w="6977" w:type="dxa"/>
            <w:gridSpan w:val="3"/>
            <w:vAlign w:val="center"/>
            <w:hideMark/>
          </w:tcPr>
          <w:p w:rsidR="00C00E1C" w:rsidRPr="00C00E1C" w:rsidRDefault="00C00E1C" w:rsidP="00C00E1C">
            <w:pPr>
              <w:widowControl/>
              <w:autoSpaceDE/>
              <w:autoSpaceDN/>
              <w:adjustRightInd/>
              <w:spacing w:line="340" w:lineRule="exact"/>
              <w:ind w:firstLineChars="100" w:firstLine="220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請書（名義人欄及び連帯保証人欄を記入、押印）</w:t>
            </w:r>
          </w:p>
          <w:p w:rsidR="00C00E1C" w:rsidRPr="00C00E1C" w:rsidRDefault="00C00E1C" w:rsidP="00C00E1C">
            <w:pPr>
              <w:widowControl/>
              <w:autoSpaceDE/>
              <w:autoSpaceDN/>
              <w:adjustRightInd/>
              <w:spacing w:line="340" w:lineRule="exact"/>
              <w:ind w:firstLineChars="100" w:firstLine="220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(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新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)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連帯保証人の印鑑登録証明書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    </w:t>
            </w:r>
          </w:p>
          <w:p w:rsidR="00C00E1C" w:rsidRPr="00C00E1C" w:rsidRDefault="00C00E1C" w:rsidP="00C00E1C">
            <w:pPr>
              <w:widowControl/>
              <w:autoSpaceDE/>
              <w:autoSpaceDN/>
              <w:adjustRightInd/>
              <w:spacing w:line="340" w:lineRule="exact"/>
              <w:ind w:firstLineChars="100" w:firstLine="220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(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新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)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連帯保証人の市区町村税の滞納がない証明書</w:t>
            </w:r>
          </w:p>
          <w:p w:rsidR="00C00E1C" w:rsidRPr="00C00E1C" w:rsidRDefault="00C00E1C" w:rsidP="00C00E1C">
            <w:pPr>
              <w:widowControl/>
              <w:autoSpaceDE/>
              <w:autoSpaceDN/>
              <w:adjustRightInd/>
              <w:spacing w:line="340" w:lineRule="exact"/>
              <w:ind w:firstLineChars="100" w:firstLine="220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</w:t>
            </w:r>
            <w:r w:rsidRPr="00C00E1C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その他（　　　　　　　　　　　　　　　　　　　</w:t>
            </w:r>
            <w:r w:rsidRPr="00C00E1C">
              <w:rPr>
                <w:rFonts w:ascii="Century" w:eastAsia="ＭＳ 明朝" w:hAnsi="Century" w:cs="Times New Roman" w:hint="eastAsia"/>
                <w:color w:val="FF0000"/>
                <w:kern w:val="2"/>
                <w:sz w:val="22"/>
                <w:szCs w:val="22"/>
              </w:rPr>
              <w:t xml:space="preserve">　　　</w:t>
            </w:r>
            <w:r w:rsidRPr="00C00E1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）</w:t>
            </w:r>
          </w:p>
        </w:tc>
      </w:tr>
    </w:tbl>
    <w:p w:rsidR="00C00E1C" w:rsidRPr="00C00E1C" w:rsidRDefault="00C00E1C" w:rsidP="00C00E1C">
      <w:pPr>
        <w:autoSpaceDE/>
        <w:autoSpaceDN/>
        <w:adjustRightInd/>
        <w:spacing w:line="276" w:lineRule="auto"/>
        <w:ind w:left="945" w:hangingChars="450" w:hanging="945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C00E1C" w:rsidRPr="00C00E1C" w:rsidRDefault="00C00E1C" w:rsidP="007D67B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0"/>
        </w:rPr>
      </w:pPr>
    </w:p>
    <w:sectPr w:rsidR="00C00E1C" w:rsidRPr="00C00E1C" w:rsidSect="006F0270">
      <w:pgSz w:w="11906" w:h="16838" w:code="9"/>
      <w:pgMar w:top="1191" w:right="1134" w:bottom="284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29" w:rsidRDefault="00532A29" w:rsidP="00CA06D4">
      <w:r>
        <w:separator/>
      </w:r>
    </w:p>
  </w:endnote>
  <w:endnote w:type="continuationSeparator" w:id="0">
    <w:p w:rsidR="00532A29" w:rsidRDefault="00532A29" w:rsidP="00CA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29" w:rsidRDefault="00532A29" w:rsidP="00CA06D4">
      <w:r>
        <w:separator/>
      </w:r>
    </w:p>
  </w:footnote>
  <w:footnote w:type="continuationSeparator" w:id="0">
    <w:p w:rsidR="00532A29" w:rsidRDefault="00532A29" w:rsidP="00CA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6E5"/>
    <w:multiLevelType w:val="hybridMultilevel"/>
    <w:tmpl w:val="11567AB4"/>
    <w:lvl w:ilvl="0" w:tplc="ACA26D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F6713F"/>
    <w:multiLevelType w:val="hybridMultilevel"/>
    <w:tmpl w:val="B8A8BCDE"/>
    <w:lvl w:ilvl="0" w:tplc="7F66E9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43"/>
  <w:drawingGridVerticalSpacing w:val="37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53"/>
    <w:rsid w:val="00017B4D"/>
    <w:rsid w:val="00025952"/>
    <w:rsid w:val="000424CD"/>
    <w:rsid w:val="00070484"/>
    <w:rsid w:val="00081A27"/>
    <w:rsid w:val="00085756"/>
    <w:rsid w:val="0008636D"/>
    <w:rsid w:val="000874B7"/>
    <w:rsid w:val="000B7C4F"/>
    <w:rsid w:val="000E7EB9"/>
    <w:rsid w:val="00154EF7"/>
    <w:rsid w:val="001A7091"/>
    <w:rsid w:val="00223AFF"/>
    <w:rsid w:val="00237208"/>
    <w:rsid w:val="00244B39"/>
    <w:rsid w:val="00253CFB"/>
    <w:rsid w:val="002B358B"/>
    <w:rsid w:val="002B57A6"/>
    <w:rsid w:val="002C7C8F"/>
    <w:rsid w:val="002D74A7"/>
    <w:rsid w:val="002E1879"/>
    <w:rsid w:val="002E627B"/>
    <w:rsid w:val="003445D2"/>
    <w:rsid w:val="003E7220"/>
    <w:rsid w:val="00437023"/>
    <w:rsid w:val="004763FE"/>
    <w:rsid w:val="00482786"/>
    <w:rsid w:val="004F66CC"/>
    <w:rsid w:val="00515D62"/>
    <w:rsid w:val="00532A29"/>
    <w:rsid w:val="00537F5E"/>
    <w:rsid w:val="005429AE"/>
    <w:rsid w:val="00586F86"/>
    <w:rsid w:val="0060009D"/>
    <w:rsid w:val="00607431"/>
    <w:rsid w:val="006110F6"/>
    <w:rsid w:val="00621B58"/>
    <w:rsid w:val="00664CD2"/>
    <w:rsid w:val="006B2AB6"/>
    <w:rsid w:val="006F0270"/>
    <w:rsid w:val="006F48EF"/>
    <w:rsid w:val="00717AE8"/>
    <w:rsid w:val="007633D4"/>
    <w:rsid w:val="00774316"/>
    <w:rsid w:val="007A58CF"/>
    <w:rsid w:val="007B7A49"/>
    <w:rsid w:val="007C11C0"/>
    <w:rsid w:val="007D67B5"/>
    <w:rsid w:val="0082030F"/>
    <w:rsid w:val="00856908"/>
    <w:rsid w:val="00857247"/>
    <w:rsid w:val="0088513E"/>
    <w:rsid w:val="00886163"/>
    <w:rsid w:val="00894FE1"/>
    <w:rsid w:val="00897167"/>
    <w:rsid w:val="008C5F30"/>
    <w:rsid w:val="008D3D0B"/>
    <w:rsid w:val="008E20DA"/>
    <w:rsid w:val="009467F9"/>
    <w:rsid w:val="0095639F"/>
    <w:rsid w:val="009B066B"/>
    <w:rsid w:val="009D10AA"/>
    <w:rsid w:val="009F10D9"/>
    <w:rsid w:val="00A01B56"/>
    <w:rsid w:val="00A16E93"/>
    <w:rsid w:val="00A20569"/>
    <w:rsid w:val="00A5504A"/>
    <w:rsid w:val="00A56F9B"/>
    <w:rsid w:val="00A66CA6"/>
    <w:rsid w:val="00AD6674"/>
    <w:rsid w:val="00B65EF4"/>
    <w:rsid w:val="00B73F6F"/>
    <w:rsid w:val="00B8321A"/>
    <w:rsid w:val="00BD582D"/>
    <w:rsid w:val="00BD5ED9"/>
    <w:rsid w:val="00BE01AC"/>
    <w:rsid w:val="00C00E1C"/>
    <w:rsid w:val="00C02A51"/>
    <w:rsid w:val="00C917D3"/>
    <w:rsid w:val="00CA06D4"/>
    <w:rsid w:val="00CB45C9"/>
    <w:rsid w:val="00CB5B78"/>
    <w:rsid w:val="00CF10E9"/>
    <w:rsid w:val="00CF1E6F"/>
    <w:rsid w:val="00D16E7C"/>
    <w:rsid w:val="00D57AE2"/>
    <w:rsid w:val="00D84810"/>
    <w:rsid w:val="00DB552D"/>
    <w:rsid w:val="00DD0C57"/>
    <w:rsid w:val="00DD2CA3"/>
    <w:rsid w:val="00DF7D53"/>
    <w:rsid w:val="00E66ED9"/>
    <w:rsid w:val="00EA6720"/>
    <w:rsid w:val="00EB1DCA"/>
    <w:rsid w:val="00EC6C58"/>
    <w:rsid w:val="00EF1E05"/>
    <w:rsid w:val="00F21DE6"/>
    <w:rsid w:val="00F26F82"/>
    <w:rsid w:val="00F64411"/>
    <w:rsid w:val="00F6650B"/>
    <w:rsid w:val="00F66F53"/>
    <w:rsid w:val="00F8553C"/>
    <w:rsid w:val="00FC29FB"/>
    <w:rsid w:val="00FC71CC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A06D4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0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A06D4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6F02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F027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A06D4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0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A06D4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6F02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F027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6122-4BD3-4CD4-B63F-AE10FE4B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C286874E.dotm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年規</dc:creator>
  <cp:lastModifiedBy>谷本 誠一</cp:lastModifiedBy>
  <cp:revision>2</cp:revision>
  <cp:lastPrinted>2020-03-24T01:08:00Z</cp:lastPrinted>
  <dcterms:created xsi:type="dcterms:W3CDTF">2021-03-12T07:39:00Z</dcterms:created>
  <dcterms:modified xsi:type="dcterms:W3CDTF">2021-03-12T07:39:00Z</dcterms:modified>
</cp:coreProperties>
</file>