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F4" w:rsidRPr="008C7112" w:rsidRDefault="000D5B40" w:rsidP="000D5B40">
      <w:pPr>
        <w:jc w:val="center"/>
        <w:rPr>
          <w:rFonts w:ascii="ＭＳ 明朝" w:hAnsi="ＭＳ 明朝"/>
          <w:sz w:val="36"/>
          <w:szCs w:val="36"/>
        </w:rPr>
      </w:pPr>
      <w:r w:rsidRPr="008C7112">
        <w:rPr>
          <w:rFonts w:ascii="ＭＳ 明朝" w:hAnsi="ＭＳ 明朝" w:hint="eastAsia"/>
          <w:sz w:val="36"/>
          <w:szCs w:val="36"/>
        </w:rPr>
        <w:t>同　　意　　書</w:t>
      </w:r>
    </w:p>
    <w:p w:rsidR="000D5B40" w:rsidRDefault="000D5B40" w:rsidP="00027B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D5B40" w:rsidRDefault="00D57FCE" w:rsidP="00D57FCE">
      <w:pPr>
        <w:ind w:right="920" w:firstLineChars="100" w:firstLine="2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　松　市　長　</w:t>
      </w:r>
      <w:r w:rsidR="000D5B40">
        <w:rPr>
          <w:rFonts w:ascii="ＭＳ 明朝" w:hAnsi="ＭＳ 明朝" w:hint="eastAsia"/>
        </w:rPr>
        <w:t xml:space="preserve">　様</w:t>
      </w:r>
    </w:p>
    <w:p w:rsidR="000D5B40" w:rsidRDefault="000D5B40" w:rsidP="000D5B40">
      <w:pPr>
        <w:ind w:right="920"/>
        <w:rPr>
          <w:rFonts w:ascii="ＭＳ 明朝" w:hAnsi="ＭＳ 明朝"/>
        </w:rPr>
      </w:pPr>
    </w:p>
    <w:p w:rsidR="000D5B40" w:rsidRDefault="000D5B40" w:rsidP="000D5B40">
      <w:pPr>
        <w:ind w:right="920"/>
        <w:rPr>
          <w:rFonts w:ascii="ＭＳ 明朝" w:hAnsi="ＭＳ 明朝"/>
        </w:rPr>
      </w:pPr>
    </w:p>
    <w:p w:rsidR="000D5B40" w:rsidRDefault="000D5B40" w:rsidP="000D5B40">
      <w:pPr>
        <w:ind w:right="-10"/>
      </w:pPr>
      <w:r>
        <w:rPr>
          <w:rFonts w:ascii="ＭＳ 明朝" w:hAnsi="ＭＳ 明朝" w:hint="eastAsia"/>
        </w:rPr>
        <w:t xml:space="preserve">　私は、</w:t>
      </w:r>
      <w:r w:rsidRPr="00103DFE">
        <w:rPr>
          <w:rFonts w:hint="eastAsia"/>
        </w:rPr>
        <w:t>下松市</w:t>
      </w:r>
      <w:r>
        <w:rPr>
          <w:rFonts w:hint="eastAsia"/>
        </w:rPr>
        <w:t>木造</w:t>
      </w:r>
      <w:r w:rsidRPr="00103DFE">
        <w:rPr>
          <w:rFonts w:hint="eastAsia"/>
        </w:rPr>
        <w:t>住宅耐震化促進事業</w:t>
      </w:r>
      <w:r>
        <w:rPr>
          <w:rFonts w:hint="eastAsia"/>
        </w:rPr>
        <w:t>の耐震診断を依頼する</w:t>
      </w:r>
      <w:r w:rsidR="00F67895">
        <w:rPr>
          <w:rFonts w:hint="eastAsia"/>
        </w:rPr>
        <w:t>に</w:t>
      </w:r>
      <w:r>
        <w:rPr>
          <w:rFonts w:hint="eastAsia"/>
        </w:rPr>
        <w:t>当たり、</w:t>
      </w:r>
      <w:r w:rsidRPr="00103DFE">
        <w:rPr>
          <w:rFonts w:hint="eastAsia"/>
        </w:rPr>
        <w:t>下松市</w:t>
      </w:r>
      <w:r>
        <w:rPr>
          <w:rFonts w:hint="eastAsia"/>
        </w:rPr>
        <w:t>木造</w:t>
      </w:r>
      <w:r w:rsidRPr="00103DFE">
        <w:rPr>
          <w:rFonts w:hint="eastAsia"/>
        </w:rPr>
        <w:t>住宅耐震化促進事業要綱第</w:t>
      </w:r>
      <w:r w:rsidR="00257545">
        <w:rPr>
          <w:rFonts w:hint="eastAsia"/>
        </w:rPr>
        <w:t>８</w:t>
      </w:r>
      <w:r>
        <w:rPr>
          <w:rFonts w:hint="eastAsia"/>
        </w:rPr>
        <w:t>条第</w:t>
      </w:r>
      <w:r w:rsidR="00257545">
        <w:rPr>
          <w:rFonts w:hint="eastAsia"/>
        </w:rPr>
        <w:t>１</w:t>
      </w:r>
      <w:r>
        <w:rPr>
          <w:rFonts w:hint="eastAsia"/>
        </w:rPr>
        <w:t>号</w:t>
      </w:r>
      <w:r w:rsidR="00DE1701">
        <w:rPr>
          <w:rFonts w:hint="eastAsia"/>
        </w:rPr>
        <w:t>若しくは</w:t>
      </w:r>
      <w:r w:rsidR="00F67895">
        <w:rPr>
          <w:rFonts w:hint="eastAsia"/>
        </w:rPr>
        <w:t>第</w:t>
      </w:r>
      <w:r w:rsidR="00257545">
        <w:rPr>
          <w:rFonts w:hint="eastAsia"/>
        </w:rPr>
        <w:t>２</w:t>
      </w:r>
      <w:r w:rsidR="00F67895">
        <w:rPr>
          <w:rFonts w:hint="eastAsia"/>
        </w:rPr>
        <w:t>号又は</w:t>
      </w:r>
      <w:r>
        <w:rPr>
          <w:rFonts w:hint="eastAsia"/>
        </w:rPr>
        <w:t>第</w:t>
      </w:r>
      <w:r w:rsidR="00257545">
        <w:rPr>
          <w:rFonts w:hint="eastAsia"/>
        </w:rPr>
        <w:t>１０</w:t>
      </w:r>
      <w:r>
        <w:rPr>
          <w:rFonts w:hint="eastAsia"/>
        </w:rPr>
        <w:t>条に該当し、既に耐震診断に着手している場合は、</w:t>
      </w:r>
      <w:r w:rsidR="00DE1701">
        <w:rPr>
          <w:rFonts w:hint="eastAsia"/>
        </w:rPr>
        <w:t>同</w:t>
      </w:r>
      <w:r w:rsidRPr="00103DFE">
        <w:rPr>
          <w:rFonts w:hint="eastAsia"/>
        </w:rPr>
        <w:t>要綱</w:t>
      </w:r>
      <w:r>
        <w:rPr>
          <w:rFonts w:hint="eastAsia"/>
        </w:rPr>
        <w:t>第</w:t>
      </w:r>
      <w:r w:rsidR="00257545">
        <w:rPr>
          <w:rFonts w:hint="eastAsia"/>
        </w:rPr>
        <w:t>１３</w:t>
      </w:r>
      <w:r>
        <w:rPr>
          <w:rFonts w:hint="eastAsia"/>
        </w:rPr>
        <w:t>条の規定によりそれまでにかかった費用についてお支払いします。</w:t>
      </w:r>
    </w:p>
    <w:p w:rsidR="000D5B40" w:rsidRDefault="000D5B40" w:rsidP="000D5B40">
      <w:pPr>
        <w:ind w:right="-10"/>
      </w:pPr>
    </w:p>
    <w:p w:rsidR="000D5B40" w:rsidRDefault="00C72973" w:rsidP="00594384">
      <w:pPr>
        <w:ind w:right="-10" w:firstLineChars="400" w:firstLine="919"/>
      </w:pPr>
      <w:r>
        <w:rPr>
          <w:rFonts w:hint="eastAsia"/>
        </w:rPr>
        <w:t xml:space="preserve">　　　</w:t>
      </w:r>
      <w:r w:rsidR="000D5B40">
        <w:rPr>
          <w:rFonts w:hint="eastAsia"/>
        </w:rPr>
        <w:t>年　　　月　　　日</w:t>
      </w:r>
    </w:p>
    <w:p w:rsidR="000D5B40" w:rsidRPr="00C72973" w:rsidRDefault="000D5B40" w:rsidP="000D5B40">
      <w:pPr>
        <w:ind w:right="-10" w:firstLineChars="398" w:firstLine="914"/>
      </w:pPr>
    </w:p>
    <w:p w:rsidR="000D5B40" w:rsidRPr="000D5B40" w:rsidRDefault="000D5B40" w:rsidP="000D5B40">
      <w:pPr>
        <w:ind w:right="-10" w:firstLineChars="398" w:firstLine="914"/>
        <w:rPr>
          <w:u w:val="single"/>
        </w:rPr>
      </w:pPr>
      <w:r w:rsidRPr="000D5B40">
        <w:rPr>
          <w:rFonts w:hint="eastAsia"/>
          <w:u w:val="single"/>
        </w:rPr>
        <w:t xml:space="preserve">住　所　　　　　　　　　　　　　　　　　　　　　　　　　</w:t>
      </w:r>
    </w:p>
    <w:p w:rsidR="000D5B40" w:rsidRDefault="000D5B40" w:rsidP="000D5B40">
      <w:pPr>
        <w:ind w:right="-10" w:firstLineChars="398" w:firstLine="914"/>
      </w:pPr>
    </w:p>
    <w:p w:rsidR="000D5B40" w:rsidRDefault="000D5B40" w:rsidP="000D5B40">
      <w:pPr>
        <w:ind w:right="-10" w:firstLineChars="398" w:firstLine="914"/>
      </w:pPr>
      <w:r w:rsidRPr="000D5B40">
        <w:rPr>
          <w:rFonts w:hint="eastAsia"/>
          <w:u w:val="single"/>
        </w:rPr>
        <w:t xml:space="preserve">氏　名　　　　　　　　　　　　　　　　</w:t>
      </w:r>
      <w:r w:rsidRPr="00C22411">
        <w:rPr>
          <w:rFonts w:hint="eastAsia"/>
          <w:u w:val="single"/>
        </w:rPr>
        <w:t xml:space="preserve">　</w:t>
      </w:r>
      <w:r w:rsidR="00620D41">
        <w:rPr>
          <w:rFonts w:hint="eastAsia"/>
          <w:u w:val="single"/>
        </w:rPr>
        <w:t xml:space="preserve">　　　　　　　</w:t>
      </w:r>
      <w:bookmarkStart w:id="0" w:name="_GoBack"/>
      <w:bookmarkEnd w:id="0"/>
      <w:r w:rsidR="00C22411">
        <w:rPr>
          <w:rFonts w:hint="eastAsia"/>
          <w:u w:val="single"/>
        </w:rPr>
        <w:t xml:space="preserve">　</w:t>
      </w:r>
    </w:p>
    <w:p w:rsidR="00DD19D2" w:rsidRDefault="00DD19D2" w:rsidP="000D5B40">
      <w:pPr>
        <w:ind w:right="-10" w:firstLineChars="398" w:firstLine="914"/>
      </w:pPr>
    </w:p>
    <w:p w:rsidR="000D5B40" w:rsidRPr="0031248F" w:rsidRDefault="000D5B40" w:rsidP="000D5B40">
      <w:pPr>
        <w:ind w:left="230" w:hangingChars="100" w:hanging="230"/>
        <w:rPr>
          <w:szCs w:val="21"/>
        </w:rPr>
      </w:pPr>
      <w:r>
        <w:rPr>
          <w:rFonts w:hint="eastAsia"/>
        </w:rPr>
        <w:t>※</w:t>
      </w:r>
      <w:r w:rsidRPr="0031248F">
        <w:rPr>
          <w:rFonts w:hint="eastAsia"/>
          <w:szCs w:val="21"/>
        </w:rPr>
        <w:t>第</w:t>
      </w:r>
      <w:r w:rsidR="00257545">
        <w:rPr>
          <w:rFonts w:hint="eastAsia"/>
          <w:szCs w:val="21"/>
        </w:rPr>
        <w:t>８</w:t>
      </w:r>
      <w:r w:rsidRPr="0031248F">
        <w:rPr>
          <w:rFonts w:hint="eastAsia"/>
          <w:szCs w:val="21"/>
        </w:rPr>
        <w:t>条　市長は、</w:t>
      </w:r>
      <w:r>
        <w:rPr>
          <w:rFonts w:hint="eastAsia"/>
          <w:szCs w:val="21"/>
        </w:rPr>
        <w:t>申請者</w:t>
      </w:r>
      <w:r w:rsidRPr="0031248F">
        <w:rPr>
          <w:rFonts w:hint="eastAsia"/>
          <w:szCs w:val="21"/>
        </w:rPr>
        <w:t>が次のいずれかに該当すると認められるときは、</w:t>
      </w:r>
      <w:r>
        <w:rPr>
          <w:rFonts w:hint="eastAsia"/>
          <w:szCs w:val="21"/>
        </w:rPr>
        <w:t>耐震診断員</w:t>
      </w:r>
      <w:r w:rsidRPr="0031248F">
        <w:rPr>
          <w:rFonts w:hint="eastAsia"/>
          <w:szCs w:val="21"/>
        </w:rPr>
        <w:t>の派遣を取り消すことができる。</w:t>
      </w:r>
    </w:p>
    <w:p w:rsidR="000D5B40" w:rsidRPr="0031248F" w:rsidRDefault="000D5B40" w:rsidP="000D5B40">
      <w:pPr>
        <w:ind w:firstLineChars="100" w:firstLine="230"/>
        <w:rPr>
          <w:szCs w:val="21"/>
        </w:rPr>
      </w:pPr>
      <w:r w:rsidRPr="005D31E7">
        <w:rPr>
          <w:rFonts w:ascii="ＭＳ Ｐ明朝" w:eastAsia="ＭＳ Ｐ明朝" w:hAnsi="ＭＳ Ｐ明朝" w:hint="eastAsia"/>
          <w:szCs w:val="21"/>
        </w:rPr>
        <w:t>(1)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31248F">
        <w:rPr>
          <w:rFonts w:hint="eastAsia"/>
          <w:szCs w:val="21"/>
        </w:rPr>
        <w:t>虚偽の申請その他不正な行為によって</w:t>
      </w:r>
      <w:r>
        <w:rPr>
          <w:rFonts w:hint="eastAsia"/>
          <w:szCs w:val="21"/>
        </w:rPr>
        <w:t>耐震診断員</w:t>
      </w:r>
      <w:r w:rsidRPr="0031248F">
        <w:rPr>
          <w:rFonts w:hint="eastAsia"/>
          <w:szCs w:val="21"/>
        </w:rPr>
        <w:t>の派遣の通知を受けたとき</w:t>
      </w:r>
    </w:p>
    <w:p w:rsidR="000D5B40" w:rsidRDefault="000D5B40" w:rsidP="000D5B40">
      <w:pPr>
        <w:ind w:firstLineChars="100" w:firstLine="230"/>
        <w:rPr>
          <w:rFonts w:ascii="ＭＳ 明朝" w:hAnsi="ＭＳ 明朝"/>
        </w:rPr>
      </w:pPr>
      <w:r w:rsidRPr="005D31E7">
        <w:rPr>
          <w:rFonts w:ascii="ＭＳ Ｐ明朝" w:eastAsia="ＭＳ Ｐ明朝" w:hAnsi="ＭＳ Ｐ明朝" w:hint="eastAsia"/>
          <w:szCs w:val="21"/>
        </w:rPr>
        <w:t xml:space="preserve">(2)　</w:t>
      </w:r>
      <w:r w:rsidRPr="0031248F">
        <w:rPr>
          <w:rFonts w:hint="eastAsia"/>
          <w:szCs w:val="21"/>
        </w:rPr>
        <w:t>その他市長が不適当と認める事由が生じたとき</w:t>
      </w:r>
    </w:p>
    <w:p w:rsidR="000D5B40" w:rsidRPr="00D640BC" w:rsidRDefault="000D5B40" w:rsidP="000D5B40">
      <w:pPr>
        <w:ind w:leftChars="100" w:left="230"/>
        <w:rPr>
          <w:rFonts w:ascii="ＭＳ 明朝" w:hAnsi="ＭＳ 明朝"/>
        </w:rPr>
      </w:pPr>
      <w:r w:rsidRPr="00D640BC">
        <w:rPr>
          <w:rFonts w:ascii="ＭＳ 明朝" w:hAnsi="ＭＳ 明朝" w:hint="eastAsia"/>
        </w:rPr>
        <w:t>第</w:t>
      </w:r>
      <w:r w:rsidR="00257545">
        <w:rPr>
          <w:rFonts w:ascii="ＭＳ 明朝" w:hAnsi="ＭＳ 明朝" w:hint="eastAsia"/>
        </w:rPr>
        <w:t>１０</w:t>
      </w:r>
      <w:r w:rsidRPr="00D640BC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申請者</w:t>
      </w:r>
      <w:r w:rsidRPr="00D640BC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派遣</w:t>
      </w:r>
      <w:r w:rsidRPr="00D640BC">
        <w:rPr>
          <w:rFonts w:ascii="ＭＳ 明朝" w:hAnsi="ＭＳ 明朝" w:hint="eastAsia"/>
        </w:rPr>
        <w:t>決定後において、</w:t>
      </w:r>
      <w:r>
        <w:rPr>
          <w:rFonts w:ascii="ＭＳ 明朝" w:hAnsi="ＭＳ 明朝" w:hint="eastAsia"/>
        </w:rPr>
        <w:t>耐震診断</w:t>
      </w:r>
      <w:r w:rsidRPr="00D640BC">
        <w:rPr>
          <w:rFonts w:ascii="ＭＳ 明朝" w:hAnsi="ＭＳ 明朝" w:hint="eastAsia"/>
        </w:rPr>
        <w:t>を中止しようとするときは、</w:t>
      </w:r>
      <w:r w:rsidRPr="005A66AA">
        <w:rPr>
          <w:rFonts w:ascii="ＭＳ 明朝" w:hAnsi="ＭＳ 明朝" w:hint="eastAsia"/>
        </w:rPr>
        <w:t>下松市</w:t>
      </w:r>
      <w:r>
        <w:rPr>
          <w:rFonts w:ascii="ＭＳ 明朝" w:hAnsi="ＭＳ 明朝" w:hint="eastAsia"/>
        </w:rPr>
        <w:t>木造</w:t>
      </w:r>
      <w:r w:rsidRPr="005A66AA">
        <w:rPr>
          <w:rFonts w:ascii="ＭＳ 明朝" w:hAnsi="ＭＳ 明朝" w:hint="eastAsia"/>
        </w:rPr>
        <w:t>住宅耐震化促進事業中止</w:t>
      </w:r>
      <w:r>
        <w:rPr>
          <w:rFonts w:ascii="ＭＳ 明朝" w:hAnsi="ＭＳ 明朝" w:hint="eastAsia"/>
        </w:rPr>
        <w:t>届</w:t>
      </w:r>
      <w:r w:rsidRPr="00D640BC">
        <w:rPr>
          <w:rFonts w:ascii="ＭＳ 明朝" w:hAnsi="ＭＳ 明朝" w:hint="eastAsia"/>
        </w:rPr>
        <w:t>を市長に提出しなければならない。</w:t>
      </w:r>
    </w:p>
    <w:p w:rsidR="00DD19D2" w:rsidRPr="0031248F" w:rsidRDefault="00DD19D2" w:rsidP="00DD19D2">
      <w:pPr>
        <w:ind w:leftChars="100" w:left="230"/>
        <w:rPr>
          <w:szCs w:val="21"/>
        </w:rPr>
      </w:pPr>
      <w:r w:rsidRPr="0031248F">
        <w:rPr>
          <w:rFonts w:hint="eastAsia"/>
          <w:szCs w:val="21"/>
        </w:rPr>
        <w:t>第</w:t>
      </w:r>
      <w:r w:rsidR="00257545">
        <w:rPr>
          <w:rFonts w:hint="eastAsia"/>
          <w:szCs w:val="21"/>
        </w:rPr>
        <w:t>１３</w:t>
      </w:r>
      <w:r w:rsidRPr="0031248F">
        <w:rPr>
          <w:rFonts w:hint="eastAsia"/>
          <w:szCs w:val="21"/>
        </w:rPr>
        <w:t>条　市長は、</w:t>
      </w:r>
      <w:r>
        <w:rPr>
          <w:rFonts w:hint="eastAsia"/>
          <w:szCs w:val="21"/>
        </w:rPr>
        <w:t>申請者</w:t>
      </w:r>
      <w:r w:rsidRPr="0031248F">
        <w:rPr>
          <w:rFonts w:hint="eastAsia"/>
          <w:szCs w:val="21"/>
        </w:rPr>
        <w:t>が次のいずれかに該当すると認められるときは、</w:t>
      </w:r>
      <w:r w:rsidR="006E1029" w:rsidRPr="003D1D0C">
        <w:rPr>
          <w:rFonts w:hAnsi="ＭＳ 明朝" w:cs="ＭＳ Ｐゴシック" w:hint="eastAsia"/>
          <w:szCs w:val="21"/>
        </w:rPr>
        <w:t>申請者に対して</w:t>
      </w:r>
      <w:r w:rsidR="006E1029">
        <w:rPr>
          <w:rFonts w:hAnsi="ＭＳ 明朝" w:cs="ＭＳ Ｐゴシック" w:hint="eastAsia"/>
          <w:szCs w:val="21"/>
        </w:rPr>
        <w:t>、</w:t>
      </w:r>
      <w:r w:rsidR="006E1029" w:rsidRPr="003D1D0C">
        <w:rPr>
          <w:rFonts w:hAnsi="ＭＳ 明朝" w:cs="ＭＳ Ｐゴシック" w:hint="eastAsia"/>
          <w:szCs w:val="21"/>
        </w:rPr>
        <w:t>耐震診断に要した費用の</w:t>
      </w:r>
      <w:r w:rsidR="006E1029">
        <w:rPr>
          <w:rFonts w:hAnsi="ＭＳ 明朝" w:cs="ＭＳ Ｐゴシック" w:hint="eastAsia"/>
          <w:szCs w:val="21"/>
        </w:rPr>
        <w:t>全部又は一部の支払いを</w:t>
      </w:r>
      <w:r w:rsidRPr="0031248F">
        <w:rPr>
          <w:rFonts w:hint="eastAsia"/>
          <w:szCs w:val="21"/>
        </w:rPr>
        <w:t>命じることができる。</w:t>
      </w:r>
    </w:p>
    <w:p w:rsidR="00DD19D2" w:rsidRDefault="00DD19D2" w:rsidP="00DD19D2">
      <w:pPr>
        <w:ind w:leftChars="100" w:left="460" w:hangingChars="100" w:hanging="230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(1)　</w:t>
      </w:r>
      <w:r>
        <w:rPr>
          <w:rFonts w:hint="eastAsia"/>
          <w:szCs w:val="21"/>
        </w:rPr>
        <w:t>第</w:t>
      </w:r>
      <w:r w:rsidR="00257545">
        <w:rPr>
          <w:rFonts w:hint="eastAsia"/>
          <w:szCs w:val="21"/>
        </w:rPr>
        <w:t>８</w:t>
      </w:r>
      <w:r w:rsidRPr="0031248F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耐震診断員</w:t>
      </w:r>
      <w:r w:rsidRPr="0031248F">
        <w:rPr>
          <w:rFonts w:hint="eastAsia"/>
          <w:szCs w:val="21"/>
        </w:rPr>
        <w:t>の派遣を取り消した場合において、既に診断を実施しているときは、それまでに要した費用</w:t>
      </w:r>
      <w:r>
        <w:rPr>
          <w:rFonts w:hint="eastAsia"/>
          <w:szCs w:val="21"/>
        </w:rPr>
        <w:t>。</w:t>
      </w:r>
    </w:p>
    <w:p w:rsidR="000D5B40" w:rsidRPr="00DD19D2" w:rsidRDefault="00DD19D2" w:rsidP="00DD19D2">
      <w:pPr>
        <w:ind w:leftChars="100" w:left="460" w:hangingChars="100" w:hanging="230"/>
        <w:rPr>
          <w:rFonts w:ascii="ＭＳ 明朝" w:hAnsi="ＭＳ 明朝"/>
          <w:u w:val="single"/>
        </w:rPr>
      </w:pPr>
      <w:r w:rsidRPr="005D31E7">
        <w:rPr>
          <w:rFonts w:ascii="ＭＳ 明朝" w:hAnsi="ＭＳ 明朝" w:hint="eastAsia"/>
          <w:szCs w:val="21"/>
        </w:rPr>
        <w:t>(2)</w:t>
      </w:r>
      <w:r>
        <w:rPr>
          <w:rFonts w:hint="eastAsia"/>
          <w:szCs w:val="21"/>
        </w:rPr>
        <w:t xml:space="preserve">　第</w:t>
      </w:r>
      <w:r w:rsidR="00257545">
        <w:rPr>
          <w:rFonts w:hint="eastAsia"/>
          <w:szCs w:val="21"/>
        </w:rPr>
        <w:t>１０</w:t>
      </w:r>
      <w:r>
        <w:rPr>
          <w:rFonts w:hint="eastAsia"/>
          <w:szCs w:val="21"/>
        </w:rPr>
        <w:t>条の中止届により耐震診断を中止した場合において、</w:t>
      </w:r>
      <w:r w:rsidRPr="0031248F">
        <w:rPr>
          <w:rFonts w:hint="eastAsia"/>
          <w:szCs w:val="21"/>
        </w:rPr>
        <w:t>既に診断を実施しているときは、それまでに要した費用</w:t>
      </w:r>
      <w:r>
        <w:rPr>
          <w:rFonts w:hint="eastAsia"/>
          <w:szCs w:val="21"/>
        </w:rPr>
        <w:t>。</w:t>
      </w:r>
    </w:p>
    <w:sectPr w:rsidR="000D5B40" w:rsidRPr="00DD19D2" w:rsidSect="00027BDD">
      <w:headerReference w:type="default" r:id="rId8"/>
      <w:footerReference w:type="default" r:id="rId9"/>
      <w:type w:val="continuous"/>
      <w:pgSz w:w="11906" w:h="16838" w:code="9"/>
      <w:pgMar w:top="1134" w:right="1588" w:bottom="958" w:left="1588" w:header="851" w:footer="992" w:gutter="0"/>
      <w:cols w:space="425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90" w:rsidRDefault="00DE1F90">
      <w:r>
        <w:separator/>
      </w:r>
    </w:p>
  </w:endnote>
  <w:endnote w:type="continuationSeparator" w:id="0">
    <w:p w:rsidR="00DE1F90" w:rsidRDefault="00DE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EF" w:rsidRPr="001F44BD" w:rsidRDefault="00AD6BEF" w:rsidP="00A57FE9">
    <w:pPr>
      <w:pStyle w:val="a4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90" w:rsidRDefault="00DE1F90">
      <w:r>
        <w:separator/>
      </w:r>
    </w:p>
  </w:footnote>
  <w:footnote w:type="continuationSeparator" w:id="0">
    <w:p w:rsidR="00DE1F90" w:rsidRDefault="00DE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EF" w:rsidRPr="001F44BD" w:rsidRDefault="00AD6BEF" w:rsidP="00A57FE9">
    <w:pPr>
      <w:pStyle w:val="a3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1F1"/>
    <w:multiLevelType w:val="hybridMultilevel"/>
    <w:tmpl w:val="F72614F8"/>
    <w:lvl w:ilvl="0" w:tplc="D122B3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D504C2"/>
    <w:multiLevelType w:val="hybridMultilevel"/>
    <w:tmpl w:val="2DA8FE3E"/>
    <w:lvl w:ilvl="0" w:tplc="3926DAD2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A570CE"/>
    <w:multiLevelType w:val="hybridMultilevel"/>
    <w:tmpl w:val="44C467BC"/>
    <w:lvl w:ilvl="0" w:tplc="D5BC50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040701"/>
    <w:multiLevelType w:val="hybridMultilevel"/>
    <w:tmpl w:val="B15EDE84"/>
    <w:lvl w:ilvl="0" w:tplc="C71E5B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A7D395D"/>
    <w:multiLevelType w:val="hybridMultilevel"/>
    <w:tmpl w:val="28968354"/>
    <w:lvl w:ilvl="0" w:tplc="636EE420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D3C2B8A"/>
    <w:multiLevelType w:val="hybridMultilevel"/>
    <w:tmpl w:val="1E1EA886"/>
    <w:lvl w:ilvl="0" w:tplc="02ACF1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4"/>
    <w:rsid w:val="00007310"/>
    <w:rsid w:val="00010198"/>
    <w:rsid w:val="00027BDD"/>
    <w:rsid w:val="00032A22"/>
    <w:rsid w:val="000344E0"/>
    <w:rsid w:val="00035220"/>
    <w:rsid w:val="00036A14"/>
    <w:rsid w:val="00036F9F"/>
    <w:rsid w:val="0004096E"/>
    <w:rsid w:val="00043C6E"/>
    <w:rsid w:val="000527E6"/>
    <w:rsid w:val="00056075"/>
    <w:rsid w:val="00060524"/>
    <w:rsid w:val="00062192"/>
    <w:rsid w:val="00066945"/>
    <w:rsid w:val="00072027"/>
    <w:rsid w:val="00082208"/>
    <w:rsid w:val="00082618"/>
    <w:rsid w:val="00087BE1"/>
    <w:rsid w:val="00090567"/>
    <w:rsid w:val="00090DF0"/>
    <w:rsid w:val="00092A52"/>
    <w:rsid w:val="00094C40"/>
    <w:rsid w:val="00094F4A"/>
    <w:rsid w:val="000A19CF"/>
    <w:rsid w:val="000A3646"/>
    <w:rsid w:val="000A74F4"/>
    <w:rsid w:val="000B0417"/>
    <w:rsid w:val="000B281E"/>
    <w:rsid w:val="000C086B"/>
    <w:rsid w:val="000C252B"/>
    <w:rsid w:val="000C26FD"/>
    <w:rsid w:val="000C531A"/>
    <w:rsid w:val="000D4DEB"/>
    <w:rsid w:val="000D574E"/>
    <w:rsid w:val="000D5B40"/>
    <w:rsid w:val="000D69BC"/>
    <w:rsid w:val="000E78AC"/>
    <w:rsid w:val="000F3103"/>
    <w:rsid w:val="000F55F8"/>
    <w:rsid w:val="000F7C6D"/>
    <w:rsid w:val="00102AD8"/>
    <w:rsid w:val="00111863"/>
    <w:rsid w:val="00113596"/>
    <w:rsid w:val="00125149"/>
    <w:rsid w:val="00127643"/>
    <w:rsid w:val="00130CD5"/>
    <w:rsid w:val="00130D26"/>
    <w:rsid w:val="0013348C"/>
    <w:rsid w:val="00135F10"/>
    <w:rsid w:val="001373F5"/>
    <w:rsid w:val="00137BEC"/>
    <w:rsid w:val="0014279E"/>
    <w:rsid w:val="00144985"/>
    <w:rsid w:val="001478BB"/>
    <w:rsid w:val="00147926"/>
    <w:rsid w:val="001514F8"/>
    <w:rsid w:val="00153E89"/>
    <w:rsid w:val="0016433E"/>
    <w:rsid w:val="00165422"/>
    <w:rsid w:val="0017259A"/>
    <w:rsid w:val="00187FDE"/>
    <w:rsid w:val="00196EBC"/>
    <w:rsid w:val="001A4706"/>
    <w:rsid w:val="001A6D96"/>
    <w:rsid w:val="001B017D"/>
    <w:rsid w:val="001B1704"/>
    <w:rsid w:val="001B356F"/>
    <w:rsid w:val="001B589E"/>
    <w:rsid w:val="001C3FAB"/>
    <w:rsid w:val="001D1C7F"/>
    <w:rsid w:val="001D2196"/>
    <w:rsid w:val="001D22AC"/>
    <w:rsid w:val="001D72C0"/>
    <w:rsid w:val="001E5184"/>
    <w:rsid w:val="001E5943"/>
    <w:rsid w:val="001E7955"/>
    <w:rsid w:val="001F44BD"/>
    <w:rsid w:val="001F7064"/>
    <w:rsid w:val="001F7294"/>
    <w:rsid w:val="002120E2"/>
    <w:rsid w:val="00243BAE"/>
    <w:rsid w:val="00245846"/>
    <w:rsid w:val="00245AB6"/>
    <w:rsid w:val="00257545"/>
    <w:rsid w:val="00261BBA"/>
    <w:rsid w:val="002647D2"/>
    <w:rsid w:val="00270802"/>
    <w:rsid w:val="002804D5"/>
    <w:rsid w:val="00280E56"/>
    <w:rsid w:val="00286F1A"/>
    <w:rsid w:val="00294F62"/>
    <w:rsid w:val="00296B52"/>
    <w:rsid w:val="002A21D0"/>
    <w:rsid w:val="002A612D"/>
    <w:rsid w:val="002A787D"/>
    <w:rsid w:val="002B47EC"/>
    <w:rsid w:val="002B7279"/>
    <w:rsid w:val="002B7DE5"/>
    <w:rsid w:val="002C03A6"/>
    <w:rsid w:val="002C48F2"/>
    <w:rsid w:val="002C7A14"/>
    <w:rsid w:val="002E1616"/>
    <w:rsid w:val="002E4F04"/>
    <w:rsid w:val="002F00BA"/>
    <w:rsid w:val="002F03D2"/>
    <w:rsid w:val="002F05C4"/>
    <w:rsid w:val="002F5E7D"/>
    <w:rsid w:val="002F5F83"/>
    <w:rsid w:val="002F67E7"/>
    <w:rsid w:val="003041A1"/>
    <w:rsid w:val="0030639D"/>
    <w:rsid w:val="0032528B"/>
    <w:rsid w:val="00331009"/>
    <w:rsid w:val="0034036A"/>
    <w:rsid w:val="0034308A"/>
    <w:rsid w:val="0035319F"/>
    <w:rsid w:val="00356639"/>
    <w:rsid w:val="00362079"/>
    <w:rsid w:val="003621BA"/>
    <w:rsid w:val="00362CCA"/>
    <w:rsid w:val="00365E93"/>
    <w:rsid w:val="00370416"/>
    <w:rsid w:val="00374904"/>
    <w:rsid w:val="00376469"/>
    <w:rsid w:val="00377A9A"/>
    <w:rsid w:val="00381F99"/>
    <w:rsid w:val="003A70DB"/>
    <w:rsid w:val="003B1206"/>
    <w:rsid w:val="003B5529"/>
    <w:rsid w:val="003B611C"/>
    <w:rsid w:val="003B73C1"/>
    <w:rsid w:val="003B7FFA"/>
    <w:rsid w:val="003C217B"/>
    <w:rsid w:val="003C7BB4"/>
    <w:rsid w:val="003D3700"/>
    <w:rsid w:val="003D785D"/>
    <w:rsid w:val="003E03D5"/>
    <w:rsid w:val="003F5EFA"/>
    <w:rsid w:val="0040087A"/>
    <w:rsid w:val="004056C4"/>
    <w:rsid w:val="00407276"/>
    <w:rsid w:val="00417C43"/>
    <w:rsid w:val="00425B64"/>
    <w:rsid w:val="00431A79"/>
    <w:rsid w:val="00431B0C"/>
    <w:rsid w:val="00433DE8"/>
    <w:rsid w:val="004441ED"/>
    <w:rsid w:val="00445164"/>
    <w:rsid w:val="004569C9"/>
    <w:rsid w:val="00461F74"/>
    <w:rsid w:val="004631F0"/>
    <w:rsid w:val="00473B5C"/>
    <w:rsid w:val="00475B5C"/>
    <w:rsid w:val="00476051"/>
    <w:rsid w:val="00494AF4"/>
    <w:rsid w:val="004A3390"/>
    <w:rsid w:val="004B227A"/>
    <w:rsid w:val="004C1C4E"/>
    <w:rsid w:val="004C2C41"/>
    <w:rsid w:val="004C7B27"/>
    <w:rsid w:val="004D7464"/>
    <w:rsid w:val="004E117F"/>
    <w:rsid w:val="004E14CD"/>
    <w:rsid w:val="004E3745"/>
    <w:rsid w:val="004E6D8B"/>
    <w:rsid w:val="004F4844"/>
    <w:rsid w:val="004F60B5"/>
    <w:rsid w:val="004F7488"/>
    <w:rsid w:val="00501FCE"/>
    <w:rsid w:val="005038D7"/>
    <w:rsid w:val="005061AC"/>
    <w:rsid w:val="00510B2A"/>
    <w:rsid w:val="00513658"/>
    <w:rsid w:val="005144FE"/>
    <w:rsid w:val="00517A25"/>
    <w:rsid w:val="005210C2"/>
    <w:rsid w:val="00523E84"/>
    <w:rsid w:val="00526E96"/>
    <w:rsid w:val="0053065F"/>
    <w:rsid w:val="0053160A"/>
    <w:rsid w:val="005509B9"/>
    <w:rsid w:val="00553B61"/>
    <w:rsid w:val="005602C6"/>
    <w:rsid w:val="00567BC6"/>
    <w:rsid w:val="005715AE"/>
    <w:rsid w:val="005736D5"/>
    <w:rsid w:val="00574B53"/>
    <w:rsid w:val="005752B9"/>
    <w:rsid w:val="0058057C"/>
    <w:rsid w:val="00580671"/>
    <w:rsid w:val="00581F15"/>
    <w:rsid w:val="00582A4B"/>
    <w:rsid w:val="00582E94"/>
    <w:rsid w:val="00586514"/>
    <w:rsid w:val="00590E4B"/>
    <w:rsid w:val="00594384"/>
    <w:rsid w:val="005968F5"/>
    <w:rsid w:val="005A46BA"/>
    <w:rsid w:val="005A5ED5"/>
    <w:rsid w:val="005A66AA"/>
    <w:rsid w:val="005A77E9"/>
    <w:rsid w:val="005A79EE"/>
    <w:rsid w:val="005B71B7"/>
    <w:rsid w:val="005C73AA"/>
    <w:rsid w:val="005D016B"/>
    <w:rsid w:val="005D05A3"/>
    <w:rsid w:val="005D31E7"/>
    <w:rsid w:val="005D537C"/>
    <w:rsid w:val="005D7F5E"/>
    <w:rsid w:val="005E032D"/>
    <w:rsid w:val="005E33F4"/>
    <w:rsid w:val="005E720C"/>
    <w:rsid w:val="005E7D8E"/>
    <w:rsid w:val="00606736"/>
    <w:rsid w:val="00606899"/>
    <w:rsid w:val="00610863"/>
    <w:rsid w:val="00613D2A"/>
    <w:rsid w:val="00620D41"/>
    <w:rsid w:val="006266BA"/>
    <w:rsid w:val="0062689D"/>
    <w:rsid w:val="0063070F"/>
    <w:rsid w:val="006363D5"/>
    <w:rsid w:val="006419F6"/>
    <w:rsid w:val="00641BBC"/>
    <w:rsid w:val="00642B62"/>
    <w:rsid w:val="00645261"/>
    <w:rsid w:val="006467A7"/>
    <w:rsid w:val="006509ED"/>
    <w:rsid w:val="006542C4"/>
    <w:rsid w:val="006618C6"/>
    <w:rsid w:val="006664C2"/>
    <w:rsid w:val="006764C6"/>
    <w:rsid w:val="00677438"/>
    <w:rsid w:val="00686084"/>
    <w:rsid w:val="006939BF"/>
    <w:rsid w:val="006970E1"/>
    <w:rsid w:val="006976CA"/>
    <w:rsid w:val="006A43E6"/>
    <w:rsid w:val="006A4E61"/>
    <w:rsid w:val="006A6717"/>
    <w:rsid w:val="006B096D"/>
    <w:rsid w:val="006B2467"/>
    <w:rsid w:val="006B2DA4"/>
    <w:rsid w:val="006B7AA8"/>
    <w:rsid w:val="006D1397"/>
    <w:rsid w:val="006D315E"/>
    <w:rsid w:val="006D5041"/>
    <w:rsid w:val="006E1029"/>
    <w:rsid w:val="006E6145"/>
    <w:rsid w:val="006F05EC"/>
    <w:rsid w:val="006F139E"/>
    <w:rsid w:val="006F306A"/>
    <w:rsid w:val="006F6301"/>
    <w:rsid w:val="007018C0"/>
    <w:rsid w:val="007074B9"/>
    <w:rsid w:val="00710CD5"/>
    <w:rsid w:val="007110E6"/>
    <w:rsid w:val="00725D3B"/>
    <w:rsid w:val="00732EDE"/>
    <w:rsid w:val="007432D2"/>
    <w:rsid w:val="00743954"/>
    <w:rsid w:val="0075269E"/>
    <w:rsid w:val="00767747"/>
    <w:rsid w:val="007679D8"/>
    <w:rsid w:val="0077270D"/>
    <w:rsid w:val="00773360"/>
    <w:rsid w:val="0077580E"/>
    <w:rsid w:val="0079053E"/>
    <w:rsid w:val="00792718"/>
    <w:rsid w:val="00794A07"/>
    <w:rsid w:val="00795DA6"/>
    <w:rsid w:val="00797659"/>
    <w:rsid w:val="007A07AB"/>
    <w:rsid w:val="007A1A98"/>
    <w:rsid w:val="007B1898"/>
    <w:rsid w:val="007B4926"/>
    <w:rsid w:val="007B4D34"/>
    <w:rsid w:val="007B61B7"/>
    <w:rsid w:val="007B6B49"/>
    <w:rsid w:val="007C3838"/>
    <w:rsid w:val="007D088E"/>
    <w:rsid w:val="007D11E6"/>
    <w:rsid w:val="007D1E6B"/>
    <w:rsid w:val="007D4D3F"/>
    <w:rsid w:val="007D7006"/>
    <w:rsid w:val="007E125D"/>
    <w:rsid w:val="007F11F9"/>
    <w:rsid w:val="007F6063"/>
    <w:rsid w:val="007F72C7"/>
    <w:rsid w:val="008061FD"/>
    <w:rsid w:val="008341F6"/>
    <w:rsid w:val="00847A70"/>
    <w:rsid w:val="00851980"/>
    <w:rsid w:val="008550F0"/>
    <w:rsid w:val="00855C08"/>
    <w:rsid w:val="008562EF"/>
    <w:rsid w:val="0085652C"/>
    <w:rsid w:val="008648EF"/>
    <w:rsid w:val="00877581"/>
    <w:rsid w:val="008A3641"/>
    <w:rsid w:val="008A67FF"/>
    <w:rsid w:val="008C04CD"/>
    <w:rsid w:val="008C25AE"/>
    <w:rsid w:val="008C44FB"/>
    <w:rsid w:val="008C7112"/>
    <w:rsid w:val="008C7643"/>
    <w:rsid w:val="008D383E"/>
    <w:rsid w:val="008E0DCD"/>
    <w:rsid w:val="008E5D80"/>
    <w:rsid w:val="008F7636"/>
    <w:rsid w:val="00912373"/>
    <w:rsid w:val="00936C9F"/>
    <w:rsid w:val="009413EB"/>
    <w:rsid w:val="00946B61"/>
    <w:rsid w:val="00962074"/>
    <w:rsid w:val="00962626"/>
    <w:rsid w:val="00964020"/>
    <w:rsid w:val="00965FFB"/>
    <w:rsid w:val="0097664A"/>
    <w:rsid w:val="00976754"/>
    <w:rsid w:val="00982697"/>
    <w:rsid w:val="00982E98"/>
    <w:rsid w:val="009833AB"/>
    <w:rsid w:val="009843F0"/>
    <w:rsid w:val="00987601"/>
    <w:rsid w:val="009909B7"/>
    <w:rsid w:val="0099647A"/>
    <w:rsid w:val="00997211"/>
    <w:rsid w:val="00997D20"/>
    <w:rsid w:val="009A2AE8"/>
    <w:rsid w:val="009D2288"/>
    <w:rsid w:val="009D2D86"/>
    <w:rsid w:val="009D5288"/>
    <w:rsid w:val="009E00B2"/>
    <w:rsid w:val="009E5783"/>
    <w:rsid w:val="009F2122"/>
    <w:rsid w:val="009F65B4"/>
    <w:rsid w:val="00A004EF"/>
    <w:rsid w:val="00A01F69"/>
    <w:rsid w:val="00A11A06"/>
    <w:rsid w:val="00A159A8"/>
    <w:rsid w:val="00A165F4"/>
    <w:rsid w:val="00A27143"/>
    <w:rsid w:val="00A4134D"/>
    <w:rsid w:val="00A43610"/>
    <w:rsid w:val="00A54C9E"/>
    <w:rsid w:val="00A555E9"/>
    <w:rsid w:val="00A57FE9"/>
    <w:rsid w:val="00A644AC"/>
    <w:rsid w:val="00A67E87"/>
    <w:rsid w:val="00A70D61"/>
    <w:rsid w:val="00A72E90"/>
    <w:rsid w:val="00A83198"/>
    <w:rsid w:val="00A84231"/>
    <w:rsid w:val="00A94380"/>
    <w:rsid w:val="00AA028F"/>
    <w:rsid w:val="00AA11AB"/>
    <w:rsid w:val="00AA1C45"/>
    <w:rsid w:val="00AA4410"/>
    <w:rsid w:val="00AB24D7"/>
    <w:rsid w:val="00AC0340"/>
    <w:rsid w:val="00AD1B8D"/>
    <w:rsid w:val="00AD5456"/>
    <w:rsid w:val="00AD5D53"/>
    <w:rsid w:val="00AD6BEF"/>
    <w:rsid w:val="00AE0088"/>
    <w:rsid w:val="00AE4B96"/>
    <w:rsid w:val="00AF3345"/>
    <w:rsid w:val="00B17B43"/>
    <w:rsid w:val="00B22B52"/>
    <w:rsid w:val="00B2541A"/>
    <w:rsid w:val="00B612B7"/>
    <w:rsid w:val="00B6574E"/>
    <w:rsid w:val="00B673DC"/>
    <w:rsid w:val="00B67E3E"/>
    <w:rsid w:val="00B703D8"/>
    <w:rsid w:val="00B7236E"/>
    <w:rsid w:val="00B73E1C"/>
    <w:rsid w:val="00B802EC"/>
    <w:rsid w:val="00BA1E7B"/>
    <w:rsid w:val="00BA2100"/>
    <w:rsid w:val="00BB170E"/>
    <w:rsid w:val="00BB26AF"/>
    <w:rsid w:val="00BC1100"/>
    <w:rsid w:val="00BC6FBA"/>
    <w:rsid w:val="00BD2D55"/>
    <w:rsid w:val="00BD6542"/>
    <w:rsid w:val="00BD6B9D"/>
    <w:rsid w:val="00BD6BD0"/>
    <w:rsid w:val="00BD7C0B"/>
    <w:rsid w:val="00BE242A"/>
    <w:rsid w:val="00BE2C04"/>
    <w:rsid w:val="00BE629B"/>
    <w:rsid w:val="00BF4AF7"/>
    <w:rsid w:val="00C02B8A"/>
    <w:rsid w:val="00C07153"/>
    <w:rsid w:val="00C2196D"/>
    <w:rsid w:val="00C22411"/>
    <w:rsid w:val="00C35C8D"/>
    <w:rsid w:val="00C40BD6"/>
    <w:rsid w:val="00C47766"/>
    <w:rsid w:val="00C52FCF"/>
    <w:rsid w:val="00C57826"/>
    <w:rsid w:val="00C728C7"/>
    <w:rsid w:val="00C72973"/>
    <w:rsid w:val="00C81C0B"/>
    <w:rsid w:val="00C81DB4"/>
    <w:rsid w:val="00CA344F"/>
    <w:rsid w:val="00CA5022"/>
    <w:rsid w:val="00CB3B63"/>
    <w:rsid w:val="00CB4F46"/>
    <w:rsid w:val="00CB79E7"/>
    <w:rsid w:val="00CC3C31"/>
    <w:rsid w:val="00CC7AF5"/>
    <w:rsid w:val="00CD10B9"/>
    <w:rsid w:val="00CE0904"/>
    <w:rsid w:val="00CE0D96"/>
    <w:rsid w:val="00CE4F2B"/>
    <w:rsid w:val="00CE6A29"/>
    <w:rsid w:val="00CF3B45"/>
    <w:rsid w:val="00D01769"/>
    <w:rsid w:val="00D10442"/>
    <w:rsid w:val="00D111CA"/>
    <w:rsid w:val="00D14F6E"/>
    <w:rsid w:val="00D23545"/>
    <w:rsid w:val="00D23A13"/>
    <w:rsid w:val="00D24837"/>
    <w:rsid w:val="00D25A13"/>
    <w:rsid w:val="00D30323"/>
    <w:rsid w:val="00D36FE8"/>
    <w:rsid w:val="00D40964"/>
    <w:rsid w:val="00D42756"/>
    <w:rsid w:val="00D44325"/>
    <w:rsid w:val="00D467EE"/>
    <w:rsid w:val="00D46C1F"/>
    <w:rsid w:val="00D57FCE"/>
    <w:rsid w:val="00D640BC"/>
    <w:rsid w:val="00D65934"/>
    <w:rsid w:val="00D73763"/>
    <w:rsid w:val="00D80DA9"/>
    <w:rsid w:val="00D85767"/>
    <w:rsid w:val="00D8746D"/>
    <w:rsid w:val="00D9109E"/>
    <w:rsid w:val="00D957E9"/>
    <w:rsid w:val="00D9739B"/>
    <w:rsid w:val="00DA3ED3"/>
    <w:rsid w:val="00DC0DBB"/>
    <w:rsid w:val="00DC3406"/>
    <w:rsid w:val="00DC6BA9"/>
    <w:rsid w:val="00DD1652"/>
    <w:rsid w:val="00DD19D2"/>
    <w:rsid w:val="00DD1FAF"/>
    <w:rsid w:val="00DD4B85"/>
    <w:rsid w:val="00DE16BC"/>
    <w:rsid w:val="00DE1701"/>
    <w:rsid w:val="00DE1F90"/>
    <w:rsid w:val="00DE71A2"/>
    <w:rsid w:val="00DF0E0B"/>
    <w:rsid w:val="00DF2F22"/>
    <w:rsid w:val="00DF390D"/>
    <w:rsid w:val="00DF3E40"/>
    <w:rsid w:val="00E03903"/>
    <w:rsid w:val="00E03E7A"/>
    <w:rsid w:val="00E07064"/>
    <w:rsid w:val="00E172BC"/>
    <w:rsid w:val="00E22084"/>
    <w:rsid w:val="00E2336A"/>
    <w:rsid w:val="00E3569F"/>
    <w:rsid w:val="00E37A0C"/>
    <w:rsid w:val="00E4167C"/>
    <w:rsid w:val="00E41C62"/>
    <w:rsid w:val="00E44BCE"/>
    <w:rsid w:val="00E5108C"/>
    <w:rsid w:val="00E536FF"/>
    <w:rsid w:val="00E57F9A"/>
    <w:rsid w:val="00E6207D"/>
    <w:rsid w:val="00E653DF"/>
    <w:rsid w:val="00E76A89"/>
    <w:rsid w:val="00E8203F"/>
    <w:rsid w:val="00E84E11"/>
    <w:rsid w:val="00E91456"/>
    <w:rsid w:val="00E921C7"/>
    <w:rsid w:val="00E930AF"/>
    <w:rsid w:val="00EA4F2A"/>
    <w:rsid w:val="00EA5D02"/>
    <w:rsid w:val="00EA7D1E"/>
    <w:rsid w:val="00EB0625"/>
    <w:rsid w:val="00EB0BAA"/>
    <w:rsid w:val="00EB0FE7"/>
    <w:rsid w:val="00EB21DA"/>
    <w:rsid w:val="00EB7D2A"/>
    <w:rsid w:val="00EC2A2E"/>
    <w:rsid w:val="00EC2BB0"/>
    <w:rsid w:val="00ED260F"/>
    <w:rsid w:val="00ED3B2A"/>
    <w:rsid w:val="00ED700A"/>
    <w:rsid w:val="00EE1AA1"/>
    <w:rsid w:val="00EE2A41"/>
    <w:rsid w:val="00EE4061"/>
    <w:rsid w:val="00EE76C9"/>
    <w:rsid w:val="00EF7E87"/>
    <w:rsid w:val="00F02BE2"/>
    <w:rsid w:val="00F108BE"/>
    <w:rsid w:val="00F20DBF"/>
    <w:rsid w:val="00F25CE7"/>
    <w:rsid w:val="00F32500"/>
    <w:rsid w:val="00F37889"/>
    <w:rsid w:val="00F43B2F"/>
    <w:rsid w:val="00F45178"/>
    <w:rsid w:val="00F5199D"/>
    <w:rsid w:val="00F55A09"/>
    <w:rsid w:val="00F56E6E"/>
    <w:rsid w:val="00F63D37"/>
    <w:rsid w:val="00F64AA7"/>
    <w:rsid w:val="00F67895"/>
    <w:rsid w:val="00F719B3"/>
    <w:rsid w:val="00F74592"/>
    <w:rsid w:val="00F75C88"/>
    <w:rsid w:val="00F7602E"/>
    <w:rsid w:val="00F800FF"/>
    <w:rsid w:val="00F843EB"/>
    <w:rsid w:val="00F846E4"/>
    <w:rsid w:val="00F856AF"/>
    <w:rsid w:val="00F86CF0"/>
    <w:rsid w:val="00F875FC"/>
    <w:rsid w:val="00F9068F"/>
    <w:rsid w:val="00F91749"/>
    <w:rsid w:val="00F95E15"/>
    <w:rsid w:val="00FA46A9"/>
    <w:rsid w:val="00FA6468"/>
    <w:rsid w:val="00FA7C4B"/>
    <w:rsid w:val="00FB33D0"/>
    <w:rsid w:val="00FB4BF7"/>
    <w:rsid w:val="00FC0808"/>
    <w:rsid w:val="00FC62EA"/>
    <w:rsid w:val="00FD1158"/>
    <w:rsid w:val="00FD16A6"/>
    <w:rsid w:val="00FD6F45"/>
    <w:rsid w:val="00FE203C"/>
    <w:rsid w:val="00FE205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4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04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04D5"/>
  </w:style>
  <w:style w:type="paragraph" w:styleId="a6">
    <w:name w:val="Balloon Text"/>
    <w:basedOn w:val="a"/>
    <w:semiHidden/>
    <w:rsid w:val="00E76A8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A028F"/>
    <w:pPr>
      <w:jc w:val="center"/>
    </w:pPr>
    <w:rPr>
      <w:szCs w:val="24"/>
    </w:rPr>
  </w:style>
  <w:style w:type="paragraph" w:styleId="a8">
    <w:name w:val="Closing"/>
    <w:basedOn w:val="a"/>
    <w:rsid w:val="00AA028F"/>
    <w:pPr>
      <w:jc w:val="right"/>
    </w:pPr>
    <w:rPr>
      <w:szCs w:val="24"/>
    </w:rPr>
  </w:style>
  <w:style w:type="table" w:styleId="a9">
    <w:name w:val="Table Grid"/>
    <w:basedOn w:val="a1"/>
    <w:rsid w:val="00FF7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4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04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04D5"/>
  </w:style>
  <w:style w:type="paragraph" w:styleId="a6">
    <w:name w:val="Balloon Text"/>
    <w:basedOn w:val="a"/>
    <w:semiHidden/>
    <w:rsid w:val="00E76A8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A028F"/>
    <w:pPr>
      <w:jc w:val="center"/>
    </w:pPr>
    <w:rPr>
      <w:szCs w:val="24"/>
    </w:rPr>
  </w:style>
  <w:style w:type="paragraph" w:styleId="a8">
    <w:name w:val="Closing"/>
    <w:basedOn w:val="a"/>
    <w:rsid w:val="00AA028F"/>
    <w:pPr>
      <w:jc w:val="right"/>
    </w:pPr>
    <w:rPr>
      <w:szCs w:val="24"/>
    </w:rPr>
  </w:style>
  <w:style w:type="table" w:styleId="a9">
    <w:name w:val="Table Grid"/>
    <w:basedOn w:val="a1"/>
    <w:rsid w:val="00FF7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4D29467C.dotm</Template>
  <TotalTime>9</TotalTime>
  <Pages>1</Pages>
  <Words>503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周南市木造住宅耐震診断補助金交付要綱</vt:lpstr>
      <vt:lpstr>周南市木造住宅耐震診断補助金交付要綱</vt:lpstr>
    </vt:vector>
  </TitlesOfParts>
  <Company>情報政策課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周南市木造住宅耐震診断補助金交付要綱</dc:title>
  <dc:creator>pc030097</dc:creator>
  <cp:lastModifiedBy>谷本 誠一</cp:lastModifiedBy>
  <cp:revision>6</cp:revision>
  <cp:lastPrinted>2019-05-24T06:32:00Z</cp:lastPrinted>
  <dcterms:created xsi:type="dcterms:W3CDTF">2014-05-16T06:57:00Z</dcterms:created>
  <dcterms:modified xsi:type="dcterms:W3CDTF">2021-03-11T04:41:00Z</dcterms:modified>
</cp:coreProperties>
</file>