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F" w:rsidRPr="00C43F09" w:rsidRDefault="003801EB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別記第</w:t>
      </w:r>
      <w:r w:rsidR="00002E7D">
        <w:rPr>
          <w:rFonts w:ascii="Century" w:eastAsia="ＭＳ 明朝" w:hAnsi="Century" w:cs="Times New Roman" w:hint="eastAsia"/>
          <w:kern w:val="2"/>
          <w:sz w:val="22"/>
          <w:szCs w:val="22"/>
        </w:rPr>
        <w:t>５</w:t>
      </w:r>
      <w:r w:rsidR="00F7687F"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号様式（第９条関係）</w:t>
      </w:r>
    </w:p>
    <w:p w:rsidR="00F7687F" w:rsidRPr="00C43F09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F7687F" w:rsidRPr="00C43F09" w:rsidRDefault="00F7687F" w:rsidP="00F7687F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  <w:r w:rsidRPr="00C43F09">
        <w:rPr>
          <w:rFonts w:ascii="Century" w:eastAsia="ＭＳ 明朝" w:hAnsi="Century" w:cs="Times New Roman" w:hint="eastAsia"/>
          <w:kern w:val="2"/>
          <w:sz w:val="28"/>
          <w:szCs w:val="28"/>
        </w:rPr>
        <w:t>下松市住宅・建築物耐震化促進事業中止</w:t>
      </w:r>
      <w:r w:rsidR="00002E7D">
        <w:rPr>
          <w:rFonts w:ascii="Century" w:eastAsia="ＭＳ 明朝" w:hAnsi="Century" w:cs="Times New Roman" w:hint="eastAsia"/>
          <w:kern w:val="2"/>
          <w:sz w:val="28"/>
          <w:szCs w:val="28"/>
        </w:rPr>
        <w:t>・廃止申請書</w:t>
      </w:r>
    </w:p>
    <w:p w:rsidR="00F7687F" w:rsidRPr="00C43F09" w:rsidRDefault="00F7687F" w:rsidP="00F7687F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8"/>
          <w:szCs w:val="28"/>
        </w:rPr>
      </w:pPr>
    </w:p>
    <w:p w:rsidR="00F7687F" w:rsidRPr="00C43F09" w:rsidRDefault="00F7687F" w:rsidP="00F7687F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年　　月　　日</w:t>
      </w:r>
    </w:p>
    <w:p w:rsidR="00F7687F" w:rsidRPr="00C43F09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F7687F" w:rsidRPr="00C43F09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下　松　市　長　　様　</w:t>
      </w:r>
    </w:p>
    <w:p w:rsidR="00F7687F" w:rsidRPr="00C43F09" w:rsidRDefault="00F7687F" w:rsidP="00002E7D">
      <w:pPr>
        <w:autoSpaceDE/>
        <w:autoSpaceDN/>
        <w:adjustRightInd/>
        <w:ind w:firstLineChars="1500" w:firstLine="3300"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申請者　　住所</w:t>
      </w:r>
    </w:p>
    <w:p w:rsidR="00F7687F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F7687F" w:rsidRPr="00C43F09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</w:t>
      </w:r>
      <w:r w:rsidR="00002E7D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     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氏名　　　　　　　　　　</w:t>
      </w:r>
      <w:r w:rsidR="00002E7D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   </w:t>
      </w:r>
      <w:r w:rsidR="00F37DCC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</w:t>
      </w:r>
      <w:bookmarkStart w:id="0" w:name="_GoBack"/>
      <w:bookmarkEnd w:id="0"/>
    </w:p>
    <w:p w:rsidR="00F7687F" w:rsidRPr="00C43F09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　　</w:t>
      </w:r>
      <w:r w:rsidR="00002E7D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       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 xml:space="preserve">　（電話番号）</w:t>
      </w:r>
    </w:p>
    <w:p w:rsidR="00F7687F" w:rsidRPr="00E32E0E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</w:p>
    <w:p w:rsidR="00F7687F" w:rsidRPr="00C43F09" w:rsidRDefault="00F7687F" w:rsidP="00002E7D">
      <w:pPr>
        <w:autoSpaceDE/>
        <w:autoSpaceDN/>
        <w:adjustRightInd/>
        <w:ind w:firstLineChars="600" w:firstLine="132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年　　月　　</w:t>
      </w:r>
      <w:proofErr w:type="gramStart"/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日付け</w:t>
      </w:r>
      <w:proofErr w:type="gramEnd"/>
      <w:r w:rsidR="001149BF">
        <w:rPr>
          <w:rFonts w:ascii="Century" w:eastAsia="ＭＳ 明朝" w:hAnsi="Century" w:cs="Times New Roman" w:hint="eastAsia"/>
          <w:kern w:val="2"/>
          <w:sz w:val="22"/>
          <w:szCs w:val="22"/>
        </w:rPr>
        <w:t>下松住建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第　　　号により補助金の交付決定を受けた下松市住宅・建築物耐震化促進事業について、次のとおり中止</w:t>
      </w:r>
      <w:r w:rsidR="00002E7D">
        <w:rPr>
          <w:rFonts w:ascii="Century" w:eastAsia="ＭＳ 明朝" w:hAnsi="Century" w:cs="Times New Roman" w:hint="eastAsia"/>
          <w:kern w:val="2"/>
          <w:sz w:val="22"/>
          <w:szCs w:val="22"/>
        </w:rPr>
        <w:t>・廃止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したいので、</w:t>
      </w:r>
      <w:r w:rsidR="00800B35">
        <w:rPr>
          <w:rFonts w:ascii="Century" w:eastAsia="ＭＳ 明朝" w:hAnsi="Century" w:cs="Times New Roman" w:hint="eastAsia"/>
          <w:kern w:val="2"/>
          <w:sz w:val="22"/>
          <w:szCs w:val="22"/>
        </w:rPr>
        <w:t>提出し</w:t>
      </w:r>
      <w:r w:rsidRPr="00C43F09">
        <w:rPr>
          <w:rFonts w:ascii="Century" w:eastAsia="ＭＳ 明朝" w:hAnsi="Century" w:cs="Times New Roman" w:hint="eastAsia"/>
          <w:kern w:val="2"/>
          <w:sz w:val="22"/>
          <w:szCs w:val="22"/>
        </w:rPr>
        <w:t>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158"/>
      </w:tblGrid>
      <w:tr w:rsidR="00F7687F" w:rsidRPr="00C43F09" w:rsidTr="00302782">
        <w:trPr>
          <w:trHeight w:val="810"/>
        </w:trPr>
        <w:tc>
          <w:tcPr>
            <w:tcW w:w="2439" w:type="dxa"/>
            <w:vAlign w:val="center"/>
          </w:tcPr>
          <w:p w:rsidR="00F7687F" w:rsidRPr="00C43F09" w:rsidRDefault="00F7687F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1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49"/>
              </w:rPr>
              <w:t>補</w:t>
            </w:r>
            <w:r w:rsidRPr="00F37DCC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60" w:id="1788098049"/>
              </w:rPr>
              <w:t xml:space="preserve"> 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49"/>
              </w:rPr>
              <w:t>助</w:t>
            </w:r>
            <w:r w:rsidRPr="00F37DCC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60" w:id="1788098049"/>
              </w:rPr>
              <w:t xml:space="preserve"> 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49"/>
              </w:rPr>
              <w:t>年</w:t>
            </w:r>
            <w:r w:rsidRPr="00F37DCC">
              <w:rPr>
                <w:rFonts w:ascii="Century" w:eastAsia="ＭＳ 明朝" w:hAnsi="Century" w:cs="Times New Roman"/>
                <w:spacing w:val="30"/>
                <w:sz w:val="22"/>
                <w:szCs w:val="22"/>
                <w:fitText w:val="1760" w:id="1788098049"/>
              </w:rPr>
              <w:t xml:space="preserve"> 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49"/>
              </w:rPr>
              <w:t>度</w:t>
            </w:r>
          </w:p>
        </w:tc>
        <w:tc>
          <w:tcPr>
            <w:tcW w:w="7158" w:type="dxa"/>
            <w:vAlign w:val="center"/>
          </w:tcPr>
          <w:p w:rsidR="00F7687F" w:rsidRPr="00C43F09" w:rsidRDefault="00F7687F" w:rsidP="00002E7D">
            <w:pPr>
              <w:autoSpaceDE/>
              <w:autoSpaceDN/>
              <w:adjustRightInd/>
              <w:ind w:firstLineChars="1650" w:firstLine="363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年度</w:t>
            </w:r>
          </w:p>
        </w:tc>
      </w:tr>
      <w:tr w:rsidR="00F7687F" w:rsidRPr="00C43F09" w:rsidTr="00302782">
        <w:trPr>
          <w:trHeight w:val="810"/>
        </w:trPr>
        <w:tc>
          <w:tcPr>
            <w:tcW w:w="2439" w:type="dxa"/>
            <w:vAlign w:val="center"/>
          </w:tcPr>
          <w:p w:rsidR="00F7687F" w:rsidRPr="00C43F09" w:rsidRDefault="00F7687F" w:rsidP="00800B35">
            <w:pPr>
              <w:autoSpaceDE/>
              <w:autoSpaceDN/>
              <w:adjustRightInd/>
              <w:ind w:left="220" w:rightChars="-59" w:right="-142" w:hangingChars="100" w:hanging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2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50"/>
              </w:rPr>
              <w:t>補助対象事</w:t>
            </w:r>
            <w:r w:rsidRPr="00F37DCC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98050"/>
              </w:rPr>
              <w:t>業</w:t>
            </w:r>
          </w:p>
        </w:tc>
        <w:tc>
          <w:tcPr>
            <w:tcW w:w="7158" w:type="dxa"/>
            <w:vAlign w:val="center"/>
          </w:tcPr>
          <w:p w:rsidR="00F7687F" w:rsidRDefault="00F7687F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木造住宅耐震改修事業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800B35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多数利用建築物耐震診断事業</w:t>
            </w:r>
          </w:p>
          <w:p w:rsidR="00F7687F" w:rsidRPr="00C43F09" w:rsidRDefault="00F7687F" w:rsidP="00800B3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□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</w:rPr>
              <w:t>緊急</w:t>
            </w:r>
            <w:r w:rsidRPr="00D54906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輸送道路沿道建築物耐震診断事業</w:t>
            </w:r>
          </w:p>
        </w:tc>
      </w:tr>
      <w:tr w:rsidR="00F7687F" w:rsidRPr="00C43F09" w:rsidTr="00302782">
        <w:trPr>
          <w:trHeight w:val="810"/>
        </w:trPr>
        <w:tc>
          <w:tcPr>
            <w:tcW w:w="2439" w:type="dxa"/>
            <w:vAlign w:val="center"/>
          </w:tcPr>
          <w:p w:rsidR="00F7687F" w:rsidRPr="00C43F09" w:rsidRDefault="00F7687F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3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51"/>
              </w:rPr>
              <w:t>建築物所在</w:t>
            </w:r>
            <w:r w:rsidRPr="00F37DCC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98051"/>
              </w:rPr>
              <w:t>地</w:t>
            </w:r>
          </w:p>
        </w:tc>
        <w:tc>
          <w:tcPr>
            <w:tcW w:w="7158" w:type="dxa"/>
            <w:vAlign w:val="center"/>
          </w:tcPr>
          <w:p w:rsidR="00F7687F" w:rsidRPr="00C43F09" w:rsidRDefault="00F7687F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下松市</w:t>
            </w:r>
          </w:p>
        </w:tc>
      </w:tr>
      <w:tr w:rsidR="00F7687F" w:rsidRPr="00C43F09" w:rsidTr="00302782">
        <w:trPr>
          <w:trHeight w:val="810"/>
        </w:trPr>
        <w:tc>
          <w:tcPr>
            <w:tcW w:w="2439" w:type="dxa"/>
            <w:vAlign w:val="center"/>
          </w:tcPr>
          <w:p w:rsidR="00002E7D" w:rsidRDefault="00F7687F" w:rsidP="00800B3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4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52"/>
              </w:rPr>
              <w:t>中止</w:t>
            </w:r>
            <w:r w:rsidR="00002E7D" w:rsidRPr="00F37DCC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760" w:id="1788098052"/>
              </w:rPr>
              <w:t>・廃止</w:t>
            </w:r>
            <w:r w:rsidRPr="00F37DCC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98052"/>
              </w:rPr>
              <w:t>の</w:t>
            </w:r>
          </w:p>
          <w:p w:rsidR="00F7687F" w:rsidRPr="00C43F09" w:rsidRDefault="00F7687F" w:rsidP="00F37DCC">
            <w:pPr>
              <w:autoSpaceDE/>
              <w:autoSpaceDN/>
              <w:adjustRightInd/>
              <w:ind w:firstLineChars="150" w:firstLine="1095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F37DCC">
              <w:rPr>
                <w:rFonts w:ascii="Century" w:eastAsia="ＭＳ 明朝" w:hAnsi="Century" w:cs="Times New Roman" w:hint="eastAsia"/>
                <w:spacing w:val="255"/>
                <w:sz w:val="22"/>
                <w:szCs w:val="22"/>
                <w:fitText w:val="1760" w:id="1788098304"/>
              </w:rPr>
              <w:t>年月</w:t>
            </w:r>
            <w:r w:rsidRPr="00F37DCC">
              <w:rPr>
                <w:rFonts w:ascii="Century" w:eastAsia="ＭＳ 明朝" w:hAnsi="Century" w:cs="Times New Roman" w:hint="eastAsia"/>
                <w:spacing w:val="7"/>
                <w:sz w:val="22"/>
                <w:szCs w:val="22"/>
                <w:fitText w:val="1760" w:id="1788098304"/>
              </w:rPr>
              <w:t>日</w:t>
            </w:r>
          </w:p>
        </w:tc>
        <w:tc>
          <w:tcPr>
            <w:tcW w:w="7158" w:type="dxa"/>
            <w:vAlign w:val="center"/>
          </w:tcPr>
          <w:p w:rsidR="00F7687F" w:rsidRPr="00C43F09" w:rsidRDefault="00F7687F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F7687F" w:rsidRPr="00C43F09" w:rsidTr="00302782">
        <w:trPr>
          <w:trHeight w:val="3351"/>
        </w:trPr>
        <w:tc>
          <w:tcPr>
            <w:tcW w:w="2439" w:type="dxa"/>
            <w:vAlign w:val="center"/>
          </w:tcPr>
          <w:p w:rsidR="00F7687F" w:rsidRPr="00002E7D" w:rsidRDefault="00F7687F" w:rsidP="00800B3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5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800B35">
              <w:rPr>
                <w:rFonts w:ascii="Century" w:eastAsia="ＭＳ 明朝" w:hAnsi="Century" w:cs="Times New Roman" w:hint="eastAsia"/>
                <w:sz w:val="22"/>
                <w:szCs w:val="22"/>
              </w:rPr>
              <w:t>中止</w:t>
            </w:r>
            <w:r w:rsidR="00002E7D">
              <w:rPr>
                <w:rFonts w:ascii="Century" w:eastAsia="ＭＳ 明朝" w:hAnsi="Century" w:cs="Times New Roman" w:hint="eastAsia"/>
                <w:sz w:val="22"/>
                <w:szCs w:val="22"/>
              </w:rPr>
              <w:t>・廃止</w:t>
            </w:r>
            <w:r w:rsidRPr="00800B35">
              <w:rPr>
                <w:rFonts w:ascii="Century" w:eastAsia="ＭＳ 明朝" w:hAnsi="Century" w:cs="Times New Roman" w:hint="eastAsia"/>
                <w:sz w:val="22"/>
                <w:szCs w:val="22"/>
              </w:rPr>
              <w:t>の理由</w:t>
            </w:r>
          </w:p>
        </w:tc>
        <w:tc>
          <w:tcPr>
            <w:tcW w:w="7158" w:type="dxa"/>
            <w:vAlign w:val="center"/>
          </w:tcPr>
          <w:p w:rsidR="00F7687F" w:rsidRPr="00C43F09" w:rsidRDefault="00F7687F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F7687F" w:rsidRPr="00C43F09" w:rsidRDefault="00F7687F" w:rsidP="00F7687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9A2408" w:rsidRPr="00F7687F" w:rsidRDefault="009A2408" w:rsidP="00F7687F"/>
    <w:sectPr w:rsidR="009A2408" w:rsidRPr="00F7687F" w:rsidSect="00592B9C">
      <w:pgSz w:w="11906" w:h="16838"/>
      <w:pgMar w:top="737" w:right="96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9" w:rsidRDefault="008B5E59" w:rsidP="00800B35">
      <w:r>
        <w:separator/>
      </w:r>
    </w:p>
  </w:endnote>
  <w:endnote w:type="continuationSeparator" w:id="0">
    <w:p w:rsidR="008B5E59" w:rsidRDefault="008B5E59" w:rsidP="008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9" w:rsidRDefault="008B5E59" w:rsidP="00800B35">
      <w:r>
        <w:separator/>
      </w:r>
    </w:p>
  </w:footnote>
  <w:footnote w:type="continuationSeparator" w:id="0">
    <w:p w:rsidR="008B5E59" w:rsidRDefault="008B5E59" w:rsidP="0080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C"/>
    <w:rsid w:val="00002E7D"/>
    <w:rsid w:val="001149BF"/>
    <w:rsid w:val="003801EB"/>
    <w:rsid w:val="004207C3"/>
    <w:rsid w:val="00592B9C"/>
    <w:rsid w:val="0068661A"/>
    <w:rsid w:val="007F308B"/>
    <w:rsid w:val="00800B35"/>
    <w:rsid w:val="008B5E59"/>
    <w:rsid w:val="008F354A"/>
    <w:rsid w:val="009A2408"/>
    <w:rsid w:val="00D8272C"/>
    <w:rsid w:val="00F37DCC"/>
    <w:rsid w:val="00F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35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0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35"/>
    <w:rPr>
      <w:rFonts w:ascii="Arial" w:hAnsi="Arial" w:cs="Arial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35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0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35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4A539178.dotm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誠一</dc:creator>
  <cp:lastModifiedBy>谷本 誠一</cp:lastModifiedBy>
  <cp:revision>8</cp:revision>
  <dcterms:created xsi:type="dcterms:W3CDTF">2016-05-25T02:03:00Z</dcterms:created>
  <dcterms:modified xsi:type="dcterms:W3CDTF">2021-03-11T04:43:00Z</dcterms:modified>
</cp:coreProperties>
</file>