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591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B95673" w:rsidTr="002731C5">
        <w:trPr>
          <w:trHeight w:val="421"/>
        </w:trPr>
        <w:tc>
          <w:tcPr>
            <w:tcW w:w="2084" w:type="dxa"/>
            <w:vAlign w:val="center"/>
          </w:tcPr>
          <w:p w:rsidR="00B95673" w:rsidRPr="00894B4E" w:rsidRDefault="00F1522F" w:rsidP="002731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指令係</w:t>
            </w:r>
            <w:r w:rsidR="00B95673"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028" w:type="dxa"/>
          </w:tcPr>
          <w:p w:rsidR="00B95673" w:rsidRDefault="00B95673" w:rsidP="002731C5">
            <w:pPr>
              <w:rPr>
                <w:sz w:val="24"/>
                <w:szCs w:val="24"/>
              </w:rPr>
            </w:pPr>
          </w:p>
        </w:tc>
      </w:tr>
    </w:tbl>
    <w:p w:rsidR="0000045E" w:rsidRDefault="0000045E">
      <w:pPr>
        <w:rPr>
          <w:sz w:val="24"/>
          <w:szCs w:val="24"/>
        </w:rPr>
      </w:pPr>
    </w:p>
    <w:p w:rsidR="009503CE" w:rsidRDefault="009503CE">
      <w:pPr>
        <w:rPr>
          <w:sz w:val="24"/>
          <w:szCs w:val="24"/>
        </w:rPr>
      </w:pPr>
    </w:p>
    <w:p w:rsidR="000C1B4F" w:rsidRPr="00B13135" w:rsidRDefault="003E37A3" w:rsidP="00DA44E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37A3" w:rsidRPr="003E37A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めーる</w:t>
            </w:r>
          </w:rt>
          <w:rubyBase>
            <w:r w:rsidR="003E37A3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メール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37A3" w:rsidRPr="003E37A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いちいちきゅう</w:t>
            </w:r>
          </w:rt>
          <w:rubyBase>
            <w:r w:rsidR="003E37A3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１１９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9A67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廃止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:rsidR="00DB0452" w:rsidRPr="00B13135" w:rsidRDefault="00882F1F" w:rsidP="005E4D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1522F" w:rsidRPr="00F1522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２０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 w:rsidRPr="00F152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 w:rsidRPr="00F152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:rsidR="001218A4" w:rsidRPr="00FD736F" w:rsidRDefault="0018414E" w:rsidP="0018414E">
      <w:pPr>
        <w:ind w:right="1056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2C9C" w:rsidRPr="00FD73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2C9C" w:rsidRPr="00FD73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くだまつ</w:t>
            </w:r>
          </w:rt>
          <w:rubyBase>
            <w:r w:rsidR="00D62C9C" w:rsidRPr="00FD73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下松</w:t>
            </w:r>
          </w:rubyBase>
        </w:ruby>
      </w:r>
      <w:r w:rsidR="00D62C9C" w:rsidRPr="00FD73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2C9C" w:rsidRPr="00FD73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</w:t>
            </w:r>
          </w:rt>
          <w:rubyBase>
            <w:r w:rsidR="00D62C9C" w:rsidRPr="00FD73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</w:t>
            </w:r>
          </w:rubyBase>
        </w:ruby>
      </w:r>
      <w:r w:rsidR="009840B5" w:rsidRPr="00FD73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840B5" w:rsidRPr="00FD73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しょうぼう</w:t>
            </w:r>
          </w:rt>
          <w:rubyBase>
            <w:r w:rsidR="009840B5" w:rsidRPr="00FD73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消防</w:t>
            </w:r>
          </w:rubyBase>
        </w:ruby>
      </w:r>
      <w:r w:rsidR="00D62C9C" w:rsidRPr="00FD736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2C9C" w:rsidRPr="00FD73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ちょう</w:t>
            </w:r>
          </w:rt>
          <w:rubyBase>
            <w:r w:rsidR="00D62C9C" w:rsidRPr="00FD73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</w:t>
            </w:r>
          </w:rubyBase>
        </w:ruby>
      </w:r>
      <w:r w:rsidR="002170DD" w:rsidRPr="00FD736F">
        <w:rPr>
          <w:rFonts w:ascii="HG丸ｺﾞｼｯｸM-PRO" w:eastAsia="HG丸ｺﾞｼｯｸM-PRO" w:hAnsi="HG丸ｺﾞｼｯｸM-PRO" w:hint="eastAsia"/>
          <w:sz w:val="28"/>
          <w:szCs w:val="28"/>
        </w:rPr>
        <w:t>あて</w:t>
      </w:r>
    </w:p>
    <w:p w:rsidR="001218A4" w:rsidRPr="00B13135" w:rsidRDefault="001218A4" w:rsidP="001218A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:rsidR="001218A4" w:rsidRPr="00E469A9" w:rsidRDefault="001218A4" w:rsidP="00FD736F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FD73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</w:t>
      </w:r>
    </w:p>
    <w:p w:rsidR="00E469A9" w:rsidRPr="00EF1293" w:rsidRDefault="00E469A9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:rsidR="00B13135" w:rsidRDefault="009A679A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は、</w:t>
      </w:r>
      <w:r w:rsidR="003E3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37A3" w:rsidRPr="003E37A3">
              <w:rPr>
                <w:rFonts w:ascii="HG丸ｺﾞｼｯｸM-PRO" w:eastAsia="HG丸ｺﾞｼｯｸM-PRO" w:hAnsi="HG丸ｺﾞｼｯｸM-PRO"/>
                <w:sz w:val="11"/>
              </w:rPr>
              <w:t>めーる</w:t>
            </w:r>
          </w:rt>
          <w:rubyBase>
            <w:r w:rsidR="003E37A3">
              <w:rPr>
                <w:rFonts w:ascii="HG丸ｺﾞｼｯｸM-PRO" w:eastAsia="HG丸ｺﾞｼｯｸM-PRO" w:hAnsi="HG丸ｺﾞｼｯｸM-PRO"/>
                <w:sz w:val="22"/>
              </w:rPr>
              <w:t>メール</w:t>
            </w:r>
          </w:rubyBase>
        </w:ruby>
      </w:r>
      <w:r w:rsidR="003E3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37A3" w:rsidRPr="003E37A3">
              <w:rPr>
                <w:rFonts w:ascii="HG丸ｺﾞｼｯｸM-PRO" w:eastAsia="HG丸ｺﾞｼｯｸM-PRO" w:hAnsi="HG丸ｺﾞｼｯｸM-PRO"/>
                <w:sz w:val="11"/>
              </w:rPr>
              <w:t>いちいちきゅう</w:t>
            </w:r>
          </w:rt>
          <w:rubyBase>
            <w:r w:rsidR="003E37A3">
              <w:rPr>
                <w:rFonts w:ascii="HG丸ｺﾞｼｯｸM-PRO" w:eastAsia="HG丸ｺﾞｼｯｸM-PRO" w:hAnsi="HG丸ｺﾞｼｯｸM-PRO"/>
                <w:sz w:val="22"/>
              </w:rPr>
              <w:t>１１９</w:t>
            </w:r>
          </w:rubyBase>
        </w:ruby>
      </w:r>
      <w:r w:rsidR="003E37A3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A679A" w:rsidRPr="00FD736F" w:rsidRDefault="00B13135" w:rsidP="00FD736F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34164F">
        <w:rPr>
          <w:rFonts w:ascii="HG丸ｺﾞｼｯｸM-PRO" w:eastAsia="HG丸ｺﾞｼｯｸM-PRO" w:hAnsi="HG丸ｺﾞｼｯｸM-PRO" w:hint="eastAsia"/>
          <w:sz w:val="22"/>
        </w:rPr>
        <w:t>に</w:t>
      </w:r>
      <w:r w:rsid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64F" w:rsidRPr="0034164F">
              <w:rPr>
                <w:rFonts w:ascii="HG丸ｺﾞｼｯｸM-PRO" w:eastAsia="HG丸ｺﾞｼｯｸM-PRO" w:hAnsi="HG丸ｺﾞｼｯｸM-PRO"/>
                <w:sz w:val="11"/>
              </w:rPr>
              <w:t>くだまつし</w:t>
            </w:r>
          </w:rt>
          <w:rubyBase>
            <w:r w:rsidR="0034164F">
              <w:rPr>
                <w:rFonts w:ascii="HG丸ｺﾞｼｯｸM-PRO" w:eastAsia="HG丸ｺﾞｼｯｸM-PRO" w:hAnsi="HG丸ｺﾞｼｯｸM-PRO"/>
                <w:sz w:val="22"/>
              </w:rPr>
              <w:t>下松市</w:t>
            </w:r>
          </w:rubyBase>
        </w:ruby>
      </w:r>
      <w:r w:rsid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64F" w:rsidRPr="0034164F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34164F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64F" w:rsidRPr="0034164F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34164F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234F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234FB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められる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）に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します。また、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ほんし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本市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いがい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を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けた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6F5E1A">
        <w:rPr>
          <w:rFonts w:ascii="HG丸ｺﾞｼｯｸM-PRO" w:eastAsia="HG丸ｺﾞｼｯｸM-PRO" w:hAnsi="HG丸ｺﾞｼｯｸM-PRO" w:hint="eastAsia"/>
          <w:sz w:val="22"/>
        </w:rPr>
        <w:t>も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を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52498" w:rsidRPr="00B7370B" w:rsidRDefault="009A679A" w:rsidP="00B7370B">
      <w:pPr>
        <w:ind w:leftChars="100" w:left="234" w:firstLineChars="1800" w:firstLine="474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62162" wp14:editId="5A2B56EF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933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A10668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9.8pt,26.65pt" to="410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" strokecolor="black [3040]">
                <w10:wrap anchorx="margin"/>
              </v:line>
            </w:pict>
          </mc:Fallback>
        </mc:AlternateContent>
      </w:r>
      <w:r w:rsidR="00045D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D24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とうろくしゃ</w:t>
            </w:r>
          </w:rt>
          <w:rubyBase>
            <w:r w:rsidR="00045D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登録者</w:t>
            </w:r>
          </w:rubyBase>
        </w:ruby>
      </w:r>
      <w:r w:rsidR="00045D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D24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045D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0C1B4F" w:rsidRPr="00B13135" w:rsidRDefault="00941850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8"/>
        <w:gridCol w:w="1024"/>
        <w:gridCol w:w="1527"/>
        <w:gridCol w:w="561"/>
        <w:gridCol w:w="582"/>
        <w:gridCol w:w="413"/>
        <w:gridCol w:w="1134"/>
        <w:gridCol w:w="877"/>
        <w:gridCol w:w="2383"/>
      </w:tblGrid>
      <w:tr w:rsidR="009E5F7E" w:rsidRPr="00B13135" w:rsidTr="008E0E3D">
        <w:trPr>
          <w:trHeight w:val="397"/>
        </w:trPr>
        <w:tc>
          <w:tcPr>
            <w:tcW w:w="1122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9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492698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69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:rsidR="000C1B4F" w:rsidRPr="00B13135" w:rsidRDefault="00492698" w:rsidP="0018696D">
            <w:pPr>
              <w:ind w:firstLineChars="100" w:firstLine="2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:rsidTr="00492698">
        <w:trPr>
          <w:trHeight w:val="692"/>
        </w:trPr>
        <w:tc>
          <w:tcPr>
            <w:tcW w:w="112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9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:rsidTr="00492698">
        <w:trPr>
          <w:trHeight w:val="793"/>
        </w:trPr>
        <w:tc>
          <w:tcPr>
            <w:tcW w:w="1122" w:type="pct"/>
            <w:gridSpan w:val="2"/>
            <w:tcBorders>
              <w:left w:val="single" w:sz="12" w:space="0" w:color="auto"/>
            </w:tcBorders>
            <w:vAlign w:val="center"/>
          </w:tcPr>
          <w:p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78" w:type="pct"/>
            <w:gridSpan w:val="7"/>
            <w:tcBorders>
              <w:right w:val="single" w:sz="12" w:space="0" w:color="auto"/>
            </w:tcBorders>
          </w:tcPr>
          <w:p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3E3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世帯主氏名（　　　　　　　　）</w:t>
            </w:r>
          </w:p>
          <w:p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:rsidTr="008E0E3D">
        <w:trPr>
          <w:trHeight w:val="510"/>
        </w:trPr>
        <w:tc>
          <w:tcPr>
            <w:tcW w:w="112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78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32DE" w:rsidRPr="00B13135" w:rsidTr="008E0E3D">
        <w:trPr>
          <w:trHeight w:val="510"/>
        </w:trPr>
        <w:tc>
          <w:tcPr>
            <w:tcW w:w="112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EE60D0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  <w:r w:rsidR="003C32D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87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EE60D0" w:rsidP="00EE60D0">
            <w:pPr>
              <w:ind w:firstLineChars="1900" w:firstLine="501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0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ＧＰＳ　有・無</w:t>
            </w:r>
          </w:p>
        </w:tc>
      </w:tr>
      <w:tr w:rsidR="007A7B7E" w:rsidRPr="00B13135" w:rsidTr="008E0E3D">
        <w:trPr>
          <w:trHeight w:val="510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:rsidTr="008E0E3D">
        <w:trPr>
          <w:trHeight w:val="510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:rsidTr="00492698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219A" w:rsidRDefault="0002219A" w:rsidP="003346E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:rsidTr="00492698">
        <w:trPr>
          <w:trHeight w:val="37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14" w:type="pct"/>
            <w:gridSpan w:val="3"/>
            <w:tcBorders>
              <w:top w:val="single" w:sz="4" w:space="0" w:color="auto"/>
            </w:tcBorders>
            <w:vAlign w:val="center"/>
          </w:tcPr>
          <w:p w:rsidR="003346ED" w:rsidRPr="00B13135" w:rsidRDefault="003346ED" w:rsidP="004926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794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6ED" w:rsidRPr="00B13135" w:rsidRDefault="003346ED" w:rsidP="004926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:rsidTr="00F746F7">
        <w:trPr>
          <w:trHeight w:val="851"/>
        </w:trPr>
        <w:tc>
          <w:tcPr>
            <w:tcW w:w="591" w:type="pct"/>
            <w:tcBorders>
              <w:left w:val="single" w:sz="4" w:space="0" w:color="auto"/>
            </w:tcBorders>
            <w:vAlign w:val="center"/>
          </w:tcPr>
          <w:p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614" w:type="pct"/>
            <w:gridSpan w:val="3"/>
            <w:vAlign w:val="center"/>
          </w:tcPr>
          <w:p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94" w:type="pct"/>
            <w:gridSpan w:val="5"/>
            <w:tcBorders>
              <w:right w:val="single" w:sz="4" w:space="0" w:color="auto"/>
            </w:tcBorders>
          </w:tcPr>
          <w:p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5F7E" w:rsidRPr="00B13135" w:rsidTr="00F746F7">
        <w:trPr>
          <w:trHeight w:val="851"/>
        </w:trPr>
        <w:tc>
          <w:tcPr>
            <w:tcW w:w="591" w:type="pct"/>
            <w:tcBorders>
              <w:left w:val="single" w:sz="4" w:space="0" w:color="auto"/>
            </w:tcBorders>
            <w:vAlign w:val="center"/>
          </w:tcPr>
          <w:p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614" w:type="pct"/>
            <w:gridSpan w:val="3"/>
            <w:vAlign w:val="center"/>
          </w:tcPr>
          <w:p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94" w:type="pct"/>
            <w:gridSpan w:val="5"/>
            <w:tcBorders>
              <w:right w:val="single" w:sz="4" w:space="0" w:color="auto"/>
            </w:tcBorders>
          </w:tcPr>
          <w:p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:rsidTr="00492698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:rsidTr="008E0E3D">
        <w:trPr>
          <w:trHeight w:val="397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</w:tcBorders>
            <w:vAlign w:val="center"/>
          </w:tcPr>
          <w:p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:rsidTr="008E0E3D">
        <w:trPr>
          <w:trHeight w:val="397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:rsidTr="008E0E3D">
        <w:trPr>
          <w:trHeight w:val="510"/>
        </w:trPr>
        <w:tc>
          <w:tcPr>
            <w:tcW w:w="591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23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5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8E0E3D">
        <w:trPr>
          <w:trHeight w:val="510"/>
        </w:trPr>
        <w:tc>
          <w:tcPr>
            <w:tcW w:w="591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92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:rsidTr="008E0E3D">
        <w:trPr>
          <w:trHeight w:val="510"/>
        </w:trPr>
        <w:tc>
          <w:tcPr>
            <w:tcW w:w="591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23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5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8E0E3D">
        <w:trPr>
          <w:trHeight w:val="510"/>
        </w:trPr>
        <w:tc>
          <w:tcPr>
            <w:tcW w:w="591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92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:rsidTr="008E0E3D">
        <w:trPr>
          <w:trHeight w:val="510"/>
        </w:trPr>
        <w:tc>
          <w:tcPr>
            <w:tcW w:w="591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23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2C422D" w:rsidRPr="003A636A" w:rsidRDefault="002C422D" w:rsidP="00E469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5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8E0E3D">
        <w:trPr>
          <w:trHeight w:val="510"/>
        </w:trPr>
        <w:tc>
          <w:tcPr>
            <w:tcW w:w="591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92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:rsidTr="00492698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22D" w:rsidRPr="00B13135" w:rsidRDefault="002C422D" w:rsidP="00F1522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6C2560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560" w:rsidRPr="006C256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6C2560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 w:rsidR="00B7370B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つうきん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="00B7370B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つうがく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 w:rsidR="00B7370B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 w:rsidR="00B7370B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 w:rsidR="00B7370B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</w:tbl>
    <w:tbl>
      <w:tblPr>
        <w:tblW w:w="4900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7033"/>
      </w:tblGrid>
      <w:tr w:rsidR="00DB0452" w:rsidRPr="00B13135" w:rsidTr="008E0E3D">
        <w:trPr>
          <w:trHeight w:val="510"/>
        </w:trPr>
        <w:tc>
          <w:tcPr>
            <w:tcW w:w="1352" w:type="pct"/>
            <w:vAlign w:val="center"/>
          </w:tcPr>
          <w:p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</w:t>
            </w:r>
            <w:r w:rsidR="005E4D2D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3648" w:type="pct"/>
            <w:vAlign w:val="center"/>
          </w:tcPr>
          <w:p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:rsidTr="008E0E3D">
        <w:trPr>
          <w:trHeight w:val="510"/>
        </w:trPr>
        <w:tc>
          <w:tcPr>
            <w:tcW w:w="1352" w:type="pct"/>
            <w:vAlign w:val="center"/>
          </w:tcPr>
          <w:p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48" w:type="pct"/>
            <w:vAlign w:val="center"/>
          </w:tcPr>
          <w:p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:rsidTr="008E0E3D">
        <w:trPr>
          <w:trHeight w:val="510"/>
        </w:trPr>
        <w:tc>
          <w:tcPr>
            <w:tcW w:w="1352" w:type="pct"/>
            <w:vAlign w:val="center"/>
          </w:tcPr>
          <w:p w:rsidR="00DB0452" w:rsidRPr="00B13135" w:rsidRDefault="005E4D2D" w:rsidP="00EF12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・FAX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648" w:type="pct"/>
            <w:vAlign w:val="center"/>
          </w:tcPr>
          <w:p w:rsidR="00DB0452" w:rsidRPr="00B13135" w:rsidRDefault="00567564" w:rsidP="00E469A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="00240BFA"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4"/>
        <w:tblW w:w="4891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14"/>
        <w:gridCol w:w="3254"/>
        <w:gridCol w:w="135"/>
        <w:gridCol w:w="3121"/>
        <w:gridCol w:w="3115"/>
      </w:tblGrid>
      <w:tr w:rsidR="009E5F7E" w:rsidRPr="00B13135" w:rsidTr="00492698">
        <w:tc>
          <w:tcPr>
            <w:tcW w:w="49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F7E" w:rsidRPr="00B13135" w:rsidRDefault="009E5F7E" w:rsidP="0049269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５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:rsidTr="008E0E3D">
        <w:trPr>
          <w:gridBefore w:val="1"/>
          <w:wBefore w:w="7" w:type="pct"/>
          <w:trHeight w:val="510"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:rsidTr="008E0E3D">
        <w:trPr>
          <w:gridBefore w:val="1"/>
          <w:wBefore w:w="7" w:type="pct"/>
          <w:trHeight w:val="510"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:rsidTr="008E0E3D">
        <w:trPr>
          <w:gridBefore w:val="1"/>
          <w:wBefore w:w="7" w:type="pct"/>
          <w:trHeight w:val="510"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9B2A9D" w:rsidRPr="00B13135" w:rsidTr="0049269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A9D" w:rsidRPr="00B13135" w:rsidRDefault="009B2A9D" w:rsidP="0049269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６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492698" w:rsidRPr="00B13135" w:rsidTr="00492698">
        <w:trPr>
          <w:trHeight w:val="392"/>
        </w:trPr>
        <w:tc>
          <w:tcPr>
            <w:tcW w:w="176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698" w:rsidRPr="00B13135" w:rsidRDefault="00492698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6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698" w:rsidRPr="00B13135" w:rsidRDefault="00492698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6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698" w:rsidRPr="00B13135" w:rsidRDefault="00492698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492698" w:rsidRPr="00B13135" w:rsidTr="00492698">
        <w:trPr>
          <w:trHeight w:val="510"/>
        </w:trPr>
        <w:tc>
          <w:tcPr>
            <w:tcW w:w="1765" w:type="pct"/>
            <w:gridSpan w:val="3"/>
            <w:tcBorders>
              <w:left w:val="single" w:sz="4" w:space="0" w:color="auto"/>
            </w:tcBorders>
            <w:vAlign w:val="center"/>
          </w:tcPr>
          <w:p w:rsidR="00492698" w:rsidRPr="00B13135" w:rsidRDefault="00492698" w:rsidP="0049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19" w:type="pct"/>
            <w:tcBorders>
              <w:right w:val="single" w:sz="4" w:space="0" w:color="auto"/>
            </w:tcBorders>
            <w:vAlign w:val="center"/>
          </w:tcPr>
          <w:p w:rsidR="00492698" w:rsidRPr="00B13135" w:rsidRDefault="00492698" w:rsidP="0049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17" w:type="pct"/>
            <w:tcBorders>
              <w:right w:val="single" w:sz="4" w:space="0" w:color="auto"/>
            </w:tcBorders>
            <w:vAlign w:val="center"/>
          </w:tcPr>
          <w:p w:rsidR="00492698" w:rsidRPr="00B13135" w:rsidRDefault="00492698" w:rsidP="0049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698" w:rsidRPr="00B13135" w:rsidTr="00492698">
        <w:trPr>
          <w:trHeight w:val="510"/>
        </w:trPr>
        <w:tc>
          <w:tcPr>
            <w:tcW w:w="176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2698" w:rsidRPr="00B13135" w:rsidRDefault="00492698" w:rsidP="0049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698" w:rsidRPr="00B13135" w:rsidRDefault="00492698" w:rsidP="0049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698" w:rsidRPr="00B13135" w:rsidRDefault="00492698" w:rsidP="0049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1850" w:rsidRPr="00B13135" w:rsidTr="0049269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850" w:rsidRPr="00B13135" w:rsidRDefault="00941850" w:rsidP="0049269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:rsidTr="008E0E3D">
        <w:trPr>
          <w:gridBefore w:val="1"/>
          <w:wBefore w:w="7" w:type="pct"/>
          <w:trHeight w:val="51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30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B7E" w:rsidRPr="007A7B7E" w:rsidRDefault="007A7B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7A7B7E" w:rsidRPr="00B13135" w:rsidTr="00492698">
        <w:trPr>
          <w:gridBefore w:val="1"/>
          <w:wBefore w:w="7" w:type="pct"/>
          <w:trHeight w:val="1105"/>
        </w:trPr>
        <w:tc>
          <w:tcPr>
            <w:tcW w:w="1688" w:type="pct"/>
            <w:tcBorders>
              <w:lef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304" w:type="pct"/>
            <w:gridSpan w:val="3"/>
            <w:tcBorders>
              <w:right w:val="single" w:sz="4" w:space="0" w:color="auto"/>
            </w:tcBorders>
            <w:vAlign w:val="center"/>
          </w:tcPr>
          <w:p w:rsid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:rsidR="007A7B7E" w:rsidRPr="00B13135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  <w:p w:rsidR="007A7B7E" w:rsidRP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:rsidR="0034164F" w:rsidRDefault="002170DD" w:rsidP="0034164F">
      <w:pPr>
        <w:ind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 w:rsidRPr="0034164F">
        <w:rPr>
          <w:rFonts w:ascii="HG丸ｺﾞｼｯｸM-PRO" w:eastAsia="HG丸ｺﾞｼｯｸM-PRO" w:hAnsi="HG丸ｺﾞｼｯｸM-PRO" w:hint="eastAsia"/>
          <w:sz w:val="22"/>
        </w:rPr>
        <w:t>（お問い合わせ）</w:t>
      </w:r>
      <w:r w:rsidR="0034164F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くだまつ</w:t>
            </w:r>
          </w:rt>
          <w:rubyBase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下松</w:t>
            </w:r>
          </w:rubyBase>
        </w:ruby>
      </w:r>
      <w:r w:rsidR="006C2560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2560" w:rsidRPr="0034164F">
              <w:rPr>
                <w:rFonts w:ascii="HG丸ｺﾞｼｯｸM-PRO" w:eastAsia="HG丸ｺﾞｼｯｸM-PRO" w:hAnsi="HG丸ｺﾞｼｯｸM-PRO"/>
                <w:sz w:val="22"/>
              </w:rPr>
              <w:t>し</w:t>
            </w:r>
          </w:rt>
          <w:rubyBase>
            <w:r w:rsidR="006C2560" w:rsidRPr="0034164F">
              <w:rPr>
                <w:rFonts w:ascii="HG丸ｺﾞｼｯｸM-PRO" w:eastAsia="HG丸ｺﾞｼｯｸM-PRO" w:hAnsi="HG丸ｺﾞｼｯｸM-PRO"/>
                <w:sz w:val="22"/>
              </w:rPr>
              <w:t>市</w:t>
            </w:r>
          </w:rubyBase>
        </w:ruby>
      </w:r>
      <w:r w:rsidR="0034164F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しょうぼう</w:t>
            </w:r>
          </w:rt>
          <w:rubyBase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34164F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ほんぶ</w:t>
            </w:r>
          </w:rt>
          <w:rubyBase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 w:rsidR="0034164F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けいぼうか</w:t>
            </w:r>
          </w:rt>
          <w:rubyBase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警防課</w:t>
            </w:r>
          </w:rubyBase>
        </w:ruby>
      </w:r>
      <w:r w:rsidR="0034164F" w:rsidRPr="0034164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164F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しれいかかり</w:t>
            </w:r>
          </w:rt>
          <w:rubyBase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指令係</w:t>
            </w:r>
          </w:rubyBase>
        </w:ruby>
      </w:r>
      <w:r w:rsidR="00B4637B" w:rsidRPr="0034164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164F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34164F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でんわ</w:t>
            </w:r>
          </w:rt>
          <w:rubyBase>
            <w:r w:rsidR="0034164F" w:rsidRPr="0034164F">
              <w:rPr>
                <w:rFonts w:ascii="HG丸ｺﾞｼｯｸM-PRO" w:eastAsia="HG丸ｺﾞｼｯｸM-PRO" w:hAnsi="HG丸ｺﾞｼｯｸM-PRO"/>
                <w:sz w:val="22"/>
              </w:rPr>
              <w:t>電話</w:t>
            </w:r>
          </w:rubyBase>
        </w:ruby>
      </w:r>
      <w:r w:rsidR="0034164F">
        <w:rPr>
          <w:rFonts w:ascii="HG丸ｺﾞｼｯｸM-PRO" w:eastAsia="HG丸ｺﾞｼｯｸM-PRO" w:hAnsi="HG丸ｺﾞｼｯｸM-PRO" w:hint="eastAsia"/>
          <w:sz w:val="22"/>
        </w:rPr>
        <w:t xml:space="preserve"> 0833-45-3119</w:t>
      </w:r>
    </w:p>
    <w:p w:rsidR="0034164F" w:rsidRDefault="003A636A" w:rsidP="0034164F">
      <w:pPr>
        <w:ind w:firstLineChars="200" w:firstLine="488"/>
        <w:jc w:val="left"/>
        <w:rPr>
          <w:rFonts w:ascii="HG丸ｺﾞｼｯｸM-PRO" w:eastAsia="HG丸ｺﾞｼｯｸM-PRO" w:hAnsi="HG丸ｺﾞｼｯｸM-PRO"/>
          <w:sz w:val="22"/>
        </w:rPr>
      </w:pPr>
      <w:r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いー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E</w:t>
            </w:r>
          </w:rubyBase>
        </w:ruby>
      </w:r>
      <w:r w:rsidR="00B4637B" w:rsidRPr="0034164F">
        <w:rPr>
          <w:rFonts w:ascii="HG丸ｺﾞｼｯｸM-PRO" w:eastAsia="HG丸ｺﾞｼｯｸM-PRO" w:hAnsi="HG丸ｺﾞｼｯｸM-PRO" w:hint="eastAsia"/>
          <w:sz w:val="22"/>
        </w:rPr>
        <w:t xml:space="preserve">メール　</w:t>
      </w:r>
      <w:r w:rsidR="0034164F" w:rsidRPr="0034164F">
        <w:rPr>
          <w:rFonts w:ascii="HG丸ｺﾞｼｯｸM-PRO" w:eastAsia="HG丸ｺﾞｼｯｸM-PRO" w:hAnsi="HG丸ｺﾞｼｯｸM-PRO" w:hint="eastAsia"/>
          <w:sz w:val="22"/>
        </w:rPr>
        <w:t>kudasyo11@</w:t>
      </w:r>
      <w:r w:rsidR="0034164F" w:rsidRPr="0034164F">
        <w:rPr>
          <w:rFonts w:ascii="HG丸ｺﾞｼｯｸM-PRO" w:eastAsia="HG丸ｺﾞｼｯｸM-PRO" w:hAnsi="HG丸ｺﾞｼｯｸM-PRO"/>
          <w:sz w:val="22"/>
        </w:rPr>
        <w:t>city</w:t>
      </w:r>
      <w:r w:rsidR="0034164F" w:rsidRPr="0034164F">
        <w:rPr>
          <w:rFonts w:ascii="HG丸ｺﾞｼｯｸM-PRO" w:eastAsia="HG丸ｺﾞｼｯｸM-PRO" w:hAnsi="HG丸ｺﾞｼｯｸM-PRO" w:hint="eastAsia"/>
          <w:sz w:val="22"/>
        </w:rPr>
        <w:t>.kudamatsu.</w:t>
      </w:r>
      <w:r w:rsidR="0034164F" w:rsidRPr="0034164F">
        <w:rPr>
          <w:rFonts w:ascii="HG丸ｺﾞｼｯｸM-PRO" w:eastAsia="HG丸ｺﾞｼｯｸM-PRO" w:hAnsi="HG丸ｺﾞｼｯｸM-PRO"/>
          <w:sz w:val="22"/>
        </w:rPr>
        <w:t>lg.</w:t>
      </w:r>
      <w:r w:rsidR="0034164F" w:rsidRPr="0034164F">
        <w:rPr>
          <w:rFonts w:ascii="HG丸ｺﾞｼｯｸM-PRO" w:eastAsia="HG丸ｺﾞｼｯｸM-PRO" w:hAnsi="HG丸ｺﾞｼｯｸM-PRO" w:hint="eastAsia"/>
          <w:sz w:val="22"/>
        </w:rPr>
        <w:t>jp</w:t>
      </w:r>
      <w:r w:rsidR="00B4637B" w:rsidRPr="0034164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4164F">
        <w:rPr>
          <w:rFonts w:ascii="HG丸ｺﾞｼｯｸM-PRO" w:eastAsia="HG丸ｺﾞｼｯｸM-PRO" w:hAnsi="HG丸ｺﾞｼｯｸM-PRO"/>
          <w:sz w:val="22"/>
        </w:rPr>
        <w:t xml:space="preserve">   </w:t>
      </w:r>
      <w:r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="0034164F">
        <w:rPr>
          <w:rFonts w:ascii="HG丸ｺﾞｼｯｸM-PRO" w:eastAsia="HG丸ｺﾞｼｯｸM-PRO" w:hAnsi="HG丸ｺﾞｼｯｸM-PRO"/>
          <w:sz w:val="22"/>
        </w:rPr>
        <w:t xml:space="preserve"> 0833</w:t>
      </w:r>
      <w:r w:rsidR="006C2560" w:rsidRPr="0034164F">
        <w:rPr>
          <w:rFonts w:ascii="HG丸ｺﾞｼｯｸM-PRO" w:eastAsia="HG丸ｺﾞｼｯｸM-PRO" w:hAnsi="HG丸ｺﾞｼｯｸM-PRO"/>
          <w:sz w:val="22"/>
        </w:rPr>
        <w:t>-</w:t>
      </w:r>
      <w:r w:rsidR="0034164F">
        <w:rPr>
          <w:rFonts w:ascii="HG丸ｺﾞｼｯｸM-PRO" w:eastAsia="HG丸ｺﾞｼｯｸM-PRO" w:hAnsi="HG丸ｺﾞｼｯｸM-PRO" w:hint="eastAsia"/>
          <w:sz w:val="22"/>
        </w:rPr>
        <w:t>41</w:t>
      </w:r>
      <w:r w:rsidR="006C2560" w:rsidRPr="0034164F">
        <w:rPr>
          <w:rFonts w:ascii="HG丸ｺﾞｼｯｸM-PRO" w:eastAsia="HG丸ｺﾞｼｯｸM-PRO" w:hAnsi="HG丸ｺﾞｼｯｸM-PRO"/>
          <w:sz w:val="22"/>
        </w:rPr>
        <w:t>-</w:t>
      </w:r>
      <w:r w:rsidR="0034164F">
        <w:rPr>
          <w:rFonts w:ascii="HG丸ｺﾞｼｯｸM-PRO" w:eastAsia="HG丸ｺﾞｼｯｸM-PRO" w:hAnsi="HG丸ｺﾞｼｯｸM-PRO" w:hint="eastAsia"/>
          <w:sz w:val="22"/>
        </w:rPr>
        <w:t>8202</w:t>
      </w:r>
      <w:r w:rsidR="00B4637B" w:rsidRPr="0034164F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B4637B" w:rsidRPr="0034164F" w:rsidRDefault="00B4637B" w:rsidP="0034164F">
      <w:pPr>
        <w:ind w:leftChars="200" w:left="468"/>
        <w:jc w:val="left"/>
        <w:rPr>
          <w:rFonts w:ascii="HG丸ｺﾞｼｯｸM-PRO" w:eastAsia="HG丸ｺﾞｼｯｸM-PRO" w:hAnsi="HG丸ｺﾞｼｯｸM-PRO"/>
          <w:sz w:val="22"/>
        </w:rPr>
      </w:pPr>
      <w:r w:rsidRPr="0034164F">
        <w:rPr>
          <w:rFonts w:ascii="HG丸ｺﾞｼｯｸM-PRO" w:eastAsia="HG丸ｺﾞｼｯｸM-PRO" w:hAnsi="HG丸ｺﾞｼｯｸM-PRO"/>
          <w:sz w:val="22"/>
        </w:rPr>
        <w:t xml:space="preserve"> </w:t>
      </w:r>
      <w:r w:rsidRPr="0034164F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="003A636A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34164F">
        <w:rPr>
          <w:rFonts w:ascii="HG丸ｺﾞｼｯｸM-PRO" w:eastAsia="HG丸ｺﾞｼｯｸM-PRO" w:hAnsi="HG丸ｺﾞｼｯｸM-PRO" w:hint="eastAsia"/>
          <w:sz w:val="22"/>
        </w:rPr>
        <w:t>でお</w:t>
      </w:r>
      <w:r w:rsidR="003A636A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34164F">
        <w:rPr>
          <w:rFonts w:ascii="HG丸ｺﾞｼｯｸM-PRO" w:eastAsia="HG丸ｺﾞｼｯｸM-PRO" w:hAnsi="HG丸ｺﾞｼｯｸM-PRO" w:hint="eastAsia"/>
          <w:sz w:val="22"/>
        </w:rPr>
        <w:t>い</w:t>
      </w:r>
      <w:r w:rsidR="003A636A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あ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34164F">
        <w:rPr>
          <w:rFonts w:ascii="HG丸ｺﾞｼｯｸM-PRO" w:eastAsia="HG丸ｺﾞｼｯｸM-PRO" w:hAnsi="HG丸ｺﾞｼｯｸM-PRO" w:hint="eastAsia"/>
          <w:sz w:val="22"/>
        </w:rPr>
        <w:t>わせ</w:t>
      </w:r>
      <w:r w:rsidR="001F6A5F" w:rsidRPr="0034164F">
        <w:rPr>
          <w:rFonts w:ascii="HG丸ｺﾞｼｯｸM-PRO" w:eastAsia="HG丸ｺﾞｼｯｸM-PRO" w:hAnsi="HG丸ｺﾞｼｯｸM-PRO" w:hint="eastAsia"/>
          <w:sz w:val="22"/>
        </w:rPr>
        <w:t>される</w:t>
      </w:r>
      <w:r w:rsidR="003A636A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1F6A5F" w:rsidRPr="0034164F">
        <w:rPr>
          <w:rFonts w:ascii="HG丸ｺﾞｼｯｸM-PRO" w:eastAsia="HG丸ｺﾞｼｯｸM-PRO" w:hAnsi="HG丸ｺﾞｼｯｸM-PRO" w:hint="eastAsia"/>
          <w:sz w:val="22"/>
        </w:rPr>
        <w:t>は、</w:t>
      </w:r>
      <w:r w:rsidR="003A636A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そうしんもと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 w:rsidR="001F6A5F" w:rsidRPr="0034164F">
        <w:rPr>
          <w:rFonts w:ascii="HG丸ｺﾞｼｯｸM-PRO" w:eastAsia="HG丸ｺﾞｼｯｸM-PRO" w:hAnsi="HG丸ｺﾞｼｯｸM-PRO" w:hint="eastAsia"/>
          <w:sz w:val="22"/>
        </w:rPr>
        <w:t>の</w:t>
      </w:r>
      <w:r w:rsidR="003A636A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="003A636A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 w:hint="eastAsia"/>
                <w:sz w:val="22"/>
              </w:rPr>
              <w:t>ばんごう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 w:rsidR="001F6A5F" w:rsidRPr="0034164F">
        <w:rPr>
          <w:rFonts w:ascii="HG丸ｺﾞｼｯｸM-PRO" w:eastAsia="HG丸ｺﾞｼｯｸM-PRO" w:hAnsi="HG丸ｺﾞｼｯｸM-PRO" w:hint="eastAsia"/>
          <w:sz w:val="22"/>
        </w:rPr>
        <w:t>を</w:t>
      </w:r>
      <w:r w:rsidR="003A636A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 w:hint="eastAsia"/>
                <w:sz w:val="22"/>
              </w:rPr>
              <w:t>かなら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 w:rsidR="001F6A5F" w:rsidRPr="0034164F">
        <w:rPr>
          <w:rFonts w:ascii="HG丸ｺﾞｼｯｸM-PRO" w:eastAsia="HG丸ｺﾞｼｯｸM-PRO" w:hAnsi="HG丸ｺﾞｼｯｸM-PRO" w:hint="eastAsia"/>
          <w:sz w:val="22"/>
        </w:rPr>
        <w:t>ずご</w:t>
      </w:r>
      <w:r w:rsidR="003A636A" w:rsidRPr="00341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A636A" w:rsidRPr="0034164F">
              <w:rPr>
                <w:rFonts w:ascii="HG丸ｺﾞｼｯｸM-PRO" w:eastAsia="HG丸ｺﾞｼｯｸM-PRO" w:hAnsi="HG丸ｺﾞｼｯｸM-PRO" w:hint="eastAsia"/>
                <w:sz w:val="22"/>
              </w:rPr>
              <w:t>きにゅう</w:t>
            </w:r>
          </w:rt>
          <w:rubyBase>
            <w:r w:rsidR="003A636A" w:rsidRPr="0034164F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 w:rsidR="001F6A5F" w:rsidRPr="0034164F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sectPr w:rsidR="00B4637B" w:rsidRPr="0034164F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98" w:rsidRDefault="00492698" w:rsidP="00D945E2">
      <w:r>
        <w:separator/>
      </w:r>
    </w:p>
  </w:endnote>
  <w:endnote w:type="continuationSeparator" w:id="0">
    <w:p w:rsidR="00492698" w:rsidRDefault="00492698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98" w:rsidRDefault="00492698" w:rsidP="00D945E2">
      <w:r>
        <w:separator/>
      </w:r>
    </w:p>
  </w:footnote>
  <w:footnote w:type="continuationSeparator" w:id="0">
    <w:p w:rsidR="00492698" w:rsidRDefault="00492698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86867"/>
    <w:rsid w:val="00097F3D"/>
    <w:rsid w:val="000C1B4F"/>
    <w:rsid w:val="000D7322"/>
    <w:rsid w:val="00113C8E"/>
    <w:rsid w:val="001218A4"/>
    <w:rsid w:val="001737D3"/>
    <w:rsid w:val="00176B9B"/>
    <w:rsid w:val="0018414E"/>
    <w:rsid w:val="0018696D"/>
    <w:rsid w:val="00193B3D"/>
    <w:rsid w:val="00195B83"/>
    <w:rsid w:val="001A380A"/>
    <w:rsid w:val="001E17A6"/>
    <w:rsid w:val="001E5B78"/>
    <w:rsid w:val="001F6A5F"/>
    <w:rsid w:val="002170DD"/>
    <w:rsid w:val="00234FB3"/>
    <w:rsid w:val="00240BFA"/>
    <w:rsid w:val="00251560"/>
    <w:rsid w:val="002660FE"/>
    <w:rsid w:val="002731C5"/>
    <w:rsid w:val="00284B5A"/>
    <w:rsid w:val="002A4312"/>
    <w:rsid w:val="002B10ED"/>
    <w:rsid w:val="002C422D"/>
    <w:rsid w:val="002C4B46"/>
    <w:rsid w:val="00324DB9"/>
    <w:rsid w:val="003346ED"/>
    <w:rsid w:val="0034164F"/>
    <w:rsid w:val="003458A5"/>
    <w:rsid w:val="00346328"/>
    <w:rsid w:val="00364C97"/>
    <w:rsid w:val="00394F00"/>
    <w:rsid w:val="003A4AC7"/>
    <w:rsid w:val="003A636A"/>
    <w:rsid w:val="003C32DE"/>
    <w:rsid w:val="003D6ABD"/>
    <w:rsid w:val="003E37A3"/>
    <w:rsid w:val="003E76A8"/>
    <w:rsid w:val="00401FDF"/>
    <w:rsid w:val="00423A99"/>
    <w:rsid w:val="00440B2D"/>
    <w:rsid w:val="00452498"/>
    <w:rsid w:val="00470EA0"/>
    <w:rsid w:val="00492698"/>
    <w:rsid w:val="00493854"/>
    <w:rsid w:val="004B1CC0"/>
    <w:rsid w:val="004C2C03"/>
    <w:rsid w:val="004E1FA5"/>
    <w:rsid w:val="0050424D"/>
    <w:rsid w:val="00524575"/>
    <w:rsid w:val="00533C4E"/>
    <w:rsid w:val="005414CF"/>
    <w:rsid w:val="00553AC6"/>
    <w:rsid w:val="00563A78"/>
    <w:rsid w:val="00567564"/>
    <w:rsid w:val="00570177"/>
    <w:rsid w:val="005A77EF"/>
    <w:rsid w:val="005B0513"/>
    <w:rsid w:val="005E4D2D"/>
    <w:rsid w:val="00605478"/>
    <w:rsid w:val="00623ADD"/>
    <w:rsid w:val="00626192"/>
    <w:rsid w:val="00636049"/>
    <w:rsid w:val="00641733"/>
    <w:rsid w:val="00645548"/>
    <w:rsid w:val="006455B0"/>
    <w:rsid w:val="006470BD"/>
    <w:rsid w:val="00667CE2"/>
    <w:rsid w:val="006A15F8"/>
    <w:rsid w:val="006B4BA9"/>
    <w:rsid w:val="006B4DE2"/>
    <w:rsid w:val="006C2560"/>
    <w:rsid w:val="006C55E7"/>
    <w:rsid w:val="006D7137"/>
    <w:rsid w:val="006E1D29"/>
    <w:rsid w:val="006F5E1A"/>
    <w:rsid w:val="007241D0"/>
    <w:rsid w:val="00776001"/>
    <w:rsid w:val="00795DF1"/>
    <w:rsid w:val="007A7B7E"/>
    <w:rsid w:val="007C3DF2"/>
    <w:rsid w:val="007D102A"/>
    <w:rsid w:val="007E6588"/>
    <w:rsid w:val="007E7186"/>
    <w:rsid w:val="00834739"/>
    <w:rsid w:val="008540EB"/>
    <w:rsid w:val="0087486D"/>
    <w:rsid w:val="00882F1F"/>
    <w:rsid w:val="008E0E3D"/>
    <w:rsid w:val="008F0C92"/>
    <w:rsid w:val="009029A1"/>
    <w:rsid w:val="0091043F"/>
    <w:rsid w:val="00915302"/>
    <w:rsid w:val="00941120"/>
    <w:rsid w:val="00941850"/>
    <w:rsid w:val="009503CE"/>
    <w:rsid w:val="009840B5"/>
    <w:rsid w:val="009A679A"/>
    <w:rsid w:val="009B2A9D"/>
    <w:rsid w:val="009B3E57"/>
    <w:rsid w:val="009C4FDC"/>
    <w:rsid w:val="009C6C51"/>
    <w:rsid w:val="009E5F7E"/>
    <w:rsid w:val="00A153ED"/>
    <w:rsid w:val="00A74FFA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C07AF1"/>
    <w:rsid w:val="00C22388"/>
    <w:rsid w:val="00C529AB"/>
    <w:rsid w:val="00CB0E12"/>
    <w:rsid w:val="00CB2597"/>
    <w:rsid w:val="00CB3D5C"/>
    <w:rsid w:val="00CC0D0F"/>
    <w:rsid w:val="00CC6BD0"/>
    <w:rsid w:val="00CF5075"/>
    <w:rsid w:val="00D3086A"/>
    <w:rsid w:val="00D43AD9"/>
    <w:rsid w:val="00D56996"/>
    <w:rsid w:val="00D62C9C"/>
    <w:rsid w:val="00D64E77"/>
    <w:rsid w:val="00D84E8A"/>
    <w:rsid w:val="00D90DAA"/>
    <w:rsid w:val="00D945E2"/>
    <w:rsid w:val="00DA44E6"/>
    <w:rsid w:val="00DB0452"/>
    <w:rsid w:val="00E13E20"/>
    <w:rsid w:val="00E32D3E"/>
    <w:rsid w:val="00E36861"/>
    <w:rsid w:val="00E469A9"/>
    <w:rsid w:val="00EA284B"/>
    <w:rsid w:val="00EC3838"/>
    <w:rsid w:val="00EE60D0"/>
    <w:rsid w:val="00EF1293"/>
    <w:rsid w:val="00F1522F"/>
    <w:rsid w:val="00F276D3"/>
    <w:rsid w:val="00F450D7"/>
    <w:rsid w:val="00F51CA7"/>
    <w:rsid w:val="00F746F7"/>
    <w:rsid w:val="00F75C6E"/>
    <w:rsid w:val="00F949BE"/>
    <w:rsid w:val="00FD736F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DA00-ACF4-4FEA-9099-4F3642BF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D467AA3C.dotm</Template>
  <TotalTime>35</TotalTime>
  <Pages>2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古川 純</cp:lastModifiedBy>
  <cp:revision>5</cp:revision>
  <cp:lastPrinted>2018-04-27T02:25:00Z</cp:lastPrinted>
  <dcterms:created xsi:type="dcterms:W3CDTF">2020-12-15T07:47:00Z</dcterms:created>
  <dcterms:modified xsi:type="dcterms:W3CDTF">2021-02-01T01:51:00Z</dcterms:modified>
</cp:coreProperties>
</file>