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5040F2" w:rsidTr="005040F2">
        <w:trPr>
          <w:trHeight w:val="1275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2" w:rsidRDefault="005040F2" w:rsidP="005040F2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5040F2" w:rsidRDefault="005040F2" w:rsidP="005040F2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>中 間 前</w:t>
            </w:r>
            <w:r w:rsidR="00B44079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払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金</w:t>
            </w:r>
            <w:r w:rsidR="00B44079"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支 払</w:t>
            </w:r>
            <w:r>
              <w:rPr>
                <w:rFonts w:ascii="ＭＳ 明朝" w:hAnsi="ＭＳ 明朝" w:hint="eastAsia"/>
                <w:b/>
                <w:bCs/>
                <w:kern w:val="0"/>
                <w:sz w:val="28"/>
                <w:szCs w:val="28"/>
              </w:rPr>
              <w:t xml:space="preserve"> 請 求 書</w:t>
            </w:r>
          </w:p>
          <w:p w:rsidR="005040F2" w:rsidRDefault="005040F2" w:rsidP="005040F2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  <w:lang w:eastAsia="zh-TW"/>
              </w:rPr>
              <w:t xml:space="preserve">　　　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　　月　　日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下松市長　          </w:t>
            </w:r>
            <w:r w:rsidR="0026621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様</w:t>
            </w: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5040F2" w:rsidRDefault="00CB4FF7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受注者</w:t>
            </w:r>
          </w:p>
          <w:p w:rsidR="005040F2" w:rsidRDefault="003A5A9E" w:rsidP="005040F2">
            <w:pPr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</w:t>
            </w:r>
            <w:r w:rsidR="005040F2">
              <w:rPr>
                <w:rFonts w:ascii="ＭＳ 明朝" w:hAnsi="ＭＳ 明朝" w:hint="eastAsia"/>
                <w:sz w:val="24"/>
                <w:szCs w:val="24"/>
                <w:lang w:eastAsia="zh-TW"/>
              </w:rPr>
              <w:t>住　所</w:t>
            </w:r>
          </w:p>
          <w:p w:rsidR="003A5A9E" w:rsidRDefault="005040F2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</w:t>
            </w:r>
            <w:r w:rsidR="003A5A9E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</w:t>
            </w:r>
          </w:p>
          <w:p w:rsidR="005040F2" w:rsidRDefault="003A5A9E" w:rsidP="003A5A9E">
            <w:pPr>
              <w:ind w:firstLineChars="1700" w:firstLine="4080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代表者氏名　　　　　　　　</w:t>
            </w:r>
            <w:r w:rsidR="005430D7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</w:t>
            </w:r>
          </w:p>
          <w:p w:rsidR="005430D7" w:rsidRPr="00E129F6" w:rsidRDefault="005430D7" w:rsidP="005430D7">
            <w:pPr>
              <w:ind w:firstLineChars="1700" w:firstLine="4080"/>
              <w:rPr>
                <w:rFonts w:ascii="Arial" w:eastAsiaTheme="minorEastAsia" w:hAnsi="Arial"/>
                <w:sz w:val="24"/>
                <w:szCs w:val="24"/>
              </w:rPr>
            </w:pPr>
            <w:r w:rsidRPr="00E129F6">
              <w:rPr>
                <w:rFonts w:hint="eastAsia"/>
                <w:sz w:val="24"/>
                <w:szCs w:val="24"/>
              </w:rPr>
              <w:t>担当者名</w:t>
            </w:r>
          </w:p>
          <w:p w:rsidR="005430D7" w:rsidRPr="00E129F6" w:rsidRDefault="005430D7" w:rsidP="005430D7">
            <w:pPr>
              <w:ind w:firstLineChars="1700" w:firstLine="4080"/>
              <w:rPr>
                <w:sz w:val="24"/>
                <w:szCs w:val="24"/>
              </w:rPr>
            </w:pPr>
            <w:r w:rsidRPr="00E129F6">
              <w:rPr>
                <w:rFonts w:hint="eastAsia"/>
                <w:sz w:val="24"/>
                <w:szCs w:val="24"/>
              </w:rPr>
              <w:t>連</w:t>
            </w:r>
            <w:r w:rsidRPr="00E129F6">
              <w:rPr>
                <w:sz w:val="24"/>
                <w:szCs w:val="24"/>
              </w:rPr>
              <w:t xml:space="preserve"> </w:t>
            </w:r>
            <w:r w:rsidRPr="00E129F6">
              <w:rPr>
                <w:rFonts w:hint="eastAsia"/>
                <w:sz w:val="24"/>
                <w:szCs w:val="24"/>
              </w:rPr>
              <w:t>絡</w:t>
            </w:r>
            <w:r w:rsidRPr="00E129F6">
              <w:rPr>
                <w:sz w:val="24"/>
                <w:szCs w:val="24"/>
              </w:rPr>
              <w:t xml:space="preserve"> </w:t>
            </w:r>
            <w:r w:rsidRPr="00E129F6">
              <w:rPr>
                <w:rFonts w:hint="eastAsia"/>
                <w:sz w:val="24"/>
                <w:szCs w:val="24"/>
              </w:rPr>
              <w:t>先</w:t>
            </w:r>
          </w:p>
          <w:p w:rsidR="005430D7" w:rsidRPr="005430D7" w:rsidRDefault="005430D7" w:rsidP="003A5A9E">
            <w:pPr>
              <w:ind w:firstLineChars="1700" w:firstLine="4080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  <w:p w:rsidR="005040F2" w:rsidRDefault="005040F2" w:rsidP="005040F2">
            <w:pPr>
              <w:rPr>
                <w:rFonts w:ascii="ＭＳ 明朝" w:hAnsi="ＭＳ 明朝"/>
                <w:sz w:val="28"/>
                <w:lang w:eastAsia="zh-TW"/>
              </w:rPr>
            </w:pPr>
          </w:p>
          <w:p w:rsidR="005040F2" w:rsidRDefault="005040F2" w:rsidP="005040F2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下記のとおり請求します。</w:t>
            </w:r>
          </w:p>
          <w:p w:rsidR="005040F2" w:rsidRDefault="005040F2" w:rsidP="005040F2">
            <w:pPr>
              <w:ind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040F2" w:rsidRDefault="005040F2" w:rsidP="005040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5040F2" w:rsidRDefault="005040F2" w:rsidP="005040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tblInd w:w="1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736"/>
              <w:gridCol w:w="699"/>
              <w:gridCol w:w="615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5040F2" w:rsidTr="005C3157">
              <w:trPr>
                <w:cantSplit/>
                <w:trHeight w:val="427"/>
              </w:trPr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億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拾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円</w:t>
                  </w:r>
                </w:p>
              </w:tc>
            </w:tr>
            <w:tr w:rsidR="005040F2" w:rsidTr="005C3157">
              <w:trPr>
                <w:cantSplit/>
                <w:trHeight w:val="9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40F2" w:rsidRDefault="005040F2" w:rsidP="00F0790B">
                  <w:pPr>
                    <w:framePr w:hSpace="142" w:wrap="around" w:vAnchor="text" w:hAnchor="margin" w:y="446"/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40F2" w:rsidRDefault="005040F2" w:rsidP="00F0790B">
                  <w:pPr>
                    <w:framePr w:hSpace="142" w:wrap="around" w:vAnchor="text" w:hAnchor="margin" w:y="446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040F2" w:rsidRDefault="005040F2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40F2" w:rsidRDefault="005040F2" w:rsidP="005040F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ただし、　　　年　　　月　　日契約締結による</w:t>
            </w:r>
            <w:r w:rsidR="000F7EF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5040F2" w:rsidRDefault="005040F2" w:rsidP="005040F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0F7EF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工事中間前</w:t>
            </w:r>
            <w:r w:rsidR="00B44079">
              <w:rPr>
                <w:rFonts w:ascii="ＭＳ 明朝" w:hAnsi="ＭＳ 明朝" w:hint="eastAsia"/>
                <w:sz w:val="24"/>
                <w:szCs w:val="24"/>
              </w:rPr>
              <w:t>払</w:t>
            </w:r>
            <w:r>
              <w:rPr>
                <w:rFonts w:ascii="ＭＳ 明朝" w:hAnsi="ＭＳ 明朝" w:hint="eastAsia"/>
                <w:sz w:val="24"/>
                <w:szCs w:val="24"/>
              </w:rPr>
              <w:t>金として</w:t>
            </w:r>
          </w:p>
          <w:p w:rsidR="005040F2" w:rsidRDefault="000F7EFD" w:rsidP="005040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168220</wp:posOffset>
                      </wp:positionH>
                      <wp:positionV relativeFrom="paragraph">
                        <wp:posOffset>13363</wp:posOffset>
                      </wp:positionV>
                      <wp:extent cx="3546282" cy="0"/>
                      <wp:effectExtent l="0" t="0" r="165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62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898A0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.05pt" to="29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" strokecolor="#4579b8 [3044]"/>
                  </w:pict>
                </mc:Fallback>
              </mc:AlternateContent>
            </w:r>
          </w:p>
          <w:p w:rsidR="005040F2" w:rsidRDefault="005040F2" w:rsidP="005040F2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C1ADA" w:rsidRDefault="00F87CD9" w:rsidP="00AC1ADA">
      <w:pPr>
        <w:rPr>
          <w:sz w:val="22"/>
        </w:rPr>
      </w:pPr>
      <w:r>
        <w:rPr>
          <w:rFonts w:hint="eastAsia"/>
          <w:szCs w:val="21"/>
        </w:rPr>
        <w:t>別記</w:t>
      </w:r>
      <w:r w:rsidR="001D00B3">
        <w:rPr>
          <w:rFonts w:hint="eastAsia"/>
          <w:szCs w:val="21"/>
        </w:rPr>
        <w:t>第７</w:t>
      </w:r>
      <w:r w:rsidR="005040F2">
        <w:rPr>
          <w:rFonts w:hint="eastAsia"/>
          <w:szCs w:val="21"/>
        </w:rPr>
        <w:t>号</w:t>
      </w:r>
      <w:r w:rsidR="0027140F">
        <w:rPr>
          <w:rFonts w:hint="eastAsia"/>
          <w:szCs w:val="21"/>
        </w:rPr>
        <w:t>様式</w:t>
      </w:r>
      <w:r w:rsidR="00154C8F">
        <w:rPr>
          <w:rFonts w:hint="eastAsia"/>
          <w:szCs w:val="21"/>
        </w:rPr>
        <w:t>（第８</w:t>
      </w:r>
      <w:r w:rsidR="005040F2">
        <w:rPr>
          <w:rFonts w:hint="eastAsia"/>
          <w:szCs w:val="21"/>
        </w:rPr>
        <w:t>条関係）</w:t>
      </w:r>
      <w:r w:rsidR="00EC4345">
        <w:rPr>
          <w:rFonts w:hint="eastAsia"/>
          <w:szCs w:val="21"/>
        </w:rPr>
        <w:t xml:space="preserve">　　　　　　　　　　</w:t>
      </w:r>
    </w:p>
    <w:sectPr w:rsidR="00AC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A"/>
    <w:rsid w:val="000F7EFD"/>
    <w:rsid w:val="00154C8F"/>
    <w:rsid w:val="001D00B3"/>
    <w:rsid w:val="00266211"/>
    <w:rsid w:val="0027140F"/>
    <w:rsid w:val="00386881"/>
    <w:rsid w:val="003A5A9E"/>
    <w:rsid w:val="005040F2"/>
    <w:rsid w:val="005430D7"/>
    <w:rsid w:val="00641BCE"/>
    <w:rsid w:val="009042FF"/>
    <w:rsid w:val="00AC1ADA"/>
    <w:rsid w:val="00B44079"/>
    <w:rsid w:val="00CB4FF7"/>
    <w:rsid w:val="00E129F6"/>
    <w:rsid w:val="00EC4345"/>
    <w:rsid w:val="00F0790B"/>
    <w:rsid w:val="00F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5FC4-48C6-41BD-B153-0C23EC5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54C0E654.dotm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鬼武 英治</cp:lastModifiedBy>
  <cp:revision>2</cp:revision>
  <cp:lastPrinted>2015-08-04T06:55:00Z</cp:lastPrinted>
  <dcterms:created xsi:type="dcterms:W3CDTF">2021-03-25T02:07:00Z</dcterms:created>
  <dcterms:modified xsi:type="dcterms:W3CDTF">2021-03-25T02:07:00Z</dcterms:modified>
</cp:coreProperties>
</file>