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1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614A2">
        <w:rPr>
          <w:rFonts w:ascii="ＭＳ Ｐ明朝" w:eastAsia="ＭＳ Ｐ明朝" w:hAnsi="ＭＳ Ｐ明朝" w:cs="TT2CD0o00" w:hint="eastAsia"/>
          <w:kern w:val="0"/>
          <w:szCs w:val="21"/>
        </w:rPr>
        <w:t>（第</w:t>
      </w:r>
      <w:r>
        <w:rPr>
          <w:rFonts w:ascii="ＭＳ Ｐ明朝" w:eastAsia="ＭＳ Ｐ明朝" w:hAnsi="ＭＳ Ｐ明朝" w:cs="TT2CD0o00" w:hint="eastAsia"/>
          <w:kern w:val="0"/>
          <w:szCs w:val="21"/>
        </w:rPr>
        <w:t>10</w:t>
      </w:r>
      <w:r w:rsidRPr="00B614A2">
        <w:rPr>
          <w:rFonts w:ascii="ＭＳ Ｐ明朝" w:eastAsia="ＭＳ Ｐ明朝" w:hAnsi="ＭＳ Ｐ明朝" w:cs="TT2CD0o00" w:hint="eastAsia"/>
          <w:kern w:val="0"/>
          <w:szCs w:val="21"/>
        </w:rPr>
        <w:t>号様式）</w:t>
      </w:r>
    </w:p>
    <w:p w:rsidR="00DD2501" w:rsidRPr="00993BCE" w:rsidRDefault="00DD2501" w:rsidP="00DD2501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8"/>
          <w:szCs w:val="28"/>
        </w:rPr>
      </w:pPr>
      <w:r w:rsidRPr="00993BCE">
        <w:rPr>
          <w:rFonts w:ascii="ＭＳ Ｐ明朝" w:eastAsia="ＭＳ Ｐ明朝" w:hAnsi="ＭＳ Ｐ明朝" w:cs="MS-Mincho" w:hint="eastAsia"/>
          <w:kern w:val="0"/>
          <w:sz w:val="28"/>
          <w:szCs w:val="28"/>
        </w:rPr>
        <w:t>市有</w:t>
      </w:r>
      <w:r>
        <w:rPr>
          <w:rFonts w:ascii="ＭＳ Ｐ明朝" w:eastAsia="ＭＳ Ｐ明朝" w:hAnsi="ＭＳ Ｐ明朝" w:cs="MS-Mincho" w:hint="eastAsia"/>
          <w:kern w:val="0"/>
          <w:sz w:val="28"/>
          <w:szCs w:val="28"/>
        </w:rPr>
        <w:t>財産</w:t>
      </w:r>
      <w:proofErr w:type="gramStart"/>
      <w:r>
        <w:rPr>
          <w:rFonts w:ascii="ＭＳ Ｐ明朝" w:eastAsia="ＭＳ Ｐ明朝" w:hAnsi="ＭＳ Ｐ明朝" w:cs="MS-Mincho" w:hint="eastAsia"/>
          <w:kern w:val="0"/>
          <w:sz w:val="28"/>
          <w:szCs w:val="28"/>
        </w:rPr>
        <w:t>払下</w:t>
      </w:r>
      <w:proofErr w:type="gramEnd"/>
      <w:r>
        <w:rPr>
          <w:rFonts w:ascii="ＭＳ Ｐ明朝" w:eastAsia="ＭＳ Ｐ明朝" w:hAnsi="ＭＳ Ｐ明朝" w:cs="MS-Mincho" w:hint="eastAsia"/>
          <w:kern w:val="0"/>
          <w:sz w:val="28"/>
          <w:szCs w:val="28"/>
        </w:rPr>
        <w:t>申請書</w:t>
      </w:r>
    </w:p>
    <w:p w:rsidR="00095938" w:rsidRPr="00993BCE" w:rsidRDefault="00095938" w:rsidP="0009593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令和　　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年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月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日</w:t>
      </w:r>
    </w:p>
    <w:p w:rsidR="00DD2501" w:rsidRPr="00993BCE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下松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市長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様</w:t>
      </w:r>
    </w:p>
    <w:p w:rsidR="00DD2501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D2501" w:rsidRDefault="00DD2501" w:rsidP="00DD250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市有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財産の払下げ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について、</w:t>
      </w:r>
      <w:r w:rsidRPr="00424249">
        <w:rPr>
          <w:rFonts w:ascii="ＭＳ Ｐ明朝" w:eastAsia="ＭＳ Ｐ明朝" w:hAnsi="ＭＳ Ｐ明朝" w:cs="TT2CD0o00" w:hint="eastAsia"/>
          <w:kern w:val="0"/>
          <w:szCs w:val="21"/>
        </w:rPr>
        <w:t>下松市契約規則等</w:t>
      </w:r>
      <w:r w:rsidRPr="00EC6B93">
        <w:rPr>
          <w:rFonts w:ascii="ＭＳ Ｐ明朝" w:eastAsia="ＭＳ Ｐ明朝" w:hAnsi="ＭＳ Ｐ明朝" w:cs="TT2CD0o00" w:hint="eastAsia"/>
          <w:kern w:val="0"/>
          <w:szCs w:val="21"/>
        </w:rPr>
        <w:t>、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「</w:t>
      </w:r>
      <w:r w:rsidRPr="00993BCE">
        <w:rPr>
          <w:rFonts w:ascii="ＭＳ Ｐ明朝" w:eastAsia="ＭＳ Ｐ明朝" w:hAnsi="ＭＳ Ｐ明朝" w:cs="MS-Mincho" w:hint="eastAsia"/>
          <w:kern w:val="0"/>
          <w:sz w:val="22"/>
          <w:szCs w:val="22"/>
        </w:rPr>
        <w:t>市有地売払い公募案内書」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及び現況を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承諾の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上、次のとおり申請し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ます。</w:t>
      </w:r>
    </w:p>
    <w:p w:rsidR="00DD2501" w:rsidRPr="00950D19" w:rsidRDefault="00DD2501" w:rsidP="00DD2501">
      <w:pPr>
        <w:autoSpaceDE w:val="0"/>
        <w:autoSpaceDN w:val="0"/>
        <w:adjustRightInd w:val="0"/>
        <w:ind w:firstLineChars="100" w:firstLine="211"/>
        <w:jc w:val="left"/>
        <w:rPr>
          <w:rFonts w:ascii="ＭＳ Ｐ明朝" w:eastAsia="ＭＳ Ｐ明朝" w:hAnsi="ＭＳ Ｐ明朝" w:cs="MS-Mincho"/>
          <w:b/>
          <w:kern w:val="0"/>
          <w:szCs w:val="21"/>
        </w:rPr>
      </w:pPr>
      <w:r w:rsidRPr="00950D19">
        <w:rPr>
          <w:rFonts w:ascii="ＭＳ Ｐ明朝" w:eastAsia="ＭＳ Ｐ明朝" w:hAnsi="ＭＳ Ｐ明朝" w:cs="TT2CD0o00" w:hint="eastAsia"/>
          <w:b/>
          <w:kern w:val="0"/>
          <w:szCs w:val="21"/>
        </w:rPr>
        <w:t>なお、本</w:t>
      </w:r>
      <w:r>
        <w:rPr>
          <w:rFonts w:ascii="ＭＳ Ｐ明朝" w:eastAsia="ＭＳ Ｐ明朝" w:hAnsi="ＭＳ Ｐ明朝" w:cs="TT2CD0o00" w:hint="eastAsia"/>
          <w:b/>
          <w:kern w:val="0"/>
          <w:szCs w:val="21"/>
        </w:rPr>
        <w:t>申請</w:t>
      </w:r>
      <w:r w:rsidRPr="00950D19">
        <w:rPr>
          <w:rFonts w:ascii="ＭＳ Ｐ明朝" w:eastAsia="ＭＳ Ｐ明朝" w:hAnsi="ＭＳ Ｐ明朝" w:cs="TT2CD0o00" w:hint="eastAsia"/>
          <w:b/>
          <w:kern w:val="0"/>
          <w:szCs w:val="21"/>
        </w:rPr>
        <w:t>書及び添付書類のすべての記載事項について事実と相違ないこと</w:t>
      </w:r>
      <w:r>
        <w:rPr>
          <w:rFonts w:ascii="ＭＳ Ｐ明朝" w:eastAsia="ＭＳ Ｐ明朝" w:hAnsi="ＭＳ Ｐ明朝" w:cs="TT2CD0o00" w:hint="eastAsia"/>
          <w:b/>
          <w:kern w:val="0"/>
          <w:szCs w:val="21"/>
        </w:rPr>
        <w:t>（並びに随時売払いの場合は購入申請</w:t>
      </w:r>
      <w:r w:rsidRPr="00950D19">
        <w:rPr>
          <w:rFonts w:ascii="ＭＳ Ｐ明朝" w:eastAsia="ＭＳ Ｐ明朝" w:hAnsi="ＭＳ Ｐ明朝" w:cs="TT2CD0o00" w:hint="eastAsia"/>
          <w:b/>
          <w:kern w:val="0"/>
          <w:szCs w:val="21"/>
        </w:rPr>
        <w:t>資格を有していること</w:t>
      </w:r>
      <w:r>
        <w:rPr>
          <w:rFonts w:ascii="ＭＳ Ｐ明朝" w:eastAsia="ＭＳ Ｐ明朝" w:hAnsi="ＭＳ Ｐ明朝" w:cs="TT2CD0o00" w:hint="eastAsia"/>
          <w:b/>
          <w:kern w:val="0"/>
          <w:szCs w:val="21"/>
        </w:rPr>
        <w:t>）</w:t>
      </w:r>
      <w:r w:rsidRPr="00950D19">
        <w:rPr>
          <w:rFonts w:ascii="ＭＳ Ｐ明朝" w:eastAsia="ＭＳ Ｐ明朝" w:hAnsi="ＭＳ Ｐ明朝" w:cs="TT2CD0o00" w:hint="eastAsia"/>
          <w:b/>
          <w:kern w:val="0"/>
          <w:szCs w:val="21"/>
        </w:rPr>
        <w:t>を誓約します。</w:t>
      </w:r>
    </w:p>
    <w:p w:rsidR="00DD2501" w:rsidRPr="00993BCE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Century" w:hint="eastAsia"/>
          <w:kern w:val="0"/>
          <w:szCs w:val="21"/>
        </w:rPr>
        <w:t xml:space="preserve">１　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申請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者</w:t>
      </w:r>
    </w:p>
    <w:p w:rsidR="00DD2501" w:rsidRDefault="00DD2501" w:rsidP="00DD250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  <w:u w:val="single"/>
        </w:rPr>
      </w:pPr>
      <w:r w:rsidRPr="00B475C3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住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　　</w:t>
      </w:r>
      <w:r w:rsidRPr="00B475C3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>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</w:t>
      </w:r>
      <w:r w:rsidRPr="00B475C3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〒　　　　　　　　　　　　　　　　　　　　　　　　　　　　　　　　　　　　　　　　　　　</w:t>
      </w:r>
    </w:p>
    <w:p w:rsidR="00DD2501" w:rsidRDefault="00DD2501" w:rsidP="00DD250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  <w:u w:val="single"/>
        </w:rPr>
      </w:pPr>
    </w:p>
    <w:p w:rsidR="00DD2501" w:rsidRPr="00417F2F" w:rsidRDefault="00DD2501" w:rsidP="00DD250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417F2F">
        <w:rPr>
          <w:rFonts w:ascii="ＭＳ Ｐ明朝" w:eastAsia="ＭＳ Ｐ明朝" w:hAnsi="ＭＳ Ｐ明朝" w:cs="MS-Mincho" w:hint="eastAsia"/>
          <w:kern w:val="0"/>
          <w:szCs w:val="21"/>
        </w:rPr>
        <w:t>商号又は名称</w:t>
      </w:r>
    </w:p>
    <w:p w:rsidR="00DD2501" w:rsidRPr="00993BCE" w:rsidRDefault="00DD2501" w:rsidP="00DD250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475C3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氏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　　</w:t>
      </w:r>
      <w:r w:rsidRPr="00B475C3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名　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</w:t>
      </w:r>
      <w:r w:rsidRPr="00B475C3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  <w:r w:rsidR="006F1943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</w:t>
      </w:r>
      <w:r w:rsidRPr="00EC4BD6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</w:t>
      </w:r>
    </w:p>
    <w:p w:rsidR="00DD2501" w:rsidRDefault="00DD2501" w:rsidP="00023CD1">
      <w:pPr>
        <w:autoSpaceDE w:val="0"/>
        <w:autoSpaceDN w:val="0"/>
        <w:adjustRightInd w:val="0"/>
        <w:ind w:firstLineChars="4200" w:firstLine="8820"/>
        <w:jc w:val="left"/>
        <w:rPr>
          <w:rFonts w:ascii="ＭＳ Ｐ明朝" w:eastAsia="ＭＳ Ｐ明朝" w:hAnsi="ＭＳ Ｐ明朝" w:cs="MS-Mincho"/>
          <w:kern w:val="0"/>
          <w:szCs w:val="21"/>
        </w:rPr>
      </w:pPr>
      <w:bookmarkStart w:id="0" w:name="_GoBack"/>
      <w:bookmarkEnd w:id="0"/>
    </w:p>
    <w:p w:rsidR="00DD2501" w:rsidRPr="00993BCE" w:rsidRDefault="00DD2501" w:rsidP="00DD250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Century"/>
          <w:kern w:val="0"/>
          <w:sz w:val="16"/>
          <w:szCs w:val="16"/>
        </w:rPr>
      </w:pPr>
      <w:r w:rsidRPr="00EC4BD6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連絡先　　　　　　　　　　　　　　　　　　　　　　　　　　　　　　　　</w:t>
      </w:r>
    </w:p>
    <w:p w:rsidR="00DD2501" w:rsidRPr="00993BCE" w:rsidRDefault="00DD2501" w:rsidP="00DD2501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993BCE">
        <w:rPr>
          <w:rFonts w:ascii="ＭＳ Ｐ明朝" w:eastAsia="ＭＳ Ｐ明朝" w:hAnsi="ＭＳ Ｐ明朝" w:cs="MS-Mincho" w:hint="eastAsia"/>
          <w:kern w:val="0"/>
          <w:sz w:val="20"/>
          <w:szCs w:val="20"/>
        </w:rPr>
        <w:t>●法人の場合は、所在地、法人名及び代表者名</w:t>
      </w:r>
    </w:p>
    <w:p w:rsidR="00DD2501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Century"/>
          <w:kern w:val="0"/>
          <w:szCs w:val="21"/>
        </w:rPr>
      </w:pPr>
    </w:p>
    <w:p w:rsidR="00DD2501" w:rsidRPr="00993BCE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>
        <w:rPr>
          <w:rFonts w:ascii="ＭＳ Ｐ明朝" w:eastAsia="ＭＳ Ｐ明朝" w:hAnsi="ＭＳ Ｐ明朝" w:cs="Century" w:hint="eastAsia"/>
          <w:kern w:val="0"/>
          <w:szCs w:val="21"/>
        </w:rPr>
        <w:t xml:space="preserve">２　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申請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物件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Pr="00993BCE">
        <w:rPr>
          <w:rFonts w:ascii="ＭＳ Ｐ明朝" w:eastAsia="ＭＳ Ｐ明朝" w:hAnsi="ＭＳ Ｐ明朝" w:cs="MS-Mincho" w:hint="eastAsia"/>
          <w:kern w:val="0"/>
          <w:sz w:val="20"/>
          <w:szCs w:val="20"/>
        </w:rPr>
        <w:t>（物件番号と</w:t>
      </w:r>
      <w:r>
        <w:rPr>
          <w:rFonts w:ascii="ＭＳ Ｐ明朝" w:eastAsia="ＭＳ Ｐ明朝" w:hAnsi="ＭＳ Ｐ明朝" w:cs="MS-Mincho" w:hint="eastAsia"/>
          <w:kern w:val="0"/>
          <w:sz w:val="20"/>
          <w:szCs w:val="20"/>
        </w:rPr>
        <w:t>土地の表示</w:t>
      </w:r>
      <w:r w:rsidRPr="00993BCE">
        <w:rPr>
          <w:rFonts w:ascii="ＭＳ Ｐ明朝" w:eastAsia="ＭＳ Ｐ明朝" w:hAnsi="ＭＳ Ｐ明朝" w:cs="MS-Mincho" w:hint="eastAsia"/>
          <w:kern w:val="0"/>
          <w:sz w:val="20"/>
          <w:szCs w:val="20"/>
        </w:rPr>
        <w:t>をご記入ください。）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6794"/>
      </w:tblGrid>
      <w:tr w:rsidR="00DD2501" w:rsidRPr="00EF68B4" w:rsidTr="00DD2501">
        <w:tc>
          <w:tcPr>
            <w:tcW w:w="1412" w:type="dxa"/>
            <w:shd w:val="clear" w:color="auto" w:fill="auto"/>
          </w:tcPr>
          <w:p w:rsidR="00DD2501" w:rsidRPr="00EF68B4" w:rsidRDefault="00DD2501" w:rsidP="004478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F68B4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物件番号</w:t>
            </w:r>
          </w:p>
        </w:tc>
        <w:tc>
          <w:tcPr>
            <w:tcW w:w="6794" w:type="dxa"/>
            <w:shd w:val="clear" w:color="auto" w:fill="auto"/>
          </w:tcPr>
          <w:p w:rsidR="00DD2501" w:rsidRPr="00EF68B4" w:rsidRDefault="00DD2501" w:rsidP="004478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F68B4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土地の表示</w:t>
            </w:r>
          </w:p>
        </w:tc>
      </w:tr>
      <w:tr w:rsidR="00DD2501" w:rsidRPr="00EF68B4" w:rsidTr="00DD2501">
        <w:trPr>
          <w:trHeight w:val="864"/>
        </w:trPr>
        <w:tc>
          <w:tcPr>
            <w:tcW w:w="1412" w:type="dxa"/>
            <w:shd w:val="clear" w:color="auto" w:fill="auto"/>
            <w:vAlign w:val="center"/>
          </w:tcPr>
          <w:p w:rsidR="00DD2501" w:rsidRPr="00EF68B4" w:rsidRDefault="00DD2501" w:rsidP="00DD25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:rsidR="00DD2501" w:rsidRPr="00EF68B4" w:rsidRDefault="00DD2501" w:rsidP="00DD25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color w:val="FF0000"/>
                <w:kern w:val="0"/>
                <w:szCs w:val="21"/>
              </w:rPr>
            </w:pPr>
          </w:p>
        </w:tc>
      </w:tr>
    </w:tbl>
    <w:p w:rsidR="00DD2501" w:rsidRPr="00993BCE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ADCA8" wp14:editId="798FF7E3">
                <wp:simplePos x="0" y="0"/>
                <wp:positionH relativeFrom="column">
                  <wp:posOffset>3886200</wp:posOffset>
                </wp:positionH>
                <wp:positionV relativeFrom="paragraph">
                  <wp:posOffset>105410</wp:posOffset>
                </wp:positionV>
                <wp:extent cx="1600200" cy="1485900"/>
                <wp:effectExtent l="13335" t="9525" r="571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01" w:rsidRDefault="00DD2501" w:rsidP="00DD25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DD2501" w:rsidRDefault="00DD2501" w:rsidP="00DD250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81AD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06pt;margin-top:8.3pt;width:12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">
                <v:textbox inset="5.85pt,.7pt,5.85pt,.7pt">
                  <w:txbxContent>
                    <w:p w:rsidR="00DD2501" w:rsidRDefault="00DD2501" w:rsidP="00DD25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DD2501" w:rsidRDefault="00DD2501" w:rsidP="00DD2501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MS-Mincho" w:hint="eastAsia"/>
          <w:kern w:val="0"/>
          <w:szCs w:val="21"/>
        </w:rPr>
        <w:t>（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注）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・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※印の付してある欄には記入しないでください。</w:t>
      </w:r>
    </w:p>
    <w:p w:rsidR="00DD2501" w:rsidRPr="00993BCE" w:rsidRDefault="00DD2501" w:rsidP="00DD2501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・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添付書類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（</w:t>
      </w:r>
      <w:r w:rsidR="00841E4C" w:rsidRPr="00A14730">
        <w:rPr>
          <w:rFonts w:ascii="ＭＳ Ｐ明朝" w:eastAsia="ＭＳ Ｐ明朝" w:hAnsi="ＭＳ Ｐ明朝" w:cs="MS-Mincho" w:hint="eastAsia"/>
          <w:kern w:val="0"/>
          <w:szCs w:val="21"/>
        </w:rPr>
        <w:t>いずれも発行日から３箇月以内、写し可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）</w:t>
      </w:r>
    </w:p>
    <w:p w:rsidR="00DD2501" w:rsidRPr="00AD4272" w:rsidRDefault="00DD2501" w:rsidP="00DD2501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＜個人の場合＞住民票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謄本</w:t>
      </w:r>
      <w:r w:rsidRPr="00417F2F">
        <w:rPr>
          <w:rFonts w:ascii="ＭＳ Ｐ明朝" w:eastAsia="ＭＳ Ｐ明朝" w:hAnsi="ＭＳ Ｐ明朝" w:cs="MS-Mincho" w:hint="eastAsia"/>
          <w:kern w:val="0"/>
          <w:szCs w:val="21"/>
        </w:rPr>
        <w:t>・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印鑑証明・</w:t>
      </w:r>
      <w:r w:rsidRPr="00AD4272">
        <w:rPr>
          <w:rFonts w:ascii="ＭＳ Ｐ明朝" w:eastAsia="ＭＳ Ｐ明朝" w:hAnsi="ＭＳ Ｐ明朝" w:cs="MS-Mincho" w:hint="eastAsia"/>
          <w:kern w:val="0"/>
          <w:szCs w:val="21"/>
        </w:rPr>
        <w:t>身分証明書</w:t>
      </w:r>
    </w:p>
    <w:p w:rsidR="00DD2501" w:rsidRPr="00AD4272" w:rsidRDefault="00DD2501" w:rsidP="00DD2501">
      <w:pPr>
        <w:autoSpaceDE w:val="0"/>
        <w:autoSpaceDN w:val="0"/>
        <w:adjustRightInd w:val="0"/>
        <w:ind w:firstLineChars="900" w:firstLine="189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AD4272">
        <w:rPr>
          <w:rFonts w:ascii="ＭＳ Ｐ明朝" w:eastAsia="ＭＳ Ｐ明朝" w:hAnsi="ＭＳ Ｐ明朝" w:cs="MS-Mincho" w:hint="eastAsia"/>
          <w:kern w:val="0"/>
          <w:szCs w:val="21"/>
        </w:rPr>
        <w:t>（本籍地の市区町村の発行する証明書）</w:t>
      </w:r>
    </w:p>
    <w:p w:rsidR="00DD2501" w:rsidRPr="00993BCE" w:rsidRDefault="00DD2501" w:rsidP="00DD2501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＜法人の場合＞法人登記簿謄本・印鑑証明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・役員一覧</w:t>
      </w:r>
    </w:p>
    <w:p w:rsidR="00DD2501" w:rsidRDefault="00DD2501" w:rsidP="00DD2501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＜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共通</w:t>
      </w:r>
      <w:r w:rsidRPr="00993BCE">
        <w:rPr>
          <w:rFonts w:ascii="ＭＳ Ｐ明朝" w:eastAsia="ＭＳ Ｐ明朝" w:hAnsi="ＭＳ Ｐ明朝" w:cs="MS-Mincho" w:hint="eastAsia"/>
          <w:kern w:val="0"/>
          <w:szCs w:val="21"/>
        </w:rPr>
        <w:t>＞</w:t>
      </w:r>
      <w:r w:rsidR="00841E4C">
        <w:rPr>
          <w:rFonts w:ascii="ＭＳ Ｐ明朝" w:eastAsia="ＭＳ Ｐ明朝" w:hAnsi="ＭＳ Ｐ明朝" w:cs="MS-Mincho" w:hint="eastAsia"/>
          <w:kern w:val="0"/>
          <w:szCs w:val="21"/>
        </w:rPr>
        <w:t>下松市税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納税（完納）証明書</w:t>
      </w:r>
    </w:p>
    <w:p w:rsidR="00DD2501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D2501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D2501" w:rsidRDefault="00DD2501" w:rsidP="00DD250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D2501" w:rsidRPr="00841E4C" w:rsidRDefault="00DD2501" w:rsidP="00DD2501"/>
    <w:p w:rsidR="00DD2501" w:rsidRDefault="00DD2501" w:rsidP="00CB3146"/>
    <w:p w:rsidR="00DD2501" w:rsidRDefault="00DD2501" w:rsidP="00CB3146"/>
    <w:p w:rsidR="00DD2501" w:rsidRDefault="00DD2501" w:rsidP="00CB3146"/>
    <w:sectPr w:rsidR="00DD2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01" w:rsidRDefault="00DD2501" w:rsidP="00DD2501">
      <w:r>
        <w:separator/>
      </w:r>
    </w:p>
  </w:endnote>
  <w:endnote w:type="continuationSeparator" w:id="0">
    <w:p w:rsidR="00DD2501" w:rsidRDefault="00DD2501" w:rsidP="00D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TT2CD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01" w:rsidRDefault="00DD2501" w:rsidP="00DD2501">
      <w:r>
        <w:separator/>
      </w:r>
    </w:p>
  </w:footnote>
  <w:footnote w:type="continuationSeparator" w:id="0">
    <w:p w:rsidR="00DD2501" w:rsidRDefault="00DD2501" w:rsidP="00DD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46"/>
    <w:rsid w:val="00023CD1"/>
    <w:rsid w:val="00062B08"/>
    <w:rsid w:val="00095938"/>
    <w:rsid w:val="00312966"/>
    <w:rsid w:val="00330AD5"/>
    <w:rsid w:val="00441C8A"/>
    <w:rsid w:val="004B05C8"/>
    <w:rsid w:val="006F1943"/>
    <w:rsid w:val="00841E4C"/>
    <w:rsid w:val="00935D01"/>
    <w:rsid w:val="00A14730"/>
    <w:rsid w:val="00A44786"/>
    <w:rsid w:val="00AC703C"/>
    <w:rsid w:val="00B63631"/>
    <w:rsid w:val="00BD1695"/>
    <w:rsid w:val="00CB3146"/>
    <w:rsid w:val="00DD2501"/>
    <w:rsid w:val="00E53F84"/>
    <w:rsid w:val="00F85722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50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2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50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B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50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2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50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5CC65BA2.dotm</Template>
  <TotalTime>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弘樹</dc:creator>
  <cp:keywords/>
  <dc:description/>
  <cp:lastModifiedBy>西山 弘樹</cp:lastModifiedBy>
  <cp:revision>14</cp:revision>
  <cp:lastPrinted>2020-10-21T01:00:00Z</cp:lastPrinted>
  <dcterms:created xsi:type="dcterms:W3CDTF">2020-06-15T05:04:00Z</dcterms:created>
  <dcterms:modified xsi:type="dcterms:W3CDTF">2021-04-14T05:26:00Z</dcterms:modified>
</cp:coreProperties>
</file>