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4" w:rsidRPr="009F13E4" w:rsidRDefault="009F13E4">
      <w:pPr>
        <w:rPr>
          <w:rFonts w:hint="eastAsia"/>
          <w:sz w:val="22"/>
          <w:szCs w:val="22"/>
        </w:rPr>
      </w:pPr>
      <w:r w:rsidRPr="009F13E4">
        <w:rPr>
          <w:rFonts w:hint="eastAsia"/>
          <w:sz w:val="22"/>
          <w:szCs w:val="22"/>
        </w:rPr>
        <w:t>別紙１</w:t>
      </w:r>
    </w:p>
    <w:p w:rsidR="009F13E4" w:rsidRDefault="009F13E4">
      <w:pPr>
        <w:rPr>
          <w:rFonts w:hint="eastAsia"/>
        </w:rPr>
      </w:pPr>
    </w:p>
    <w:p w:rsidR="009F13E4" w:rsidRPr="009F13E4" w:rsidRDefault="009F13E4" w:rsidP="005C07C7">
      <w:pPr>
        <w:jc w:val="center"/>
        <w:rPr>
          <w:rFonts w:hint="eastAsia"/>
          <w:sz w:val="24"/>
        </w:rPr>
      </w:pPr>
      <w:r w:rsidRPr="009F13E4">
        <w:rPr>
          <w:rFonts w:hint="eastAsia"/>
          <w:sz w:val="24"/>
        </w:rPr>
        <w:t>建設工事発注証明書</w:t>
      </w:r>
    </w:p>
    <w:p w:rsidR="009F13E4" w:rsidRDefault="009F13E4" w:rsidP="002F0D00">
      <w:pPr>
        <w:ind w:firstLineChars="3100" w:firstLine="6820"/>
        <w:rPr>
          <w:rFonts w:hint="eastAsia"/>
          <w:sz w:val="22"/>
          <w:szCs w:val="22"/>
        </w:rPr>
      </w:pPr>
      <w:r w:rsidRPr="009F13E4">
        <w:rPr>
          <w:rFonts w:hint="eastAsia"/>
          <w:sz w:val="22"/>
          <w:szCs w:val="22"/>
        </w:rPr>
        <w:t xml:space="preserve">　　年　　月　　日</w:t>
      </w:r>
    </w:p>
    <w:p w:rsidR="009F13E4" w:rsidRDefault="009F13E4">
      <w:pPr>
        <w:rPr>
          <w:rFonts w:hint="eastAsia"/>
          <w:sz w:val="22"/>
          <w:szCs w:val="22"/>
        </w:rPr>
      </w:pPr>
    </w:p>
    <w:p w:rsidR="009F13E4" w:rsidRDefault="005C07C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9F13E4">
        <w:rPr>
          <w:rFonts w:hint="eastAsia"/>
          <w:sz w:val="22"/>
          <w:szCs w:val="22"/>
        </w:rPr>
        <w:t>様</w:t>
      </w:r>
    </w:p>
    <w:p w:rsidR="009F13E4" w:rsidRDefault="009F13E4">
      <w:pPr>
        <w:rPr>
          <w:rFonts w:hint="eastAsia"/>
          <w:sz w:val="22"/>
          <w:szCs w:val="22"/>
        </w:rPr>
      </w:pPr>
    </w:p>
    <w:p w:rsidR="009F13E4" w:rsidRDefault="000F4A4C" w:rsidP="005C07C7">
      <w:pPr>
        <w:ind w:firstLineChars="1700" w:firstLine="37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施工者　住　　　　所</w:t>
      </w:r>
    </w:p>
    <w:p w:rsidR="000F4A4C" w:rsidRDefault="000F4A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C07C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商号又は名称</w:t>
      </w:r>
    </w:p>
    <w:p w:rsidR="000F4A4C" w:rsidRDefault="000F4A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C07C7">
        <w:rPr>
          <w:rFonts w:hint="eastAsia"/>
          <w:sz w:val="22"/>
          <w:szCs w:val="22"/>
        </w:rPr>
        <w:t xml:space="preserve">　　　　　　　　　　　　　　　　　</w:t>
      </w:r>
      <w:r w:rsidRPr="000708AB">
        <w:rPr>
          <w:rFonts w:hint="eastAsia"/>
          <w:spacing w:val="27"/>
          <w:kern w:val="0"/>
          <w:sz w:val="22"/>
          <w:szCs w:val="22"/>
          <w:fitText w:val="1320" w:id="-1016866304"/>
        </w:rPr>
        <w:t>代表者氏</w:t>
      </w:r>
      <w:r w:rsidRPr="000708AB">
        <w:rPr>
          <w:rFonts w:hint="eastAsia"/>
          <w:spacing w:val="2"/>
          <w:kern w:val="0"/>
          <w:sz w:val="22"/>
          <w:szCs w:val="22"/>
          <w:fitText w:val="1320" w:id="-1016866304"/>
        </w:rPr>
        <w:t>名</w:t>
      </w:r>
      <w:r>
        <w:rPr>
          <w:rFonts w:hint="eastAsia"/>
          <w:sz w:val="22"/>
          <w:szCs w:val="22"/>
        </w:rPr>
        <w:t xml:space="preserve">　　　　　　　　　　　　印</w:t>
      </w:r>
    </w:p>
    <w:p w:rsidR="000F4A4C" w:rsidRPr="000708AB" w:rsidRDefault="000F4A4C">
      <w:pPr>
        <w:rPr>
          <w:rFonts w:hint="eastAsia"/>
          <w:sz w:val="22"/>
          <w:szCs w:val="22"/>
        </w:rPr>
      </w:pPr>
    </w:p>
    <w:p w:rsidR="000F4A4C" w:rsidRDefault="000F4A4C">
      <w:pPr>
        <w:rPr>
          <w:rFonts w:hint="eastAsia"/>
          <w:sz w:val="22"/>
          <w:szCs w:val="22"/>
        </w:rPr>
      </w:pPr>
    </w:p>
    <w:p w:rsidR="000F4A4C" w:rsidRDefault="000F4A4C" w:rsidP="005C07C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次の建設工事について、発注したことを証明願います。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7600"/>
      </w:tblGrid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  <w:r w:rsidR="002C44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事</w:t>
            </w:r>
            <w:r w:rsidR="002C44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2F0D00" w:rsidRPr="002F0D00" w:rsidRDefault="002F0D00" w:rsidP="002F0D00">
            <w:pPr>
              <w:jc w:val="distribute"/>
              <w:rPr>
                <w:rFonts w:hint="eastAsia"/>
                <w:sz w:val="22"/>
                <w:szCs w:val="22"/>
              </w:rPr>
            </w:pPr>
            <w:r w:rsidRPr="002F0D00">
              <w:rPr>
                <w:rFonts w:hint="eastAsia"/>
                <w:sz w:val="22"/>
                <w:szCs w:val="22"/>
              </w:rPr>
              <w:t>工期</w:t>
            </w:r>
          </w:p>
          <w:p w:rsidR="000F4A4C" w:rsidRPr="002F0D00" w:rsidRDefault="002F0D00" w:rsidP="002F0D00">
            <w:pPr>
              <w:jc w:val="distribute"/>
              <w:rPr>
                <w:w w:val="66"/>
                <w:sz w:val="22"/>
                <w:szCs w:val="22"/>
              </w:rPr>
            </w:pPr>
            <w:r w:rsidRPr="002F0D00">
              <w:rPr>
                <w:rFonts w:hint="eastAsia"/>
                <w:w w:val="66"/>
                <w:sz w:val="22"/>
                <w:szCs w:val="22"/>
              </w:rPr>
              <w:t>（いずれかの年号を〇で囲ってください）</w:t>
            </w:r>
          </w:p>
        </w:tc>
        <w:tc>
          <w:tcPr>
            <w:tcW w:w="7600" w:type="dxa"/>
            <w:vAlign w:val="center"/>
          </w:tcPr>
          <w:p w:rsidR="000F4A4C" w:rsidRDefault="002F0D00" w:rsidP="005C07C7">
            <w:pPr>
              <w:rPr>
                <w:sz w:val="22"/>
                <w:szCs w:val="22"/>
              </w:rPr>
            </w:pPr>
            <w:r>
              <w:rPr>
                <w:rFonts w:hint="eastAsia"/>
                <w:sz w:val="44"/>
                <w:szCs w:val="22"/>
                <w:eastAsianLayout w:id="1957947136" w:combine="1"/>
              </w:rPr>
              <w:t>平成令和</w:t>
            </w:r>
            <w:r>
              <w:rPr>
                <w:rFonts w:hint="eastAsia"/>
                <w:sz w:val="22"/>
                <w:szCs w:val="22"/>
              </w:rPr>
              <w:t xml:space="preserve">　　　年　　月　　日　～　</w:t>
            </w:r>
            <w:r>
              <w:rPr>
                <w:rFonts w:hint="eastAsia"/>
                <w:sz w:val="44"/>
                <w:szCs w:val="44"/>
                <w:eastAsianLayout w:id="1957947648" w:combine="1"/>
              </w:rPr>
              <w:t>平成令和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7600" w:type="dxa"/>
            <w:vAlign w:val="center"/>
          </w:tcPr>
          <w:p w:rsidR="000F4A4C" w:rsidRDefault="00C010FD" w:rsidP="005C07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単体　</w:t>
            </w:r>
            <w:r>
              <w:rPr>
                <w:rFonts w:ascii="ＭＳ 明朝" w:hAnsi="ＭＳ 明朝" w:hint="eastAsia"/>
                <w:sz w:val="22"/>
                <w:szCs w:val="22"/>
              </w:rPr>
              <w:t>╱</w:t>
            </w:r>
            <w:r>
              <w:rPr>
                <w:rFonts w:hint="eastAsia"/>
                <w:sz w:val="22"/>
                <w:szCs w:val="22"/>
              </w:rPr>
              <w:t xml:space="preserve">　共同企業体（出資比率　　　　％）</w:t>
            </w: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2C442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規模・寸法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2C442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構造形態等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</w:tbl>
    <w:p w:rsidR="000F4A4C" w:rsidRDefault="000F4A4C">
      <w:pPr>
        <w:rPr>
          <w:rFonts w:hint="eastAsia"/>
          <w:sz w:val="22"/>
          <w:szCs w:val="22"/>
        </w:rPr>
      </w:pPr>
    </w:p>
    <w:p w:rsidR="005C07C7" w:rsidRDefault="005C07C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注　１　</w:t>
      </w:r>
      <w:r w:rsidR="00C010FD">
        <w:rPr>
          <w:rFonts w:hint="eastAsia"/>
          <w:sz w:val="22"/>
          <w:szCs w:val="22"/>
        </w:rPr>
        <w:t>施工場所は、都道府県及び市町村名を記載すること。</w:t>
      </w:r>
    </w:p>
    <w:p w:rsidR="00C010FD" w:rsidRDefault="00C010F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受注形態等は、該当しないものを抹消すること。</w:t>
      </w:r>
    </w:p>
    <w:p w:rsidR="00C010FD" w:rsidRDefault="00C010F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公告において明示した同種・類似工事の施工実績について、的確に判断できる具体</w:t>
      </w:r>
    </w:p>
    <w:p w:rsidR="00C010FD" w:rsidRDefault="00C010F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的項目を記載すること。</w:t>
      </w:r>
    </w:p>
    <w:p w:rsidR="00C010FD" w:rsidRDefault="00C010FD">
      <w:pPr>
        <w:rPr>
          <w:rFonts w:hint="eastAsia"/>
          <w:sz w:val="22"/>
          <w:szCs w:val="22"/>
        </w:rPr>
      </w:pPr>
    </w:p>
    <w:p w:rsidR="00C010FD" w:rsidRDefault="00C010F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上記のとおり相違ないことを証明します。</w:t>
      </w:r>
    </w:p>
    <w:p w:rsidR="00C010FD" w:rsidRDefault="00C010FD">
      <w:pPr>
        <w:rPr>
          <w:rFonts w:hint="eastAsia"/>
          <w:sz w:val="22"/>
          <w:szCs w:val="22"/>
        </w:rPr>
      </w:pPr>
    </w:p>
    <w:p w:rsidR="00C010FD" w:rsidRDefault="002F0D0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="00C010FD">
        <w:rPr>
          <w:rFonts w:hint="eastAsia"/>
          <w:sz w:val="22"/>
          <w:szCs w:val="22"/>
        </w:rPr>
        <w:t xml:space="preserve">　　年　　月　　日</w:t>
      </w:r>
    </w:p>
    <w:p w:rsidR="00C010FD" w:rsidRDefault="00C010FD">
      <w:pPr>
        <w:rPr>
          <w:rFonts w:hint="eastAsia"/>
          <w:sz w:val="22"/>
          <w:szCs w:val="22"/>
        </w:rPr>
      </w:pPr>
    </w:p>
    <w:p w:rsidR="0004508E" w:rsidRPr="00C010FD" w:rsidRDefault="0004508E" w:rsidP="0004508E">
      <w:pPr>
        <w:ind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発注者　　　　　　　　　　　　　　　　印</w:t>
      </w:r>
    </w:p>
    <w:sectPr w:rsidR="0004508E" w:rsidRPr="00C010FD" w:rsidSect="009F13E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4"/>
    <w:rsid w:val="0004508E"/>
    <w:rsid w:val="000708AB"/>
    <w:rsid w:val="000F4A4C"/>
    <w:rsid w:val="002C442C"/>
    <w:rsid w:val="002F0D00"/>
    <w:rsid w:val="005C07C7"/>
    <w:rsid w:val="009F13E4"/>
    <w:rsid w:val="00B467D4"/>
    <w:rsid w:val="00C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B1744FA2.dotm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Windows ユーザー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a0910</dc:creator>
  <cp:lastModifiedBy>秋貞 勝彦</cp:lastModifiedBy>
  <cp:revision>2</cp:revision>
  <dcterms:created xsi:type="dcterms:W3CDTF">2019-04-22T06:46:00Z</dcterms:created>
  <dcterms:modified xsi:type="dcterms:W3CDTF">2019-04-22T06:46:00Z</dcterms:modified>
</cp:coreProperties>
</file>