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B9" w:rsidRPr="00613E82" w:rsidRDefault="00C00FB9" w:rsidP="00C00FB9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613E82">
        <w:rPr>
          <w:rFonts w:ascii="ＭＳ 明朝" w:hint="eastAsia"/>
          <w:szCs w:val="21"/>
          <w:lang w:eastAsia="zh-TW"/>
        </w:rPr>
        <w:t>別記第</w:t>
      </w:r>
      <w:r>
        <w:rPr>
          <w:rFonts w:ascii="ＭＳ 明朝" w:hint="eastAsia"/>
          <w:szCs w:val="21"/>
        </w:rPr>
        <w:t>２</w:t>
      </w:r>
      <w:r w:rsidRPr="00613E82">
        <w:rPr>
          <w:rFonts w:ascii="ＭＳ 明朝" w:hint="eastAsia"/>
          <w:szCs w:val="21"/>
          <w:lang w:eastAsia="zh-TW"/>
        </w:rPr>
        <w:t>号様式</w:t>
      </w:r>
    </w:p>
    <w:p w:rsidR="00726A05" w:rsidRDefault="00864AA9" w:rsidP="009E531D">
      <w:pPr>
        <w:jc w:val="center"/>
        <w:rPr>
          <w:rFonts w:ascii="ＭＳ 明朝" w:hAnsi="ＭＳ 明朝" w:hint="eastAsia"/>
          <w:sz w:val="24"/>
        </w:rPr>
      </w:pPr>
      <w:r w:rsidRPr="002C2B5E">
        <w:rPr>
          <w:rFonts w:ascii="ＭＳ 明朝" w:hAnsi="ＭＳ 明朝" w:hint="eastAsia"/>
          <w:sz w:val="24"/>
          <w:lang w:eastAsia="zh-TW"/>
        </w:rPr>
        <w:t>住宅用家屋証明</w:t>
      </w:r>
      <w:r w:rsidR="00726A05" w:rsidRPr="002C2B5E">
        <w:rPr>
          <w:rFonts w:ascii="ＭＳ 明朝" w:hAnsi="ＭＳ 明朝" w:hint="eastAsia"/>
          <w:sz w:val="24"/>
          <w:lang w:eastAsia="zh-TW"/>
        </w:rPr>
        <w:t>書</w:t>
      </w:r>
    </w:p>
    <w:p w:rsidR="003B4CE5" w:rsidRPr="003B4CE5" w:rsidRDefault="003B4CE5" w:rsidP="009E531D">
      <w:pPr>
        <w:jc w:val="center"/>
        <w:rPr>
          <w:rFonts w:ascii="ＭＳ 明朝" w:hAnsi="ＭＳ 明朝" w:hint="eastAsia"/>
          <w:sz w:val="24"/>
        </w:rPr>
      </w:pPr>
    </w:p>
    <w:p w:rsidR="00F51B6A" w:rsidRPr="002C2B5E" w:rsidRDefault="00C954C2" w:rsidP="00F51B6A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67640" cy="2997200"/>
                <wp:effectExtent l="9525" t="9525" r="13335" b="1270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7640" cy="2997200"/>
                        </a:xfrm>
                        <a:prstGeom prst="leftBrace">
                          <a:avLst>
                            <a:gd name="adj1" fmla="val 148990"/>
                            <a:gd name="adj2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6" o:spid="_x0000_s1026" type="#_x0000_t87" style="position:absolute;left:0;text-align:left;margin-left:423pt;margin-top:9pt;width:13.2pt;height:2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" adj=",10740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196215" cy="3019425"/>
                <wp:effectExtent l="9525" t="6350" r="13335" b="1270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3019425"/>
                        </a:xfrm>
                        <a:prstGeom prst="leftBrace">
                          <a:avLst>
                            <a:gd name="adj1" fmla="val 128236"/>
                            <a:gd name="adj2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87" style="position:absolute;left:0;text-align:left;margin-left:108pt;margin-top:7.25pt;width:15.4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fnhgIAAC0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" adj=",10740">
                <v:textbox inset="5.85pt,.7pt,5.85pt,.7pt"/>
              </v:shape>
            </w:pict>
          </mc:Fallback>
        </mc:AlternateContent>
      </w:r>
      <w:r w:rsidR="00F51B6A">
        <w:rPr>
          <w:rFonts w:ascii="ＭＳ 明朝" w:hAnsi="ＭＳ 明朝" w:hint="eastAsia"/>
        </w:rPr>
        <w:t xml:space="preserve">　　　　　　　　　　　　（イ）第４１条</w:t>
      </w:r>
    </w:p>
    <w:p w:rsidR="00F51B6A" w:rsidRPr="002C2B5E" w:rsidRDefault="00C954C2" w:rsidP="00F51B6A">
      <w:pPr>
        <w:ind w:firstLineChars="1300" w:firstLine="2730"/>
        <w:rPr>
          <w:rFonts w:ascii="ＭＳ 明朝" w:hAnsi="ＭＳ 明朝" w:hint="eastAsia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" cy="1968500"/>
                <wp:effectExtent l="9525" t="9525" r="9525" b="1270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968500"/>
                        </a:xfrm>
                        <a:prstGeom prst="leftBrace">
                          <a:avLst>
                            <a:gd name="adj1" fmla="val 143519"/>
                            <a:gd name="adj2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87" style="position:absolute;left:0;text-align:left;margin-left:405pt;margin-top:0;width:9pt;height:1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" adj=",9000">
                <v:textbox inset="5.85pt,.7pt,5.85pt,.7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0</wp:posOffset>
                </wp:positionV>
                <wp:extent cx="114300" cy="1968500"/>
                <wp:effectExtent l="5715" t="9525" r="13335" b="127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968500"/>
                        </a:xfrm>
                        <a:prstGeom prst="leftBrace">
                          <a:avLst>
                            <a:gd name="adj1" fmla="val 143519"/>
                            <a:gd name="adj2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87" style="position:absolute;left:0;text-align:left;margin-left:123.45pt;margin-top:0;width:9pt;height:1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" adj=",9000">
                <v:textbox inset="5.85pt,.7pt,5.85pt,.7pt"/>
              </v:shape>
            </w:pict>
          </mc:Fallback>
        </mc:AlternateContent>
      </w:r>
      <w:r w:rsidR="00F51B6A">
        <w:rPr>
          <w:rFonts w:ascii="ＭＳ 明朝" w:hAnsi="ＭＳ 明朝" w:hint="eastAsia"/>
          <w:lang w:eastAsia="zh-TW"/>
        </w:rPr>
        <w:t xml:space="preserve">　</w:t>
      </w:r>
      <w:r w:rsidR="00F51B6A" w:rsidRPr="002C2B5E">
        <w:rPr>
          <w:rFonts w:ascii="ＭＳ 明朝" w:hAnsi="ＭＳ 明朝" w:hint="eastAsia"/>
          <w:lang w:eastAsia="zh-TW"/>
        </w:rPr>
        <w:t>特定認定長期優良住宅</w:t>
      </w:r>
      <w:r w:rsidR="00F51B6A">
        <w:rPr>
          <w:rFonts w:ascii="ＭＳ 明朝" w:hAnsi="ＭＳ 明朝" w:hint="eastAsia"/>
        </w:rPr>
        <w:t>又は認定低炭素住宅</w:t>
      </w:r>
      <w:r w:rsidR="00F51B6A" w:rsidRPr="002C2B5E">
        <w:rPr>
          <w:rFonts w:ascii="ＭＳ 明朝" w:hAnsi="ＭＳ 明朝" w:hint="eastAsia"/>
          <w:lang w:eastAsia="zh-TW"/>
        </w:rPr>
        <w:t>以外</w:t>
      </w:r>
    </w:p>
    <w:p w:rsidR="00F51B6A" w:rsidRPr="002C2B5E" w:rsidRDefault="00F51B6A" w:rsidP="00F51B6A">
      <w:pPr>
        <w:ind w:firstLineChars="1300" w:firstLine="2730"/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（ａ）新築されたもの</w:t>
      </w:r>
    </w:p>
    <w:p w:rsidR="00F51B6A" w:rsidRPr="002C2B5E" w:rsidRDefault="00F51B6A" w:rsidP="00F51B6A">
      <w:pPr>
        <w:ind w:firstLineChars="1100" w:firstLine="23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（</w:t>
      </w:r>
      <w:r w:rsidRPr="002C2B5E">
        <w:rPr>
          <w:rFonts w:ascii="ＭＳ 明朝" w:hAnsi="ＭＳ 明朝" w:hint="eastAsia"/>
        </w:rPr>
        <w:t>ｂ）建築後使用されたことのないもの</w:t>
      </w:r>
    </w:p>
    <w:p w:rsidR="00F51B6A" w:rsidRPr="002C2B5E" w:rsidRDefault="00F51B6A" w:rsidP="00F51B6A">
      <w:pPr>
        <w:jc w:val="lef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租税特別措置法施行令　　　</w:t>
      </w:r>
      <w:r>
        <w:rPr>
          <w:rFonts w:ascii="ＭＳ 明朝" w:hAnsi="ＭＳ 明朝" w:hint="eastAsia"/>
        </w:rPr>
        <w:t xml:space="preserve">　</w:t>
      </w:r>
      <w:r w:rsidRPr="002C2B5E">
        <w:rPr>
          <w:rFonts w:ascii="ＭＳ 明朝" w:hAnsi="ＭＳ 明朝" w:hint="eastAsia"/>
          <w:lang w:eastAsia="zh-TW"/>
        </w:rPr>
        <w:t>特定認定長期優良住宅</w:t>
      </w:r>
    </w:p>
    <w:p w:rsidR="00F51B6A" w:rsidRPr="002C2B5E" w:rsidRDefault="00F51B6A" w:rsidP="00F51B6A">
      <w:pPr>
        <w:ind w:firstLineChars="1300" w:firstLine="2730"/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（ｃ）新築されたもの</w:t>
      </w:r>
    </w:p>
    <w:p w:rsidR="00F51B6A" w:rsidRDefault="00F51B6A" w:rsidP="00F51B6A">
      <w:pPr>
        <w:ind w:firstLineChars="1300" w:firstLine="2730"/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（ｄ）建築後使用されたことのないもの</w:t>
      </w:r>
    </w:p>
    <w:p w:rsidR="00F51B6A" w:rsidRPr="002C2B5E" w:rsidRDefault="00F51B6A" w:rsidP="00F51B6A">
      <w:pPr>
        <w:ind w:firstLineChars="1400" w:firstLine="2940"/>
        <w:jc w:val="left"/>
        <w:rPr>
          <w:rFonts w:ascii="ＭＳ 明朝" w:hAnsi="ＭＳ 明朝" w:hint="eastAsia"/>
          <w:lang w:eastAsia="zh-TW"/>
        </w:rPr>
      </w:pPr>
      <w:r w:rsidRPr="002C2B5E">
        <w:rPr>
          <w:rFonts w:ascii="ＭＳ 明朝" w:hAnsi="ＭＳ 明朝" w:hint="eastAsia"/>
          <w:lang w:eastAsia="zh-TW"/>
        </w:rPr>
        <w:t>認定</w:t>
      </w:r>
      <w:r>
        <w:rPr>
          <w:rFonts w:ascii="ＭＳ 明朝" w:hAnsi="ＭＳ 明朝" w:hint="eastAsia"/>
        </w:rPr>
        <w:t>低炭素</w:t>
      </w:r>
      <w:r w:rsidRPr="002C2B5E">
        <w:rPr>
          <w:rFonts w:ascii="ＭＳ 明朝" w:hAnsi="ＭＳ 明朝" w:hint="eastAsia"/>
          <w:lang w:eastAsia="zh-TW"/>
        </w:rPr>
        <w:t>住宅</w:t>
      </w:r>
    </w:p>
    <w:p w:rsidR="00F51B6A" w:rsidRPr="002C2B5E" w:rsidRDefault="00F51B6A" w:rsidP="00F51B6A">
      <w:pPr>
        <w:ind w:firstLineChars="1300" w:firstLine="2730"/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ｅ</w:t>
      </w:r>
      <w:r w:rsidRPr="002C2B5E">
        <w:rPr>
          <w:rFonts w:ascii="ＭＳ 明朝" w:hAnsi="ＭＳ 明朝" w:hint="eastAsia"/>
        </w:rPr>
        <w:t>）新築されたもの</w:t>
      </w:r>
    </w:p>
    <w:p w:rsidR="00F51B6A" w:rsidRDefault="00F51B6A" w:rsidP="00F51B6A">
      <w:pPr>
        <w:ind w:firstLineChars="1300" w:firstLine="27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（ｆ</w:t>
      </w:r>
      <w:r w:rsidRPr="002C2B5E">
        <w:rPr>
          <w:rFonts w:ascii="ＭＳ 明朝" w:hAnsi="ＭＳ 明朝" w:hint="eastAsia"/>
        </w:rPr>
        <w:t>）建築後使用されたことのないもの</w:t>
      </w:r>
    </w:p>
    <w:p w:rsidR="00F51B6A" w:rsidRDefault="00F51B6A" w:rsidP="00F51B6A">
      <w:pPr>
        <w:ind w:firstLineChars="1200" w:firstLine="2520"/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（ロ）第４２条第１項（</w:t>
      </w:r>
      <w:r w:rsidR="002B0F1D">
        <w:rPr>
          <w:rFonts w:ascii="ＭＳ 明朝" w:hAnsi="ＭＳ 明朝" w:hint="eastAsia"/>
        </w:rPr>
        <w:t>建</w:t>
      </w:r>
      <w:r w:rsidRPr="002C2B5E">
        <w:rPr>
          <w:rFonts w:ascii="ＭＳ 明朝" w:hAnsi="ＭＳ 明朝" w:hint="eastAsia"/>
        </w:rPr>
        <w:t>築後使用されたことのあるもの）</w:t>
      </w:r>
    </w:p>
    <w:p w:rsidR="00DE63E1" w:rsidRDefault="00DE63E1" w:rsidP="00F51B6A">
      <w:pPr>
        <w:ind w:firstLineChars="1200" w:firstLine="25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（ａ）第４２条の２の２に規定する特定の増改築等がされた</w:t>
      </w:r>
    </w:p>
    <w:p w:rsidR="00DE63E1" w:rsidRDefault="00DE63E1" w:rsidP="00F51B6A">
      <w:pPr>
        <w:ind w:firstLineChars="1200" w:firstLine="25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家屋で</w:t>
      </w:r>
      <w:r w:rsidR="002B0F1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宅地建物取引業者から取得したもの</w:t>
      </w:r>
    </w:p>
    <w:p w:rsidR="00DE63E1" w:rsidRPr="002C2B5E" w:rsidRDefault="00DE63E1" w:rsidP="00F51B6A">
      <w:pPr>
        <w:ind w:firstLineChars="1200" w:firstLine="25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（ｂ）（ａ）以外</w:t>
      </w:r>
    </w:p>
    <w:p w:rsidR="00F51B6A" w:rsidRPr="00B57E0C" w:rsidRDefault="00C954C2" w:rsidP="00F51B6A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216535</wp:posOffset>
                </wp:positionV>
                <wp:extent cx="2667000" cy="469900"/>
                <wp:effectExtent l="7620" t="6985" r="11430" b="889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69900"/>
                        </a:xfrm>
                        <a:prstGeom prst="bracketPair">
                          <a:avLst>
                            <a:gd name="adj" fmla="val 10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6" type="#_x0000_t185" style="position:absolute;left:0;text-align:left;margin-left:140.85pt;margin-top:17.05pt;width:210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" adj="2277">
                <v:textbox inset="5.85pt,.7pt,5.85pt,.7pt"/>
              </v:shape>
            </w:pict>
          </mc:Fallback>
        </mc:AlternateContent>
      </w:r>
    </w:p>
    <w:p w:rsidR="00D14606" w:rsidRDefault="00C954C2" w:rsidP="009E531D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635</wp:posOffset>
                </wp:positionV>
                <wp:extent cx="915035" cy="457200"/>
                <wp:effectExtent l="13335" t="10160" r="5080" b="8890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572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6" o:spid="_x0000_s1026" type="#_x0000_t186" style="position:absolute;left:0;text-align:left;margin-left:270.3pt;margin-top:.05pt;width:72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AkhQIAABw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">
                <v:textbox inset="5.85pt,.7pt,5.85pt,.7pt"/>
              </v:shape>
            </w:pict>
          </mc:Fallback>
        </mc:AlternateContent>
      </w:r>
      <w:r w:rsidR="005E33A2" w:rsidRPr="002C2B5E">
        <w:rPr>
          <w:rFonts w:ascii="ＭＳ 明朝" w:hAnsi="ＭＳ 明朝" w:hint="eastAsia"/>
        </w:rPr>
        <w:t>の規</w:t>
      </w:r>
      <w:r w:rsidR="00084A31" w:rsidRPr="002C2B5E">
        <w:rPr>
          <w:rFonts w:ascii="ＭＳ 明朝" w:hAnsi="ＭＳ 明朝" w:hint="eastAsia"/>
        </w:rPr>
        <w:t>定に基づき、下記の家屋</w:t>
      </w:r>
      <w:r w:rsidR="00AA7A9D">
        <w:rPr>
          <w:rFonts w:ascii="ＭＳ 明朝" w:hAnsi="ＭＳ 明朝" w:hint="eastAsia"/>
        </w:rPr>
        <w:t xml:space="preserve"> </w:t>
      </w:r>
      <w:r w:rsidR="00476EE0">
        <w:rPr>
          <w:rFonts w:ascii="ＭＳ 明朝" w:hAnsi="ＭＳ 明朝" w:hint="eastAsia"/>
        </w:rPr>
        <w:t xml:space="preserve">    </w:t>
      </w:r>
      <w:r w:rsidR="002A5585">
        <w:rPr>
          <w:rFonts w:ascii="ＭＳ 明朝" w:hAnsi="ＭＳ 明朝" w:hint="eastAsia"/>
        </w:rPr>
        <w:t xml:space="preserve">　　</w:t>
      </w:r>
      <w:r w:rsidR="002B18D5">
        <w:rPr>
          <w:rFonts w:ascii="ＭＳ 明朝" w:hAnsi="ＭＳ 明朝" w:hint="eastAsia"/>
        </w:rPr>
        <w:t xml:space="preserve">　　</w:t>
      </w:r>
      <w:r w:rsidR="00B013CD">
        <w:rPr>
          <w:rFonts w:ascii="ＭＳ 明朝" w:hAnsi="ＭＳ 明朝" w:hint="eastAsia"/>
        </w:rPr>
        <w:t>年</w:t>
      </w:r>
      <w:r w:rsidR="002B18D5">
        <w:rPr>
          <w:rFonts w:ascii="ＭＳ 明朝" w:hAnsi="ＭＳ 明朝" w:hint="eastAsia"/>
        </w:rPr>
        <w:t xml:space="preserve">　</w:t>
      </w:r>
      <w:r w:rsidR="00211BF7">
        <w:rPr>
          <w:rFonts w:ascii="ＭＳ 明朝" w:hAnsi="ＭＳ 明朝" w:hint="eastAsia"/>
        </w:rPr>
        <w:t>月</w:t>
      </w:r>
      <w:r w:rsidR="002B18D5">
        <w:rPr>
          <w:rFonts w:ascii="ＭＳ 明朝" w:hAnsi="ＭＳ 明朝" w:hint="eastAsia"/>
        </w:rPr>
        <w:t xml:space="preserve">　</w:t>
      </w:r>
      <w:r w:rsidR="00126A68">
        <w:rPr>
          <w:rFonts w:ascii="ＭＳ 明朝" w:hAnsi="ＭＳ 明朝" w:hint="eastAsia"/>
        </w:rPr>
        <w:t>日</w:t>
      </w:r>
      <w:r w:rsidR="00EE1813">
        <w:rPr>
          <w:rFonts w:ascii="ＭＳ 明朝" w:hAnsi="ＭＳ 明朝" w:hint="eastAsia"/>
        </w:rPr>
        <w:t xml:space="preserve">　　</w:t>
      </w:r>
      <w:r w:rsidR="000E0A9B">
        <w:rPr>
          <w:rFonts w:ascii="ＭＳ 明朝" w:hAnsi="ＭＳ 明朝" w:hint="eastAsia"/>
        </w:rPr>
        <w:t xml:space="preserve">（ハ）新築　</w:t>
      </w:r>
      <w:r w:rsidR="00D14606">
        <w:rPr>
          <w:rFonts w:ascii="ＭＳ 明朝" w:hAnsi="ＭＳ 明朝" w:hint="eastAsia"/>
        </w:rPr>
        <w:t xml:space="preserve">　</w:t>
      </w:r>
      <w:r w:rsidR="000E0A9B">
        <w:rPr>
          <w:rFonts w:ascii="ＭＳ 明朝" w:hAnsi="ＭＳ 明朝" w:hint="eastAsia"/>
        </w:rPr>
        <w:t xml:space="preserve">　がこの規定</w:t>
      </w:r>
      <w:r w:rsidR="00D14606">
        <w:rPr>
          <w:rFonts w:ascii="ＭＳ 明朝" w:hAnsi="ＭＳ 明朝" w:hint="eastAsia"/>
        </w:rPr>
        <w:t>に</w:t>
      </w:r>
    </w:p>
    <w:p w:rsidR="00D14606" w:rsidRDefault="00D14606" w:rsidP="009E531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211BF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（ニ）取得</w:t>
      </w:r>
    </w:p>
    <w:p w:rsidR="00726A05" w:rsidRPr="002C2B5E" w:rsidRDefault="00084A31" w:rsidP="009E531D">
      <w:pPr>
        <w:rPr>
          <w:rFonts w:ascii="ＭＳ 明朝" w:hAnsi="ＭＳ 明朝" w:hint="eastAsia"/>
        </w:rPr>
      </w:pPr>
      <w:r w:rsidRPr="002C2B5E">
        <w:rPr>
          <w:rFonts w:ascii="ＭＳ 明朝" w:hAnsi="ＭＳ 明朝" w:hint="eastAsia"/>
        </w:rPr>
        <w:t>該当するも</w:t>
      </w:r>
      <w:r w:rsidR="00E26210">
        <w:rPr>
          <w:rFonts w:ascii="ＭＳ 明朝" w:hAnsi="ＭＳ 明朝" w:hint="eastAsia"/>
        </w:rPr>
        <w:t>のである旨を証明</w:t>
      </w:r>
      <w:r w:rsidR="00726A05" w:rsidRPr="002C2B5E">
        <w:rPr>
          <w:rFonts w:ascii="ＭＳ 明朝" w:hAnsi="ＭＳ 明朝" w:hint="eastAsia"/>
        </w:rPr>
        <w:t>します。</w:t>
      </w:r>
    </w:p>
    <w:p w:rsidR="004715E6" w:rsidRDefault="004715E6" w:rsidP="004715E6">
      <w:pPr>
        <w:rPr>
          <w:rFonts w:ascii="ＭＳ 明朝" w:hAnsi="ＭＳ 明朝" w:hint="eastAsia"/>
        </w:rPr>
      </w:pPr>
    </w:p>
    <w:p w:rsidR="000E0A9B" w:rsidRPr="002C2B5E" w:rsidRDefault="000E0A9B" w:rsidP="000E0A9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4715E6" w:rsidRPr="002C2B5E" w:rsidRDefault="004715E6" w:rsidP="004715E6">
      <w:pPr>
        <w:pStyle w:val="a6"/>
        <w:ind w:right="840"/>
        <w:jc w:val="both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B013CD" w:rsidRPr="00715BA8" w:rsidTr="00715BA8">
        <w:trPr>
          <w:trHeight w:val="531"/>
        </w:trPr>
        <w:tc>
          <w:tcPr>
            <w:tcW w:w="2988" w:type="dxa"/>
            <w:shd w:val="clear" w:color="auto" w:fill="auto"/>
            <w:vAlign w:val="center"/>
          </w:tcPr>
          <w:p w:rsidR="00B013CD" w:rsidRPr="00715BA8" w:rsidRDefault="00B013CD" w:rsidP="00715BA8">
            <w:pPr>
              <w:jc w:val="distribute"/>
              <w:rPr>
                <w:rFonts w:ascii="ＭＳ 明朝" w:hAnsi="ＭＳ 明朝" w:hint="eastAsia"/>
              </w:rPr>
            </w:pPr>
            <w:r w:rsidRPr="00715BA8">
              <w:rPr>
                <w:rFonts w:ascii="ＭＳ 明朝" w:hAnsi="ＭＳ 明朝" w:hint="eastAsia"/>
              </w:rPr>
              <w:t>申請者の住所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013CD" w:rsidRPr="00715BA8" w:rsidRDefault="00B013CD" w:rsidP="00715BA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26A05" w:rsidRPr="00715BA8" w:rsidTr="00715BA8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726A05" w:rsidRPr="00715BA8" w:rsidRDefault="000E0A9B" w:rsidP="00715BA8">
            <w:pPr>
              <w:jc w:val="distribute"/>
              <w:rPr>
                <w:rFonts w:ascii="ＭＳ 明朝" w:hAnsi="ＭＳ 明朝" w:hint="eastAsia"/>
              </w:rPr>
            </w:pPr>
            <w:r w:rsidRPr="00715BA8">
              <w:rPr>
                <w:rFonts w:ascii="ＭＳ 明朝" w:hAnsi="ＭＳ 明朝" w:hint="eastAsia"/>
              </w:rPr>
              <w:t>申請者の氏名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AA7A9D" w:rsidRPr="00AA7A9D" w:rsidRDefault="00AA7A9D" w:rsidP="00AA7A9D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013CD" w:rsidRPr="00715BA8" w:rsidTr="00715BA8">
        <w:trPr>
          <w:trHeight w:val="540"/>
        </w:trPr>
        <w:tc>
          <w:tcPr>
            <w:tcW w:w="2988" w:type="dxa"/>
            <w:shd w:val="clear" w:color="auto" w:fill="auto"/>
            <w:vAlign w:val="center"/>
          </w:tcPr>
          <w:p w:rsidR="00B013CD" w:rsidRPr="00715BA8" w:rsidRDefault="00B013CD" w:rsidP="00715BA8">
            <w:pPr>
              <w:jc w:val="distribute"/>
              <w:rPr>
                <w:rFonts w:ascii="ＭＳ 明朝" w:hAnsi="ＭＳ 明朝" w:hint="eastAsia"/>
              </w:rPr>
            </w:pPr>
            <w:r w:rsidRPr="00715BA8">
              <w:rPr>
                <w:rFonts w:ascii="ＭＳ 明朝" w:hAnsi="ＭＳ 明朝" w:hint="eastAsia"/>
              </w:rPr>
              <w:t>家屋の所在地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6EE0" w:rsidRPr="00715BA8" w:rsidRDefault="00476EE0" w:rsidP="001B159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013CD" w:rsidRPr="00715BA8" w:rsidTr="00715BA8">
        <w:trPr>
          <w:trHeight w:val="521"/>
        </w:trPr>
        <w:tc>
          <w:tcPr>
            <w:tcW w:w="2988" w:type="dxa"/>
            <w:shd w:val="clear" w:color="auto" w:fill="auto"/>
            <w:vAlign w:val="center"/>
          </w:tcPr>
          <w:p w:rsidR="00B013CD" w:rsidRPr="00715BA8" w:rsidRDefault="00B013CD" w:rsidP="00715BA8">
            <w:pPr>
              <w:jc w:val="distribute"/>
              <w:rPr>
                <w:rFonts w:ascii="ＭＳ 明朝" w:hAnsi="ＭＳ 明朝" w:hint="eastAsia"/>
              </w:rPr>
            </w:pPr>
            <w:r w:rsidRPr="00715BA8">
              <w:rPr>
                <w:rFonts w:ascii="ＭＳ 明朝" w:hAnsi="ＭＳ 明朝" w:hint="eastAsia"/>
              </w:rPr>
              <w:t>取得の原因</w:t>
            </w:r>
            <w:r w:rsidRPr="00715BA8">
              <w:rPr>
                <w:rFonts w:ascii="ＭＳ 明朝" w:hAnsi="ＭＳ 明朝" w:hint="eastAsia"/>
                <w:sz w:val="18"/>
                <w:szCs w:val="18"/>
              </w:rPr>
              <w:t>（移転登記の場合）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013CD" w:rsidRPr="00715BA8" w:rsidRDefault="00A57DD2" w:rsidP="00A57DD2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（１）売買　　　　　　　（２）競落</w:t>
            </w:r>
          </w:p>
        </w:tc>
      </w:tr>
    </w:tbl>
    <w:p w:rsidR="00B906F0" w:rsidRDefault="00B906F0" w:rsidP="00B906F0">
      <w:pPr>
        <w:ind w:left="210" w:hangingChars="100" w:hanging="210"/>
        <w:rPr>
          <w:rFonts w:ascii="ＭＳ 明朝" w:hAnsi="ＭＳ 明朝" w:hint="eastAsia"/>
        </w:rPr>
      </w:pPr>
    </w:p>
    <w:p w:rsidR="000E0A9B" w:rsidRDefault="005A408C" w:rsidP="00F30211">
      <w:pPr>
        <w:wordWrap w:val="0"/>
        <w:ind w:firstLineChars="2600" w:firstLine="5460"/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495EFB">
        <w:rPr>
          <w:rFonts w:ascii="ＭＳ 明朝" w:hAnsi="ＭＳ 明朝" w:hint="eastAsia"/>
        </w:rPr>
        <w:t xml:space="preserve">　</w:t>
      </w:r>
      <w:r w:rsidR="00761FA9">
        <w:rPr>
          <w:rFonts w:ascii="ＭＳ 明朝" w:hAnsi="ＭＳ 明朝" w:hint="eastAsia"/>
          <w:lang w:eastAsia="zh-TW"/>
        </w:rPr>
        <w:t>年</w:t>
      </w:r>
      <w:r w:rsidR="00495E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61FA9">
        <w:rPr>
          <w:rFonts w:ascii="ＭＳ 明朝" w:hAnsi="ＭＳ 明朝" w:hint="eastAsia"/>
          <w:lang w:eastAsia="zh-TW"/>
        </w:rPr>
        <w:t>月</w:t>
      </w:r>
      <w:r w:rsidR="00495E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0E0A9B" w:rsidRPr="002C2B5E">
        <w:rPr>
          <w:rFonts w:ascii="ＭＳ 明朝" w:hAnsi="ＭＳ 明朝" w:hint="eastAsia"/>
          <w:lang w:eastAsia="zh-TW"/>
        </w:rPr>
        <w:t>日</w:t>
      </w:r>
      <w:r w:rsidR="009135B9">
        <w:rPr>
          <w:rFonts w:ascii="ＭＳ 明朝" w:hAnsi="ＭＳ 明朝" w:hint="eastAsia"/>
          <w:lang w:eastAsia="zh-TW"/>
        </w:rPr>
        <w:t xml:space="preserve">　</w:t>
      </w:r>
      <w:r w:rsidR="00F30211">
        <w:rPr>
          <w:rFonts w:ascii="ＭＳ 明朝" w:hAnsi="ＭＳ 明朝" w:hint="eastAsia"/>
          <w:lang w:eastAsia="zh-TW"/>
        </w:rPr>
        <w:t xml:space="preserve">　</w:t>
      </w:r>
    </w:p>
    <w:p w:rsidR="000E0A9B" w:rsidRDefault="000E0A9B" w:rsidP="00B906F0">
      <w:pPr>
        <w:ind w:left="210" w:hangingChars="100" w:hanging="210"/>
        <w:rPr>
          <w:rFonts w:ascii="ＭＳ 明朝" w:hAnsi="ＭＳ 明朝" w:hint="eastAsia"/>
          <w:lang w:eastAsia="zh-TW"/>
        </w:rPr>
      </w:pPr>
    </w:p>
    <w:p w:rsidR="000E0A9B" w:rsidRDefault="00761FA9" w:rsidP="000E0A9B">
      <w:pPr>
        <w:wordWrap w:val="0"/>
        <w:ind w:left="210" w:hangingChars="100" w:hanging="210"/>
        <w:jc w:val="right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 w:rsidR="00495EFB">
        <w:rPr>
          <w:rFonts w:ascii="ＭＳ 明朝" w:hAnsi="ＭＳ 明朝" w:hint="eastAsia"/>
        </w:rPr>
        <w:t xml:space="preserve">　　　　　　　</w:t>
      </w:r>
      <w:r w:rsidR="0077490B">
        <w:rPr>
          <w:rFonts w:ascii="ＭＳ 明朝" w:hAnsi="ＭＳ 明朝" w:hint="eastAsia"/>
        </w:rPr>
        <w:t xml:space="preserve">　　</w:t>
      </w:r>
      <w:r w:rsidR="009135B9">
        <w:rPr>
          <w:rFonts w:ascii="ＭＳ 明朝" w:hAnsi="ＭＳ 明朝" w:hint="eastAsia"/>
          <w:lang w:eastAsia="zh-TW"/>
        </w:rPr>
        <w:t xml:space="preserve">印　</w:t>
      </w:r>
      <w:r w:rsidR="000E0A9B">
        <w:rPr>
          <w:rFonts w:ascii="ＭＳ 明朝" w:hAnsi="ＭＳ 明朝" w:hint="eastAsia"/>
          <w:lang w:eastAsia="zh-TW"/>
        </w:rPr>
        <w:t xml:space="preserve">　</w:t>
      </w:r>
    </w:p>
    <w:p w:rsidR="000E0A9B" w:rsidRDefault="000E0A9B" w:rsidP="00B906F0">
      <w:pPr>
        <w:ind w:left="210" w:hangingChars="100" w:hanging="210"/>
        <w:rPr>
          <w:rFonts w:ascii="ＭＳ 明朝" w:hAnsi="ＭＳ 明朝" w:hint="eastAsia"/>
        </w:rPr>
      </w:pPr>
    </w:p>
    <w:p w:rsidR="00A57DD2" w:rsidRDefault="00A57DD2" w:rsidP="00B906F0">
      <w:pPr>
        <w:ind w:left="210" w:hangingChars="100" w:hanging="210"/>
        <w:rPr>
          <w:rFonts w:ascii="ＭＳ 明朝" w:hAnsi="ＭＳ 明朝" w:hint="eastAsia"/>
        </w:rPr>
      </w:pPr>
    </w:p>
    <w:p w:rsidR="00A57DD2" w:rsidRDefault="00A57DD2" w:rsidP="00B906F0">
      <w:pPr>
        <w:ind w:left="210" w:hangingChars="100" w:hanging="210"/>
        <w:rPr>
          <w:rFonts w:ascii="ＭＳ 明朝" w:hAnsi="ＭＳ 明朝" w:hint="eastAsia"/>
        </w:rPr>
      </w:pPr>
    </w:p>
    <w:p w:rsidR="000E0A9B" w:rsidRDefault="000E0A9B" w:rsidP="00211BF7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</w:t>
      </w:r>
      <w:r w:rsidR="00A57DD2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　{　}の中は、該当するものをそれぞれ○印で囲む。</w:t>
      </w:r>
    </w:p>
    <w:p w:rsidR="00A57DD2" w:rsidRPr="00B906F0" w:rsidRDefault="00A57DD2" w:rsidP="00211BF7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（注２）　取得の原因については、該当するものを○印で囲む。</w:t>
      </w:r>
    </w:p>
    <w:sectPr w:rsidR="00A57DD2" w:rsidRPr="00B906F0" w:rsidSect="00A57DD2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A9" w:rsidRDefault="00E32FA9" w:rsidP="00211BF7">
      <w:r>
        <w:separator/>
      </w:r>
    </w:p>
  </w:endnote>
  <w:endnote w:type="continuationSeparator" w:id="0">
    <w:p w:rsidR="00E32FA9" w:rsidRDefault="00E32FA9" w:rsidP="002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A9" w:rsidRDefault="00E32FA9" w:rsidP="00211BF7">
      <w:r>
        <w:separator/>
      </w:r>
    </w:p>
  </w:footnote>
  <w:footnote w:type="continuationSeparator" w:id="0">
    <w:p w:rsidR="00E32FA9" w:rsidRDefault="00E32FA9" w:rsidP="0021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3293"/>
    <w:multiLevelType w:val="hybridMultilevel"/>
    <w:tmpl w:val="081ECF6C"/>
    <w:lvl w:ilvl="0" w:tplc="5356689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E"/>
    <w:rsid w:val="00041745"/>
    <w:rsid w:val="00084A31"/>
    <w:rsid w:val="000B3D14"/>
    <w:rsid w:val="000C740B"/>
    <w:rsid w:val="000D1B94"/>
    <w:rsid w:val="000E0A9B"/>
    <w:rsid w:val="000F0D01"/>
    <w:rsid w:val="001176FA"/>
    <w:rsid w:val="00126A68"/>
    <w:rsid w:val="00141D58"/>
    <w:rsid w:val="00142BE6"/>
    <w:rsid w:val="001B1599"/>
    <w:rsid w:val="00211BF7"/>
    <w:rsid w:val="00237042"/>
    <w:rsid w:val="00265B02"/>
    <w:rsid w:val="00295D38"/>
    <w:rsid w:val="002A5585"/>
    <w:rsid w:val="002B0F1D"/>
    <w:rsid w:val="002B18D5"/>
    <w:rsid w:val="002B7E47"/>
    <w:rsid w:val="002C2B5E"/>
    <w:rsid w:val="002D47AC"/>
    <w:rsid w:val="002E72E6"/>
    <w:rsid w:val="00375F40"/>
    <w:rsid w:val="00393967"/>
    <w:rsid w:val="003B4CE5"/>
    <w:rsid w:val="003F42BF"/>
    <w:rsid w:val="00411C6B"/>
    <w:rsid w:val="004206BD"/>
    <w:rsid w:val="004715E6"/>
    <w:rsid w:val="00476EE0"/>
    <w:rsid w:val="00495B9E"/>
    <w:rsid w:val="00495EFB"/>
    <w:rsid w:val="004A1E33"/>
    <w:rsid w:val="004A639B"/>
    <w:rsid w:val="004B5A0E"/>
    <w:rsid w:val="0054284D"/>
    <w:rsid w:val="00563BA2"/>
    <w:rsid w:val="005904E5"/>
    <w:rsid w:val="005975E8"/>
    <w:rsid w:val="005A408C"/>
    <w:rsid w:val="005E33A2"/>
    <w:rsid w:val="00655916"/>
    <w:rsid w:val="006B05AA"/>
    <w:rsid w:val="006C0D49"/>
    <w:rsid w:val="006F6D35"/>
    <w:rsid w:val="00715BA8"/>
    <w:rsid w:val="00726A05"/>
    <w:rsid w:val="00761FA9"/>
    <w:rsid w:val="00766CC7"/>
    <w:rsid w:val="0077490B"/>
    <w:rsid w:val="00774D24"/>
    <w:rsid w:val="007775BB"/>
    <w:rsid w:val="007F7B83"/>
    <w:rsid w:val="00811F58"/>
    <w:rsid w:val="00854B8C"/>
    <w:rsid w:val="00864AA9"/>
    <w:rsid w:val="008B5EFB"/>
    <w:rsid w:val="008C5475"/>
    <w:rsid w:val="008D381F"/>
    <w:rsid w:val="008D440A"/>
    <w:rsid w:val="008E7FA3"/>
    <w:rsid w:val="008F3FD6"/>
    <w:rsid w:val="009135B9"/>
    <w:rsid w:val="009163B1"/>
    <w:rsid w:val="009E4055"/>
    <w:rsid w:val="009E531D"/>
    <w:rsid w:val="009E6B1B"/>
    <w:rsid w:val="009F7BDD"/>
    <w:rsid w:val="00A46503"/>
    <w:rsid w:val="00A57DD2"/>
    <w:rsid w:val="00A75606"/>
    <w:rsid w:val="00AA7A9D"/>
    <w:rsid w:val="00AE015C"/>
    <w:rsid w:val="00B013CD"/>
    <w:rsid w:val="00B118E6"/>
    <w:rsid w:val="00B60C1E"/>
    <w:rsid w:val="00B74625"/>
    <w:rsid w:val="00B76B2A"/>
    <w:rsid w:val="00B906F0"/>
    <w:rsid w:val="00BB4DF8"/>
    <w:rsid w:val="00C00FB9"/>
    <w:rsid w:val="00C056CE"/>
    <w:rsid w:val="00C73017"/>
    <w:rsid w:val="00C75D14"/>
    <w:rsid w:val="00C954C2"/>
    <w:rsid w:val="00CC35EE"/>
    <w:rsid w:val="00CF6687"/>
    <w:rsid w:val="00D1363E"/>
    <w:rsid w:val="00D14606"/>
    <w:rsid w:val="00D93F8D"/>
    <w:rsid w:val="00DE63E1"/>
    <w:rsid w:val="00DF4514"/>
    <w:rsid w:val="00E26210"/>
    <w:rsid w:val="00E32FA9"/>
    <w:rsid w:val="00E42ADE"/>
    <w:rsid w:val="00E905A7"/>
    <w:rsid w:val="00EA7F22"/>
    <w:rsid w:val="00EE1813"/>
    <w:rsid w:val="00F1114F"/>
    <w:rsid w:val="00F246CE"/>
    <w:rsid w:val="00F30211"/>
    <w:rsid w:val="00F51B6A"/>
    <w:rsid w:val="00F97277"/>
    <w:rsid w:val="00FB6896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D1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715E6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4715E6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21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1BF7"/>
    <w:rPr>
      <w:kern w:val="2"/>
      <w:sz w:val="21"/>
      <w:szCs w:val="24"/>
    </w:rPr>
  </w:style>
  <w:style w:type="paragraph" w:styleId="a9">
    <w:name w:val="footer"/>
    <w:basedOn w:val="a"/>
    <w:link w:val="aa"/>
    <w:rsid w:val="0021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1B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7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D1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715E6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4715E6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21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1BF7"/>
    <w:rPr>
      <w:kern w:val="2"/>
      <w:sz w:val="21"/>
      <w:szCs w:val="24"/>
    </w:rPr>
  </w:style>
  <w:style w:type="paragraph" w:styleId="a9">
    <w:name w:val="footer"/>
    <w:basedOn w:val="a"/>
    <w:link w:val="aa"/>
    <w:rsid w:val="0021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1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8815F93E.dotm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>下松市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creator>a1307</dc:creator>
  <cp:lastModifiedBy>宮本 慎也</cp:lastModifiedBy>
  <cp:revision>2</cp:revision>
  <cp:lastPrinted>2019-08-27T06:24:00Z</cp:lastPrinted>
  <dcterms:created xsi:type="dcterms:W3CDTF">2020-03-24T01:21:00Z</dcterms:created>
  <dcterms:modified xsi:type="dcterms:W3CDTF">2020-03-24T01:21:00Z</dcterms:modified>
</cp:coreProperties>
</file>